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6" w:rsidRPr="00770056" w:rsidRDefault="00513C56" w:rsidP="00770056">
      <w:pPr>
        <w:pStyle w:val="Heading1"/>
        <w:jc w:val="center"/>
        <w:rPr>
          <w:rFonts w:ascii="Times New Roman" w:hAnsi="Times New Roman"/>
          <w:b/>
          <w:bCs/>
          <w:szCs w:val="28"/>
        </w:rPr>
      </w:pPr>
      <w:r w:rsidRPr="00770056">
        <w:rPr>
          <w:rFonts w:ascii="Times New Roman" w:hAnsi="Times New Roman"/>
          <w:b/>
          <w:bCs/>
          <w:szCs w:val="28"/>
        </w:rPr>
        <w:t xml:space="preserve">REQUEST </w:t>
      </w:r>
      <w:r w:rsidR="003F659E" w:rsidRPr="00770056">
        <w:rPr>
          <w:rFonts w:ascii="Times New Roman" w:hAnsi="Times New Roman"/>
          <w:b/>
          <w:bCs/>
          <w:szCs w:val="28"/>
        </w:rPr>
        <w:t>TO MODIFY</w:t>
      </w:r>
      <w:r w:rsidRPr="00770056">
        <w:rPr>
          <w:rFonts w:ascii="Times New Roman" w:hAnsi="Times New Roman"/>
          <w:b/>
          <w:bCs/>
          <w:szCs w:val="28"/>
        </w:rPr>
        <w:t xml:space="preserve"> COURSE</w:t>
      </w:r>
    </w:p>
    <w:p w:rsidR="00213542" w:rsidRPr="009D5801" w:rsidRDefault="00213542" w:rsidP="00213542">
      <w:pPr>
        <w:jc w:val="center"/>
        <w:rPr>
          <w:rFonts w:ascii="Times New Roman" w:hAnsi="Times New Roman"/>
          <w:b/>
          <w:bCs/>
          <w:sz w:val="20"/>
        </w:rPr>
      </w:pPr>
      <w:r w:rsidRPr="009D5801">
        <w:rPr>
          <w:rFonts w:ascii="Times New Roman" w:hAnsi="Times New Roman"/>
          <w:b/>
          <w:bCs/>
          <w:i/>
          <w:sz w:val="20"/>
        </w:rPr>
        <w:t>Order of Action:  Submit to Academic Affairs Coordinator with Chair/Director and Dean/Supervisor signatures for review.  Requests will then be forwarded to the appropriate committee to begin the approval process.</w:t>
      </w:r>
    </w:p>
    <w:p w:rsidR="00513C56" w:rsidRPr="00B0052F" w:rsidRDefault="00513C56" w:rsidP="00513C56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98"/>
        <w:tblW w:w="10908" w:type="dxa"/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6660"/>
      </w:tblGrid>
      <w:tr w:rsidR="00AE493D" w:rsidRPr="00EC7AF4" w:rsidTr="006A7CCD">
        <w:trPr>
          <w:cantSplit/>
          <w:trHeight w:val="20"/>
        </w:trPr>
        <w:tc>
          <w:tcPr>
            <w:tcW w:w="1090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AE493D" w:rsidRPr="00AE493D" w:rsidRDefault="00AE493D" w:rsidP="00AE493D">
            <w:pPr>
              <w:rPr>
                <w:rFonts w:ascii="Times New Roman" w:hAnsi="Times New Roman"/>
                <w:b/>
                <w:smallCaps/>
                <w:szCs w:val="22"/>
              </w:rPr>
            </w:pPr>
            <w:r w:rsidRPr="00AE493D">
              <w:rPr>
                <w:rFonts w:ascii="Times New Roman" w:hAnsi="Times New Roman"/>
                <w:b/>
                <w:smallCaps/>
                <w:szCs w:val="22"/>
              </w:rPr>
              <w:t>Course Prefix, Number, and Title:</w:t>
            </w:r>
          </w:p>
        </w:tc>
      </w:tr>
      <w:tr w:rsidR="00BA1BB4" w:rsidRPr="00EC7AF4" w:rsidTr="00113E1E">
        <w:trPr>
          <w:cantSplit/>
          <w:trHeight w:val="36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BB4" w:rsidRPr="00AE493D" w:rsidRDefault="00BA1BB4" w:rsidP="00113E1E">
            <w:pPr>
              <w:rPr>
                <w:rFonts w:ascii="Times New Roman" w:hAnsi="Times New Roman"/>
                <w:smallCaps/>
                <w:szCs w:val="22"/>
              </w:rPr>
            </w:pPr>
            <w:r w:rsidRPr="00AE493D">
              <w:rPr>
                <w:rFonts w:ascii="Times New Roman" w:hAnsi="Times New Roman"/>
                <w:smallCaps/>
                <w:szCs w:val="22"/>
              </w:rPr>
              <w:t>Prefix</w:t>
            </w:r>
            <w:r w:rsidR="00AC7588" w:rsidRPr="00113E1E"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2" type="#_x0000_t75" style="width:54.75pt;height:13.5pt" o:ole="">
                  <v:imagedata r:id="rId9" o:title=""/>
                </v:shape>
                <w:control r:id="rId10" w:name="TextBox23" w:shapeid="_x0000_i1352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BB4" w:rsidRPr="00AE493D" w:rsidRDefault="00BA1BB4" w:rsidP="00113E1E">
            <w:pPr>
              <w:rPr>
                <w:rFonts w:ascii="Times New Roman" w:hAnsi="Times New Roman"/>
                <w:smallCaps/>
                <w:szCs w:val="22"/>
              </w:rPr>
            </w:pPr>
            <w:r w:rsidRPr="00AE493D">
              <w:rPr>
                <w:rFonts w:ascii="Times New Roman" w:hAnsi="Times New Roman"/>
                <w:smallCaps/>
                <w:szCs w:val="22"/>
              </w:rPr>
              <w:t>Number</w:t>
            </w:r>
            <w:r w:rsidR="00AC7588" w:rsidRPr="00113E1E">
              <w:rPr>
                <w:rFonts w:ascii="Times New Roman" w:hAnsi="Times New Roman"/>
              </w:rPr>
              <w:object w:dxaOrig="1440" w:dyaOrig="1440">
                <v:shape id="_x0000_i1109" type="#_x0000_t75" style="width:54.75pt;height:13.5pt" o:ole="">
                  <v:imagedata r:id="rId9" o:title=""/>
                </v:shape>
                <w:control r:id="rId11" w:name="TextBox24" w:shapeid="_x0000_i1109"/>
              </w:obje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1BB4" w:rsidRPr="00AE493D" w:rsidRDefault="00BA1BB4" w:rsidP="00113E1E">
            <w:pPr>
              <w:rPr>
                <w:rFonts w:ascii="Times New Roman" w:hAnsi="Times New Roman"/>
                <w:smallCaps/>
                <w:szCs w:val="22"/>
              </w:rPr>
            </w:pPr>
            <w:r w:rsidRPr="00AE493D">
              <w:rPr>
                <w:rFonts w:ascii="Times New Roman" w:hAnsi="Times New Roman"/>
                <w:smallCaps/>
                <w:szCs w:val="22"/>
              </w:rPr>
              <w:t>Title</w:t>
            </w:r>
            <w:r w:rsidR="00AC7588" w:rsidRPr="00113E1E">
              <w:rPr>
                <w:rFonts w:ascii="Times New Roman" w:hAnsi="Times New Roman"/>
              </w:rPr>
              <w:object w:dxaOrig="1440" w:dyaOrig="1440">
                <v:shape id="_x0000_i1111" type="#_x0000_t75" style="width:294pt;height:13.5pt" o:ole="">
                  <v:imagedata r:id="rId12" o:title=""/>
                </v:shape>
                <w:control r:id="rId13" w:name="TextBox25" w:shapeid="_x0000_i1111"/>
              </w:object>
            </w:r>
          </w:p>
        </w:tc>
      </w:tr>
    </w:tbl>
    <w:p w:rsidR="00AE493D" w:rsidRPr="000D0642" w:rsidRDefault="00AE493D" w:rsidP="00AE493D">
      <w:pPr>
        <w:rPr>
          <w:sz w:val="8"/>
          <w:szCs w:val="8"/>
        </w:rPr>
      </w:pPr>
    </w:p>
    <w:tbl>
      <w:tblPr>
        <w:tblStyle w:val="TableGrid"/>
        <w:tblW w:w="10918" w:type="dxa"/>
        <w:jc w:val="center"/>
        <w:tblInd w:w="-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1298"/>
        <w:gridCol w:w="1080"/>
        <w:gridCol w:w="1170"/>
        <w:gridCol w:w="1080"/>
        <w:gridCol w:w="2489"/>
      </w:tblGrid>
      <w:tr w:rsidR="00AE493D" w:rsidTr="00AC7588">
        <w:trPr>
          <w:jc w:val="center"/>
        </w:trPr>
        <w:tc>
          <w:tcPr>
            <w:tcW w:w="10918" w:type="dxa"/>
            <w:gridSpan w:val="6"/>
            <w:tcBorders>
              <w:bottom w:val="single" w:sz="4" w:space="0" w:color="auto"/>
            </w:tcBorders>
          </w:tcPr>
          <w:p w:rsidR="00AE493D" w:rsidRPr="00303E66" w:rsidRDefault="00AE493D" w:rsidP="00EE7718">
            <w:pPr>
              <w:pStyle w:val="BodyText"/>
              <w:spacing w:line="200" w:lineRule="atLeast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303E66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Requested Modifications(s):  (Check All That Apply)</w:t>
            </w:r>
          </w:p>
        </w:tc>
      </w:tr>
      <w:tr w:rsidR="004A2360" w:rsidRPr="00D3501D" w:rsidTr="00AC7588">
        <w:trPr>
          <w:trHeight w:val="315"/>
          <w:jc w:val="center"/>
        </w:trPr>
        <w:tc>
          <w:tcPr>
            <w:tcW w:w="3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93D" w:rsidRPr="00D3501D" w:rsidRDefault="00CF66A3" w:rsidP="00BA1BB4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CA6D37" w:rsidRPr="00CA6D37">
              <w:rPr>
                <w:rFonts w:ascii="Times New Roman" w:hAnsi="Times New Roman"/>
                <w:smallCaps/>
                <w:sz w:val="22"/>
                <w:szCs w:val="22"/>
              </w:rPr>
              <w:t>Department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</w:tcBorders>
            <w:vAlign w:val="center"/>
          </w:tcPr>
          <w:p w:rsidR="00AE493D" w:rsidRPr="00D3501D" w:rsidRDefault="00CF66A3" w:rsidP="00BA1BB4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t xml:space="preserve"> P</w:t>
            </w:r>
            <w:r w:rsidRPr="00D3501D"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>rerequisite(s)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</w:tcBorders>
            <w:vAlign w:val="center"/>
          </w:tcPr>
          <w:p w:rsidR="00AE493D" w:rsidRPr="00D3501D" w:rsidRDefault="00E0585D" w:rsidP="00BA1BB4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F66A3" w:rsidRPr="00BA1BB4"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 xml:space="preserve"> Co-requisite(s)</w:t>
            </w:r>
          </w:p>
        </w:tc>
      </w:tr>
      <w:tr w:rsidR="00CF66A3" w:rsidRPr="00D3501D" w:rsidTr="00E0585D">
        <w:trPr>
          <w:trHeight w:val="36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CF66A3" w:rsidRPr="00D3501D" w:rsidRDefault="00CF66A3" w:rsidP="00EE7718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D3501D">
              <w:rPr>
                <w:rFonts w:ascii="Times New Roman" w:hAnsi="Times New Roman"/>
                <w:smallCaps/>
                <w:sz w:val="22"/>
                <w:szCs w:val="22"/>
              </w:rPr>
              <w:t>Description</w:t>
            </w:r>
          </w:p>
        </w:tc>
        <w:tc>
          <w:tcPr>
            <w:tcW w:w="3548" w:type="dxa"/>
            <w:gridSpan w:val="3"/>
            <w:vAlign w:val="center"/>
          </w:tcPr>
          <w:p w:rsidR="00CF66A3" w:rsidRPr="00D3501D" w:rsidRDefault="00E0585D" w:rsidP="00BA1BB4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CA6D37"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>Title</w:t>
            </w:r>
          </w:p>
        </w:tc>
        <w:tc>
          <w:tcPr>
            <w:tcW w:w="3569" w:type="dxa"/>
            <w:gridSpan w:val="2"/>
            <w:vAlign w:val="center"/>
          </w:tcPr>
          <w:p w:rsidR="00CF66A3" w:rsidRPr="00D3501D" w:rsidRDefault="00E0585D" w:rsidP="00BA1BB4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 xml:space="preserve"> Prefix</w:t>
            </w:r>
          </w:p>
        </w:tc>
      </w:tr>
      <w:tr w:rsidR="00CA6D37" w:rsidRPr="00D3501D" w:rsidTr="00E0585D">
        <w:trPr>
          <w:trHeight w:val="36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CA6D37" w:rsidRPr="00D3501D" w:rsidRDefault="00CA6D37" w:rsidP="00BA1BB4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D3501D">
              <w:rPr>
                <w:rFonts w:ascii="Times New Roman" w:hAnsi="Times New Roman"/>
                <w:smallCaps/>
                <w:sz w:val="22"/>
                <w:szCs w:val="22"/>
              </w:rPr>
              <w:t>Number</w:t>
            </w:r>
          </w:p>
        </w:tc>
        <w:tc>
          <w:tcPr>
            <w:tcW w:w="3548" w:type="dxa"/>
            <w:gridSpan w:val="3"/>
            <w:vAlign w:val="center"/>
          </w:tcPr>
          <w:p w:rsidR="00CA6D37" w:rsidRPr="00D3501D" w:rsidRDefault="00E0585D" w:rsidP="00EE7718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 w:rsidRPr="00213542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</w:rPr>
              <w:t>Level</w:t>
            </w:r>
          </w:p>
        </w:tc>
        <w:tc>
          <w:tcPr>
            <w:tcW w:w="3569" w:type="dxa"/>
            <w:gridSpan w:val="2"/>
            <w:vAlign w:val="center"/>
          </w:tcPr>
          <w:p w:rsidR="00CA6D37" w:rsidRPr="00CA6D37" w:rsidRDefault="00E0585D" w:rsidP="00BA1BB4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 w:rsidRPr="00CA6D37"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 xml:space="preserve"> CIP Code</w:t>
            </w:r>
          </w:p>
        </w:tc>
      </w:tr>
      <w:tr w:rsidR="00CA6D37" w:rsidRPr="00D3501D" w:rsidTr="00E0585D">
        <w:trPr>
          <w:trHeight w:val="36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CA6D37" w:rsidRPr="00D3501D" w:rsidRDefault="00CA6D37" w:rsidP="00BA1BB4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>Mode of Instruction</w:t>
            </w:r>
          </w:p>
        </w:tc>
        <w:tc>
          <w:tcPr>
            <w:tcW w:w="3548" w:type="dxa"/>
            <w:gridSpan w:val="3"/>
            <w:vAlign w:val="center"/>
          </w:tcPr>
          <w:p w:rsidR="00CA6D37" w:rsidRPr="00D3501D" w:rsidRDefault="00E0585D" w:rsidP="00EE7718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CA6D37"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>Credit Hours</w:t>
            </w:r>
          </w:p>
        </w:tc>
        <w:tc>
          <w:tcPr>
            <w:tcW w:w="3569" w:type="dxa"/>
            <w:gridSpan w:val="2"/>
            <w:vAlign w:val="center"/>
          </w:tcPr>
          <w:p w:rsidR="00CA6D37" w:rsidRPr="00D3501D" w:rsidRDefault="00E0585D" w:rsidP="00EE7718">
            <w:pPr>
              <w:rPr>
                <w:rFonts w:ascii="Times New Roman" w:hAnsi="Times New Roman"/>
                <w:smallCaps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="00CA6D37" w:rsidRPr="002F0867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</w:t>
            </w:r>
            <w:r w:rsidR="00CA6D37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Contact Hours</w:t>
            </w:r>
          </w:p>
        </w:tc>
      </w:tr>
      <w:tr w:rsidR="00CA6D37" w:rsidRPr="00D3501D" w:rsidTr="00EE7718">
        <w:trPr>
          <w:trHeight w:val="36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CA6D37" w:rsidRPr="00D3501D" w:rsidRDefault="00CA6D37" w:rsidP="00BA1BB4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Pr="004A2360"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  <w:t>Content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CA6D37" w:rsidRPr="00D3501D" w:rsidRDefault="00E0585D" w:rsidP="00790707">
            <w:pPr>
              <w:rPr>
                <w:rFonts w:ascii="Times New Roman" w:hAnsi="Times New Roman"/>
                <w:smallCaps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="00CA6D37" w:rsidRPr="00D3501D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</w:t>
            </w:r>
            <w:r w:rsidR="00CA6D37" w:rsidRPr="004A2360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# of Repeats</w:t>
            </w: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:rsidR="00CA6D37" w:rsidRPr="00CA6D37" w:rsidRDefault="00E0585D" w:rsidP="00790707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FFFFFF" w:themeFill="background1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 w:rsidRPr="00CA6D37">
              <w:rPr>
                <w:rFonts w:ascii="Times New Roman" w:hAnsi="Times New Roman"/>
                <w:smallCaps/>
                <w:sz w:val="22"/>
                <w:szCs w:val="22"/>
              </w:rPr>
              <w:t xml:space="preserve"> Cross-Listing</w:t>
            </w:r>
          </w:p>
        </w:tc>
      </w:tr>
      <w:tr w:rsidR="00CA6D37" w:rsidRPr="00D3501D" w:rsidTr="00EE7718">
        <w:trPr>
          <w:trHeight w:val="360"/>
          <w:jc w:val="center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D37" w:rsidRPr="00D3501D" w:rsidRDefault="00CA6D37" w:rsidP="00483889">
            <w:pPr>
              <w:pStyle w:val="BodyText"/>
              <w:spacing w:line="200" w:lineRule="atLeas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Pr="00CA6D37">
              <w:rPr>
                <w:rFonts w:ascii="Times New Roman" w:hAnsi="Times New Roman"/>
                <w:smallCaps/>
                <w:sz w:val="22"/>
                <w:szCs w:val="22"/>
              </w:rPr>
              <w:t xml:space="preserve"> Grade </w:t>
            </w:r>
            <w:r w:rsidR="00483889">
              <w:rPr>
                <w:rFonts w:ascii="Times New Roman" w:hAnsi="Times New Roman"/>
                <w:smallCaps/>
                <w:sz w:val="22"/>
                <w:szCs w:val="22"/>
              </w:rPr>
              <w:t>Option</w:t>
            </w: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D37" w:rsidRPr="00D3501D" w:rsidRDefault="00E0585D" w:rsidP="00E00D6C">
            <w:pPr>
              <w:rPr>
                <w:rFonts w:ascii="Times New Roman" w:hAnsi="Times New Roman"/>
                <w:smallCaps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="00CA6D37" w:rsidRPr="00B0052F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="00CA6D37" w:rsidRPr="004A2360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Enrollment Restriction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D37" w:rsidRPr="00D3501D" w:rsidRDefault="00E0585D" w:rsidP="00483889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 w:rsidRPr="00CA6D37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483889">
              <w:rPr>
                <w:rFonts w:ascii="Times New Roman" w:hAnsi="Times New Roman"/>
                <w:smallCaps/>
                <w:sz w:val="22"/>
                <w:szCs w:val="22"/>
              </w:rPr>
              <w:t>Delivery Format</w:t>
            </w:r>
          </w:p>
        </w:tc>
      </w:tr>
      <w:tr w:rsidR="009D5801" w:rsidRPr="00D3501D" w:rsidTr="009D5801">
        <w:trPr>
          <w:trHeight w:val="360"/>
          <w:jc w:val="center"/>
        </w:trPr>
        <w:tc>
          <w:tcPr>
            <w:tcW w:w="3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801" w:rsidRPr="00D3501D" w:rsidRDefault="009D5801" w:rsidP="00EE7718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D3501D">
              <w:rPr>
                <w:rFonts w:ascii="Times New Roman" w:hAnsi="Times New Roman"/>
                <w:smallCaps/>
                <w:sz w:val="22"/>
                <w:szCs w:val="22"/>
              </w:rPr>
              <w:t>General Education Credit: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801" w:rsidRPr="00D3501D" w:rsidRDefault="009D5801" w:rsidP="00CA6D37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1E4806" w:rsidRPr="00E0585D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 w:val="22"/>
                <w:szCs w:val="22"/>
              </w:rPr>
              <w:t>Delete</w:t>
            </w:r>
            <w:r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801" w:rsidRPr="00D3501D" w:rsidRDefault="009D5801" w:rsidP="00E236E3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Add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801" w:rsidRPr="00D3501D" w:rsidRDefault="009D5801" w:rsidP="00E236E3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mallCaps/>
                <w:sz w:val="22"/>
                <w:szCs w:val="22"/>
              </w:rPr>
              <w:t xml:space="preserve"> Guided Elective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801" w:rsidRPr="00D3501D" w:rsidRDefault="009D5801" w:rsidP="00E236E3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mallCaps/>
                <w:sz w:val="22"/>
                <w:szCs w:val="22"/>
              </w:rPr>
              <w:t xml:space="preserve"> General Elective</w:t>
            </w:r>
          </w:p>
        </w:tc>
      </w:tr>
      <w:tr w:rsidR="00CA6D37" w:rsidRPr="00D3501D" w:rsidTr="00AC7588">
        <w:trPr>
          <w:trHeight w:val="36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CA6D37" w:rsidRPr="00D3501D" w:rsidRDefault="00CA6D37" w:rsidP="00EE7718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3501D">
              <w:rPr>
                <w:rFonts w:ascii="Times New Roman" w:hAnsi="Times New Roman"/>
                <w:smallCaps/>
                <w:sz w:val="22"/>
                <w:szCs w:val="22"/>
              </w:rPr>
              <w:t>Liberal Arts and Sciences Credit: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A6D37" w:rsidRPr="00D3501D" w:rsidRDefault="00E0585D" w:rsidP="00CA6D37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D</w:t>
            </w:r>
            <w:r w:rsidR="00CA6D37">
              <w:rPr>
                <w:rFonts w:ascii="Times New Roman" w:hAnsi="Times New Roman"/>
                <w:smallCaps/>
                <w:sz w:val="22"/>
                <w:szCs w:val="22"/>
              </w:rPr>
              <w:t xml:space="preserve">elete  </w:t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5819" w:type="dxa"/>
            <w:gridSpan w:val="4"/>
            <w:shd w:val="clear" w:color="auto" w:fill="auto"/>
            <w:vAlign w:val="center"/>
          </w:tcPr>
          <w:p w:rsidR="00CA6D37" w:rsidRPr="00D3501D" w:rsidRDefault="00E0585D" w:rsidP="00E236E3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Add</w:t>
            </w:r>
          </w:p>
        </w:tc>
      </w:tr>
      <w:tr w:rsidR="00CA6D37" w:rsidRPr="00D3501D" w:rsidTr="00AC7588">
        <w:trPr>
          <w:trHeight w:val="360"/>
          <w:jc w:val="center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D37" w:rsidRPr="00D3501D" w:rsidRDefault="00CA6D37" w:rsidP="00EE7718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smallCaps/>
                <w:sz w:val="22"/>
                <w:szCs w:val="22"/>
              </w:rPr>
              <w:t>Teacher Certification: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D37" w:rsidRPr="00D3501D" w:rsidRDefault="00E0585D" w:rsidP="00CA6D37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CA6D37">
              <w:rPr>
                <w:rFonts w:ascii="Times New Roman" w:hAnsi="Times New Roman"/>
                <w:smallCaps/>
                <w:sz w:val="22"/>
                <w:szCs w:val="22"/>
              </w:rPr>
              <w:t>Yes</w:t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CA6D37">
              <w:rPr>
                <w:rFonts w:ascii="Times New Roman" w:hAnsi="Times New Roman"/>
                <w:smallCaps/>
                <w:sz w:val="22"/>
                <w:szCs w:val="22"/>
              </w:rPr>
              <w:t xml:space="preserve">     </w:t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CA6D37">
              <w:rPr>
                <w:rFonts w:ascii="Times New Roman" w:hAnsi="Times New Roman"/>
                <w:smallCaps/>
                <w:sz w:val="22"/>
                <w:szCs w:val="22"/>
              </w:rPr>
              <w:t xml:space="preserve">  </w:t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58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D37" w:rsidRPr="00D3501D" w:rsidRDefault="00E0585D" w:rsidP="00E236E3">
            <w:pPr>
              <w:pStyle w:val="BodyText"/>
              <w:spacing w:line="200" w:lineRule="atLeast"/>
              <w:rPr>
                <w:rFonts w:ascii="Times New Roman" w:hAnsi="Times New Roman"/>
                <w:smallCaps/>
                <w:sz w:val="22"/>
                <w:szCs w:val="22"/>
                <w:shd w:val="clear" w:color="auto" w:fill="D9D9D9" w:themeFill="background1" w:themeFillShade="D9"/>
              </w:rPr>
            </w:pP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</w:r>
            <w:r w:rsidR="003570D9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r w:rsidR="00CA6D37" w:rsidRPr="00D3501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CA6D37">
              <w:rPr>
                <w:rFonts w:ascii="Times New Roman" w:hAnsi="Times New Roman"/>
                <w:smallCaps/>
                <w:sz w:val="22"/>
                <w:szCs w:val="22"/>
              </w:rPr>
              <w:t>No</w:t>
            </w:r>
          </w:p>
        </w:tc>
      </w:tr>
    </w:tbl>
    <w:p w:rsidR="00AE493D" w:rsidRPr="00E0585D" w:rsidRDefault="00AE493D" w:rsidP="00AE493D">
      <w:pPr>
        <w:rPr>
          <w:rFonts w:ascii="Times New Roman" w:hAnsi="Times New Roman"/>
          <w:sz w:val="8"/>
          <w:szCs w:val="8"/>
        </w:rPr>
      </w:pPr>
    </w:p>
    <w:p w:rsidR="00793420" w:rsidRDefault="00793420" w:rsidP="00793420">
      <w:pPr>
        <w:rPr>
          <w:rFonts w:ascii="Times New Roman" w:hAnsi="Times New Roman"/>
          <w:sz w:val="12"/>
          <w:szCs w:val="12"/>
        </w:rPr>
      </w:pPr>
    </w:p>
    <w:p w:rsidR="006A7CCD" w:rsidRPr="00CF66A3" w:rsidRDefault="006A7CCD" w:rsidP="00793420">
      <w:pPr>
        <w:rPr>
          <w:rFonts w:ascii="Times New Roman" w:hAnsi="Times New Roman"/>
          <w:sz w:val="12"/>
          <w:szCs w:val="12"/>
        </w:rPr>
      </w:pPr>
    </w:p>
    <w:p w:rsidR="00793420" w:rsidRPr="00CF66A3" w:rsidRDefault="00793420" w:rsidP="00793420">
      <w:pPr>
        <w:rPr>
          <w:rFonts w:ascii="Times New Roman" w:hAnsi="Times New Roman"/>
          <w:sz w:val="12"/>
          <w:szCs w:val="12"/>
        </w:rPr>
      </w:pPr>
    </w:p>
    <w:p w:rsidR="00793420" w:rsidRPr="00670984" w:rsidRDefault="00793420" w:rsidP="00793420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  <w:u w:val="single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</w:t>
      </w:r>
      <w:r w:rsidR="00670984"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 w:rsidR="00670984"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</w:p>
    <w:p w:rsidR="00793420" w:rsidRPr="00EC7AF4" w:rsidRDefault="00793420" w:rsidP="00793420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Chair</w:t>
      </w:r>
      <w:r w:rsidR="00213542">
        <w:rPr>
          <w:rFonts w:ascii="Times New Roman" w:hAnsi="Times New Roman" w:cs="Times New Roman"/>
          <w:smallCaps/>
          <w:sz w:val="22"/>
          <w:szCs w:val="22"/>
        </w:rPr>
        <w:t xml:space="preserve"> or Director</w:t>
      </w:r>
      <w:r w:rsidR="00E0585D">
        <w:rPr>
          <w:rFonts w:ascii="Times New Roman" w:hAnsi="Times New Roman" w:cs="Times New Roman"/>
          <w:smallCaps/>
          <w:sz w:val="22"/>
          <w:szCs w:val="22"/>
        </w:rPr>
        <w:t xml:space="preserve"> Signature</w:t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 w:rsidRPr="00EC7AF4">
        <w:rPr>
          <w:rFonts w:ascii="Times New Roman" w:hAnsi="Times New Roman" w:cs="Times New Roman"/>
          <w:smallCaps/>
          <w:sz w:val="22"/>
          <w:szCs w:val="22"/>
        </w:rPr>
        <w:t xml:space="preserve">Date         </w:t>
      </w:r>
    </w:p>
    <w:p w:rsidR="00793420" w:rsidRDefault="00793420" w:rsidP="00793420">
      <w:pPr>
        <w:pStyle w:val="BodyText"/>
        <w:spacing w:line="200" w:lineRule="atLeast"/>
        <w:rPr>
          <w:rFonts w:ascii="Times New Roman" w:hAnsi="Times New Roman" w:cs="Times New Roman"/>
          <w:smallCaps/>
          <w:sz w:val="12"/>
          <w:szCs w:val="12"/>
        </w:rPr>
      </w:pPr>
    </w:p>
    <w:p w:rsidR="006A7CCD" w:rsidRPr="00CF66A3" w:rsidRDefault="006A7CCD" w:rsidP="00793420">
      <w:pPr>
        <w:pStyle w:val="BodyText"/>
        <w:spacing w:line="200" w:lineRule="atLeast"/>
        <w:rPr>
          <w:rFonts w:ascii="Times New Roman" w:hAnsi="Times New Roman" w:cs="Times New Roman"/>
          <w:smallCaps/>
          <w:sz w:val="12"/>
          <w:szCs w:val="12"/>
        </w:rPr>
      </w:pPr>
    </w:p>
    <w:p w:rsidR="00793420" w:rsidRPr="00CF66A3" w:rsidRDefault="00793420" w:rsidP="00793420">
      <w:pPr>
        <w:pStyle w:val="BodyText"/>
        <w:spacing w:line="200" w:lineRule="atLeast"/>
        <w:rPr>
          <w:rFonts w:ascii="Times New Roman" w:hAnsi="Times New Roman" w:cs="Times New Roman"/>
          <w:smallCaps/>
          <w:sz w:val="12"/>
          <w:szCs w:val="12"/>
        </w:rPr>
      </w:pPr>
    </w:p>
    <w:p w:rsidR="00793420" w:rsidRPr="00670984" w:rsidRDefault="00793420" w:rsidP="00793420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  <w:u w:val="single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</w:t>
      </w:r>
      <w:r w:rsidR="00670984"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 w:rsidR="00670984"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</w:p>
    <w:p w:rsidR="00793420" w:rsidRDefault="00793420" w:rsidP="00793420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D</w:t>
      </w:r>
      <w:r>
        <w:rPr>
          <w:rFonts w:ascii="Times New Roman" w:hAnsi="Times New Roman" w:cs="Times New Roman"/>
          <w:smallCaps/>
          <w:sz w:val="22"/>
          <w:szCs w:val="22"/>
        </w:rPr>
        <w:t>ean</w:t>
      </w:r>
      <w:r w:rsidR="00213542">
        <w:rPr>
          <w:rFonts w:ascii="Times New Roman" w:hAnsi="Times New Roman" w:cs="Times New Roman"/>
          <w:smallCaps/>
          <w:sz w:val="22"/>
          <w:szCs w:val="22"/>
        </w:rPr>
        <w:t xml:space="preserve"> or Supervisor</w:t>
      </w:r>
      <w:r w:rsidR="00E0585D">
        <w:rPr>
          <w:rFonts w:ascii="Times New Roman" w:hAnsi="Times New Roman" w:cs="Times New Roman"/>
          <w:smallCaps/>
          <w:sz w:val="22"/>
          <w:szCs w:val="22"/>
        </w:rPr>
        <w:t xml:space="preserve"> Signature</w:t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 w:rsidRPr="00EC7AF4">
        <w:rPr>
          <w:rFonts w:ascii="Times New Roman" w:hAnsi="Times New Roman" w:cs="Times New Roman"/>
          <w:smallCaps/>
          <w:sz w:val="22"/>
          <w:szCs w:val="22"/>
        </w:rPr>
        <w:t xml:space="preserve">Date         </w:t>
      </w:r>
    </w:p>
    <w:p w:rsidR="006A7CCD" w:rsidRPr="006A7CCD" w:rsidRDefault="006A7CCD" w:rsidP="00793420">
      <w:pPr>
        <w:pStyle w:val="BodyText"/>
        <w:spacing w:line="200" w:lineRule="atLeast"/>
        <w:rPr>
          <w:rFonts w:ascii="Times New Roman" w:hAnsi="Times New Roman" w:cs="Times New Roman"/>
          <w:smallCaps/>
          <w:sz w:val="12"/>
          <w:szCs w:val="12"/>
        </w:rPr>
      </w:pPr>
    </w:p>
    <w:p w:rsidR="00065AF8" w:rsidRDefault="00A6350E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12"/>
          <w:szCs w:val="12"/>
        </w:rPr>
      </w:pPr>
      <w:r w:rsidRPr="00EE7718">
        <w:rPr>
          <w:rFonts w:ascii="Times New Roman" w:hAnsi="Times New Roman" w:cs="Times New Roman"/>
          <w:szCs w:val="20"/>
          <w:u w:val="single"/>
        </w:rPr>
        <w:object w:dxaOrig="1440" w:dyaOrig="1440">
          <v:shape id="_x0000_i1113" type="#_x0000_t75" style="width:3in;height:18pt" o:ole="">
            <v:imagedata r:id="rId14" o:title=""/>
          </v:shape>
          <w:control r:id="rId15" w:name="TextBox22" w:shapeid="_x0000_i1113"/>
        </w:object>
      </w:r>
    </w:p>
    <w:p w:rsidR="001054BA" w:rsidRDefault="001054BA" w:rsidP="001054BA">
      <w:pPr>
        <w:spacing w:line="240" w:lineRule="exact"/>
        <w:rPr>
          <w:rFonts w:ascii="Times New Roman" w:hAnsi="Times New Roman"/>
          <w:smallCaps/>
          <w:szCs w:val="22"/>
        </w:rPr>
      </w:pPr>
      <w:r>
        <w:rPr>
          <w:rFonts w:ascii="Times New Roman" w:hAnsi="Times New Roman"/>
          <w:smallCaps/>
          <w:szCs w:val="22"/>
        </w:rPr>
        <w:t>Preferred Effective Term (If Approved)</w:t>
      </w:r>
    </w:p>
    <w:tbl>
      <w:tblPr>
        <w:tblpPr w:leftFromText="180" w:rightFromText="180" w:vertAnchor="text" w:horzAnchor="margin" w:tblpXSpec="center" w:tblpY="9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070"/>
        <w:gridCol w:w="5490"/>
      </w:tblGrid>
      <w:tr w:rsidR="000D0642" w:rsidRPr="00EC7AF4" w:rsidTr="00EE7718">
        <w:trPr>
          <w:cantSplit/>
          <w:trHeight w:val="144"/>
        </w:trPr>
        <w:tc>
          <w:tcPr>
            <w:tcW w:w="10908" w:type="dxa"/>
            <w:gridSpan w:val="3"/>
            <w:vAlign w:val="center"/>
          </w:tcPr>
          <w:p w:rsidR="000D0642" w:rsidRPr="00EC7AF4" w:rsidRDefault="00DB181C" w:rsidP="00DB181C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For Council/Committee/VPAA</w:t>
            </w:r>
            <w:r w:rsidR="000D0642">
              <w:rPr>
                <w:rFonts w:ascii="Times New Roman" w:hAnsi="Times New Roman"/>
                <w:smallCaps/>
                <w:szCs w:val="22"/>
              </w:rPr>
              <w:t xml:space="preserve"> Use Only:</w:t>
            </w:r>
          </w:p>
        </w:tc>
      </w:tr>
      <w:tr w:rsidR="000D0642" w:rsidRPr="00EC7AF4" w:rsidTr="00F932F1">
        <w:trPr>
          <w:cantSplit/>
          <w:trHeight w:val="890"/>
        </w:trPr>
        <w:tc>
          <w:tcPr>
            <w:tcW w:w="3348" w:type="dxa"/>
            <w:vAlign w:val="center"/>
          </w:tcPr>
          <w:p w:rsidR="000D0642" w:rsidRDefault="000D0642" w:rsidP="009D5801">
            <w:pPr>
              <w:ind w:left="-86" w:firstLine="86"/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Teacher Education Council</w:t>
            </w:r>
          </w:p>
          <w:p w:rsidR="000D0642" w:rsidRPr="00EC7AF4" w:rsidRDefault="000D0642" w:rsidP="000D0642">
            <w:pPr>
              <w:ind w:left="-90" w:firstLine="90"/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D0642" w:rsidRPr="00BF781F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932F1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Approve</w:t>
            </w:r>
          </w:p>
          <w:p w:rsidR="000D0642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932F1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  <w:p w:rsidR="000D0642" w:rsidRPr="00BF781F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0D0642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0D0642" w:rsidRPr="00F30617" w:rsidRDefault="000D0642" w:rsidP="000D0642">
            <w:pPr>
              <w:rPr>
                <w:rFonts w:ascii="Times New Roman" w:hAnsi="Times New Roman"/>
                <w:smallCaps/>
                <w:szCs w:val="22"/>
                <w:u w:val="single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0D0642" w:rsidRPr="00EC7AF4" w:rsidTr="00EE7718">
        <w:trPr>
          <w:cantSplit/>
          <w:trHeight w:val="890"/>
        </w:trPr>
        <w:tc>
          <w:tcPr>
            <w:tcW w:w="3348" w:type="dxa"/>
            <w:vAlign w:val="center"/>
          </w:tcPr>
          <w:p w:rsidR="000D0642" w:rsidRPr="00EC7AF4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General Education Committee</w:t>
            </w:r>
          </w:p>
          <w:p w:rsidR="000D0642" w:rsidRPr="00EC7AF4" w:rsidRDefault="000D0642" w:rsidP="000D0642">
            <w:pPr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932F1" w:rsidRPr="00BF781F" w:rsidRDefault="00F932F1" w:rsidP="00F932F1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932F1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Approve</w:t>
            </w:r>
          </w:p>
          <w:p w:rsidR="00F932F1" w:rsidRDefault="00F932F1" w:rsidP="00F932F1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932F1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  <w:p w:rsidR="000D0642" w:rsidRPr="00BF781F" w:rsidRDefault="00F932F1" w:rsidP="00F932F1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0D0642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0D0642" w:rsidRPr="00EC7AF4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0D0642" w:rsidRPr="00EC7AF4" w:rsidTr="00EE7718">
        <w:trPr>
          <w:cantSplit/>
          <w:trHeight w:val="872"/>
        </w:trPr>
        <w:tc>
          <w:tcPr>
            <w:tcW w:w="3348" w:type="dxa"/>
            <w:vAlign w:val="center"/>
          </w:tcPr>
          <w:p w:rsidR="000D0642" w:rsidRPr="00EC7AF4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Graduate Council</w:t>
            </w:r>
          </w:p>
          <w:p w:rsidR="000D0642" w:rsidRPr="00EC7AF4" w:rsidRDefault="000D0642" w:rsidP="000D0642">
            <w:pPr>
              <w:ind w:left="-90" w:firstLine="90"/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932F1" w:rsidRPr="00BF781F" w:rsidRDefault="00F932F1" w:rsidP="00F932F1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932F1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Approve</w:t>
            </w:r>
          </w:p>
          <w:p w:rsidR="00F932F1" w:rsidRDefault="00F932F1" w:rsidP="00F932F1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932F1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  <w:p w:rsidR="000D0642" w:rsidRPr="00BF781F" w:rsidRDefault="00F932F1" w:rsidP="00F932F1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0D0642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0D0642" w:rsidRPr="00EC7AF4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0D0642" w:rsidRPr="00EC7AF4" w:rsidTr="00EE7718">
        <w:trPr>
          <w:cantSplit/>
          <w:trHeight w:val="827"/>
        </w:trPr>
        <w:tc>
          <w:tcPr>
            <w:tcW w:w="3348" w:type="dxa"/>
            <w:vAlign w:val="center"/>
          </w:tcPr>
          <w:p w:rsidR="000D0642" w:rsidRPr="00EC7AF4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Curriculum Committee</w:t>
            </w:r>
          </w:p>
          <w:p w:rsidR="000D0642" w:rsidRPr="00EC7AF4" w:rsidRDefault="000D0642" w:rsidP="000D0642">
            <w:pPr>
              <w:ind w:left="-90" w:firstLine="90"/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932F1" w:rsidRPr="00BF781F" w:rsidRDefault="00F932F1" w:rsidP="00F932F1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932F1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Approve</w:t>
            </w:r>
          </w:p>
          <w:p w:rsidR="00F932F1" w:rsidRDefault="00F932F1" w:rsidP="00F932F1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932F1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  <w:p w:rsidR="000D0642" w:rsidRPr="00BF781F" w:rsidRDefault="00F932F1" w:rsidP="00F932F1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0D0642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0D0642" w:rsidRPr="00EC7AF4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0D0642" w:rsidRPr="00EC7AF4" w:rsidTr="00EE7718">
        <w:trPr>
          <w:cantSplit/>
          <w:trHeight w:val="782"/>
        </w:trPr>
        <w:tc>
          <w:tcPr>
            <w:tcW w:w="3348" w:type="dxa"/>
            <w:vAlign w:val="center"/>
          </w:tcPr>
          <w:p w:rsidR="009D5801" w:rsidRPr="009D5801" w:rsidRDefault="009D5801" w:rsidP="000D0642">
            <w:pPr>
              <w:rPr>
                <w:rFonts w:ascii="Times New Roman" w:hAnsi="Times New Roman"/>
                <w:smallCaps/>
                <w:sz w:val="8"/>
                <w:szCs w:val="8"/>
              </w:rPr>
            </w:pPr>
          </w:p>
          <w:p w:rsidR="000D0642" w:rsidRDefault="009D5801" w:rsidP="000D0642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Vice President </w:t>
            </w:r>
            <w:r w:rsidR="00A619CC">
              <w:rPr>
                <w:rFonts w:ascii="Times New Roman" w:hAnsi="Times New Roman"/>
                <w:smallCaps/>
                <w:szCs w:val="22"/>
              </w:rPr>
              <w:t>for</w:t>
            </w:r>
            <w:r>
              <w:rPr>
                <w:rFonts w:ascii="Times New Roman" w:hAnsi="Times New Roman"/>
                <w:smallCaps/>
                <w:szCs w:val="22"/>
              </w:rPr>
              <w:t xml:space="preserve"> Academic Affairs</w:t>
            </w:r>
          </w:p>
          <w:p w:rsidR="000D0642" w:rsidRPr="00EC7AF4" w:rsidRDefault="000D0642" w:rsidP="000D0642">
            <w:pPr>
              <w:ind w:left="-90" w:firstLine="90"/>
              <w:rPr>
                <w:rFonts w:ascii="Times New Roman" w:hAnsi="Times New Roman"/>
                <w:smallCaps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D0642" w:rsidRPr="00BF781F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 Approve </w:t>
            </w:r>
          </w:p>
          <w:p w:rsidR="000D0642" w:rsidRPr="00BF781F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F932F1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F1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570D9">
              <w:rPr>
                <w:rFonts w:ascii="Times New Roman" w:hAnsi="Times New Roman"/>
                <w:smallCaps/>
                <w:szCs w:val="22"/>
              </w:rPr>
            </w:r>
            <w:r w:rsidR="003570D9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932F1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 Disapprove</w:t>
            </w:r>
          </w:p>
        </w:tc>
        <w:tc>
          <w:tcPr>
            <w:tcW w:w="5490" w:type="dxa"/>
            <w:vAlign w:val="bottom"/>
          </w:tcPr>
          <w:p w:rsidR="000D0642" w:rsidRDefault="000D0642" w:rsidP="000D0642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0D0642" w:rsidRPr="00EC7AF4" w:rsidRDefault="009D5801" w:rsidP="000D0642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VPAA</w:t>
            </w:r>
            <w:r w:rsidR="000D0642">
              <w:rPr>
                <w:rFonts w:ascii="Times New Roman" w:hAnsi="Times New Roman"/>
                <w:smallCaps/>
                <w:szCs w:val="22"/>
              </w:rPr>
              <w:t xml:space="preserve"> Signature                                     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</w:t>
            </w:r>
            <w:r w:rsidR="000D0642">
              <w:rPr>
                <w:rFonts w:ascii="Times New Roman" w:hAnsi="Times New Roman"/>
                <w:smallCaps/>
                <w:szCs w:val="22"/>
              </w:rPr>
              <w:t xml:space="preserve">      Date</w:t>
            </w:r>
          </w:p>
        </w:tc>
      </w:tr>
    </w:tbl>
    <w:p w:rsidR="00227DB9" w:rsidRPr="008E122E" w:rsidRDefault="00227DB9" w:rsidP="00C6296B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Ind w:w="-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41"/>
        <w:gridCol w:w="1890"/>
        <w:gridCol w:w="1710"/>
      </w:tblGrid>
      <w:tr w:rsidR="00213542" w:rsidRPr="00CA6CC9" w:rsidTr="00213542">
        <w:trPr>
          <w:jc w:val="center"/>
        </w:trPr>
        <w:tc>
          <w:tcPr>
            <w:tcW w:w="5241" w:type="dxa"/>
            <w:gridSpan w:val="3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For Office Use Only:</w:t>
            </w:r>
          </w:p>
        </w:tc>
      </w:tr>
      <w:tr w:rsidR="00213542" w:rsidRPr="00CA6CC9" w:rsidTr="00213542">
        <w:trPr>
          <w:trHeight w:val="197"/>
          <w:jc w:val="center"/>
        </w:trPr>
        <w:tc>
          <w:tcPr>
            <w:tcW w:w="1641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OU BOR:</w:t>
            </w:r>
          </w:p>
        </w:tc>
        <w:tc>
          <w:tcPr>
            <w:tcW w:w="1890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213542" w:rsidRPr="00CA6CC9" w:rsidTr="00213542">
        <w:trPr>
          <w:trHeight w:val="233"/>
          <w:jc w:val="center"/>
        </w:trPr>
        <w:tc>
          <w:tcPr>
            <w:tcW w:w="1641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Catalog:</w:t>
            </w:r>
          </w:p>
        </w:tc>
        <w:tc>
          <w:tcPr>
            <w:tcW w:w="1890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213542" w:rsidRDefault="00213542" w:rsidP="00EE7718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213542" w:rsidRPr="00CA6CC9" w:rsidTr="00213542">
        <w:trPr>
          <w:trHeight w:val="242"/>
          <w:jc w:val="center"/>
        </w:trPr>
        <w:tc>
          <w:tcPr>
            <w:tcW w:w="1641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Start Term</w:t>
            </w:r>
            <w:r w:rsidRPr="00CA6CC9">
              <w:rPr>
                <w:rFonts w:ascii="Times New Roman" w:hAnsi="Times New Roman"/>
                <w:smallCaps/>
                <w:sz w:val="20"/>
              </w:rPr>
              <w:t>:</w:t>
            </w:r>
          </w:p>
        </w:tc>
        <w:tc>
          <w:tcPr>
            <w:tcW w:w="1890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213542" w:rsidRDefault="00213542" w:rsidP="00EE7718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213542" w:rsidRPr="00CA6CC9" w:rsidTr="00213542">
        <w:trPr>
          <w:trHeight w:val="188"/>
          <w:jc w:val="center"/>
        </w:trPr>
        <w:tc>
          <w:tcPr>
            <w:tcW w:w="1641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Transparency:</w:t>
            </w:r>
          </w:p>
        </w:tc>
        <w:tc>
          <w:tcPr>
            <w:tcW w:w="1890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213542" w:rsidRDefault="00213542" w:rsidP="00EE7718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213542" w:rsidRPr="00CA6CC9" w:rsidTr="0095413A">
        <w:trPr>
          <w:trHeight w:val="287"/>
          <w:jc w:val="center"/>
        </w:trPr>
        <w:tc>
          <w:tcPr>
            <w:tcW w:w="1641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MCIF:</w:t>
            </w:r>
          </w:p>
        </w:tc>
        <w:tc>
          <w:tcPr>
            <w:tcW w:w="1890" w:type="dxa"/>
            <w:shd w:val="clear" w:color="auto" w:fill="FFFFFF" w:themeFill="background1"/>
          </w:tcPr>
          <w:p w:rsidR="00213542" w:rsidRPr="00CA6CC9" w:rsidRDefault="00213542" w:rsidP="00EE771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213542" w:rsidRDefault="00213542" w:rsidP="00EE7718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</w:tbl>
    <w:p w:rsidR="00A77D1A" w:rsidRPr="00770056" w:rsidRDefault="008F4B22" w:rsidP="008F4B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0056">
        <w:rPr>
          <w:rFonts w:ascii="Times New Roman" w:hAnsi="Times New Roman"/>
          <w:b/>
          <w:bCs/>
          <w:sz w:val="28"/>
          <w:szCs w:val="28"/>
        </w:rPr>
        <w:lastRenderedPageBreak/>
        <w:t xml:space="preserve">REQUEST </w:t>
      </w:r>
      <w:r w:rsidR="00BA0E2A" w:rsidRPr="00770056">
        <w:rPr>
          <w:rFonts w:ascii="Times New Roman" w:hAnsi="Times New Roman"/>
          <w:b/>
          <w:bCs/>
          <w:sz w:val="28"/>
          <w:szCs w:val="28"/>
        </w:rPr>
        <w:t>TO MODIFY</w:t>
      </w:r>
      <w:r w:rsidRPr="00770056">
        <w:rPr>
          <w:rFonts w:ascii="Times New Roman" w:hAnsi="Times New Roman"/>
          <w:b/>
          <w:bCs/>
          <w:sz w:val="28"/>
          <w:szCs w:val="28"/>
        </w:rPr>
        <w:t xml:space="preserve"> COURSE</w:t>
      </w:r>
    </w:p>
    <w:tbl>
      <w:tblPr>
        <w:tblpPr w:leftFromText="180" w:rightFromText="180" w:vertAnchor="text" w:horzAnchor="margin" w:tblpY="50"/>
        <w:tblW w:w="1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799"/>
        <w:gridCol w:w="2822"/>
        <w:gridCol w:w="2814"/>
        <w:gridCol w:w="9"/>
      </w:tblGrid>
      <w:tr w:rsidR="006A7CCD" w:rsidRPr="008F4B22" w:rsidTr="006A7CCD">
        <w:trPr>
          <w:trHeight w:val="324"/>
        </w:trPr>
        <w:tc>
          <w:tcPr>
            <w:tcW w:w="559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7CCD" w:rsidRPr="00846642" w:rsidRDefault="006A7CCD" w:rsidP="006A7CCD">
            <w:pPr>
              <w:jc w:val="center"/>
              <w:rPr>
                <w:rFonts w:ascii="Times New Roman" w:hAnsi="Times New Roman"/>
                <w:b/>
                <w:caps/>
                <w:szCs w:val="22"/>
                <w:u w:val="single"/>
              </w:rPr>
            </w:pPr>
            <w:r w:rsidRPr="00846642">
              <w:rPr>
                <w:rFonts w:ascii="Times New Roman" w:hAnsi="Times New Roman"/>
                <w:b/>
                <w:caps/>
                <w:szCs w:val="22"/>
                <w:u w:val="single"/>
              </w:rPr>
              <w:t>Current Course Information</w:t>
            </w:r>
          </w:p>
        </w:tc>
        <w:tc>
          <w:tcPr>
            <w:tcW w:w="5645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7CCD" w:rsidRPr="00846642" w:rsidRDefault="006A7CCD" w:rsidP="006A7CCD">
            <w:pPr>
              <w:jc w:val="center"/>
              <w:rPr>
                <w:rFonts w:ascii="Times New Roman" w:hAnsi="Times New Roman"/>
                <w:b/>
                <w:caps/>
                <w:szCs w:val="22"/>
                <w:u w:val="single"/>
              </w:rPr>
            </w:pPr>
            <w:r w:rsidRPr="00846642">
              <w:rPr>
                <w:rFonts w:ascii="Times New Roman" w:hAnsi="Times New Roman"/>
                <w:b/>
                <w:caps/>
                <w:szCs w:val="22"/>
                <w:u w:val="single"/>
              </w:rPr>
              <w:t>Proposed Course Information</w:t>
            </w:r>
          </w:p>
        </w:tc>
      </w:tr>
      <w:tr w:rsidR="006A7CCD" w:rsidRPr="008F4B22" w:rsidTr="006A7CCD">
        <w:trPr>
          <w:trHeight w:val="368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7CCD" w:rsidRDefault="006A7CCD" w:rsidP="006A7CC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Department: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53" type="#_x0000_t75" style="width:198pt;height:15pt" o:ole="">
                  <v:imagedata r:id="rId16" o:title=""/>
                </v:shape>
                <w:control r:id="rId17" w:name="TextBox21" w:shapeid="_x0000_i1353"/>
              </w:object>
            </w:r>
          </w:p>
        </w:tc>
        <w:tc>
          <w:tcPr>
            <w:tcW w:w="56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7CCD" w:rsidRDefault="006A7CCD" w:rsidP="006A7CC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Department: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117" type="#_x0000_t75" style="width:198.75pt;height:15pt" o:ole="">
                  <v:imagedata r:id="rId18" o:title=""/>
                </v:shape>
                <w:control r:id="rId19" w:name="TextBox211" w:shapeid="_x0000_i1117"/>
              </w:object>
            </w:r>
          </w:p>
        </w:tc>
      </w:tr>
      <w:tr w:rsidR="003570D9" w:rsidRPr="008F4B22" w:rsidTr="003570D9">
        <w:trPr>
          <w:trHeight w:val="350"/>
        </w:trPr>
        <w:tc>
          <w:tcPr>
            <w:tcW w:w="27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70D9" w:rsidRPr="008F4B22" w:rsidRDefault="003570D9" w:rsidP="006A7CC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Prefix: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70" type="#_x0000_t75" style="width:59.25pt;height:14.25pt" o:ole="">
                  <v:imagedata r:id="rId20" o:title=""/>
                </v:shape>
                <w:control r:id="rId21" w:name="TextBox212" w:shapeid="_x0000_i1370"/>
              </w:object>
            </w:r>
          </w:p>
        </w:tc>
        <w:tc>
          <w:tcPr>
            <w:tcW w:w="27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70D9" w:rsidRPr="008F4B22" w:rsidRDefault="003570D9" w:rsidP="006A7CC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Number: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69" type="#_x0000_t75" style="width:59.25pt;height:14.25pt" o:ole="">
                  <v:imagedata r:id="rId20" o:title=""/>
                </v:shape>
                <w:control r:id="rId22" w:name="TextBox21225" w:shapeid="_x0000_i1369"/>
              </w:object>
            </w:r>
          </w:p>
        </w:tc>
        <w:tc>
          <w:tcPr>
            <w:tcW w:w="2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70D9" w:rsidRPr="008F4B22" w:rsidRDefault="003570D9" w:rsidP="006A7CC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Prefix: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68" type="#_x0000_t75" style="width:59.25pt;height:14.25pt" o:ole="">
                  <v:imagedata r:id="rId20" o:title=""/>
                </v:shape>
                <w:control r:id="rId23" w:name="TextBox2121" w:shapeid="_x0000_i1368"/>
              </w:object>
            </w:r>
          </w:p>
        </w:tc>
        <w:tc>
          <w:tcPr>
            <w:tcW w:w="28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70D9" w:rsidRPr="008F4B22" w:rsidRDefault="003570D9" w:rsidP="006A7CC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Number: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76" type="#_x0000_t75" style="width:59.25pt;height:14.25pt" o:ole="">
                  <v:imagedata r:id="rId20" o:title=""/>
                </v:shape>
                <w:control r:id="rId24" w:name="TextBox212231" w:shapeid="_x0000_i1376"/>
              </w:object>
            </w:r>
          </w:p>
        </w:tc>
      </w:tr>
      <w:tr w:rsidR="006A7CCD" w:rsidRPr="008F4B22" w:rsidTr="006A7CCD">
        <w:trPr>
          <w:trHeight w:val="413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7CCD" w:rsidRDefault="006A7CCD" w:rsidP="006A7CC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Title: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437" type="#_x0000_t75" style="width:234pt;height:15.75pt" o:ole="">
                  <v:imagedata r:id="rId25" o:title=""/>
                </v:shape>
                <w:control r:id="rId26" w:name="TextBox2124" w:shapeid="_x0000_i1437"/>
              </w:object>
            </w:r>
          </w:p>
        </w:tc>
        <w:tc>
          <w:tcPr>
            <w:tcW w:w="56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7CCD" w:rsidRDefault="006A7CCD" w:rsidP="006A7CC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Title: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438" type="#_x0000_t75" style="width:234pt;height:15.75pt" o:ole="">
                  <v:imagedata r:id="rId25" o:title=""/>
                </v:shape>
                <w:control r:id="rId27" w:name="TextBox21241" w:shapeid="_x0000_i1438"/>
              </w:object>
            </w:r>
          </w:p>
        </w:tc>
      </w:tr>
      <w:tr w:rsidR="006A7CCD" w:rsidRPr="008F4B22" w:rsidTr="006A7CCD">
        <w:trPr>
          <w:trHeight w:val="377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7CCD" w:rsidRPr="00770056" w:rsidRDefault="006A7CCD" w:rsidP="006A7CCD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CIP Code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131" type="#_x0000_t75" style="width:59.25pt;height:15.75pt" o:ole="">
                  <v:imagedata r:id="rId28" o:title=""/>
                </v:shape>
                <w:control r:id="rId29" w:name="TextBox21221" w:shapeid="_x0000_i1131"/>
              </w:object>
            </w:r>
            <w:r>
              <w:rPr>
                <w:rFonts w:ascii="Times New Roman" w:hAnsi="Times New Roman"/>
              </w:rPr>
              <w:t xml:space="preserve">   (</w:t>
            </w:r>
            <w:hyperlink r:id="rId30" w:history="1">
              <w:r>
                <w:rPr>
                  <w:rStyle w:val="Hyperlink"/>
                  <w:rFonts w:ascii="Times New Roman" w:hAnsi="Times New Roman"/>
                  <w:smallCaps/>
                </w:rPr>
                <w:t>CIP Code Selector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7CCD" w:rsidRPr="008F4B22" w:rsidRDefault="006A7CCD" w:rsidP="006A7CC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CIP Code: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133" type="#_x0000_t75" style="width:59.25pt;height:15pt" o:ole="">
                  <v:imagedata r:id="rId31" o:title=""/>
                </v:shape>
                <w:control r:id="rId32" w:name="TextBox21222" w:shapeid="_x0000_i1133"/>
              </w:objec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hyperlink r:id="rId33" w:history="1">
              <w:r>
                <w:rPr>
                  <w:rStyle w:val="Hyperlink"/>
                  <w:rFonts w:ascii="Times New Roman" w:hAnsi="Times New Roman"/>
                  <w:smallCaps/>
                </w:rPr>
                <w:t>CIP Code Selector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6A7CCD" w:rsidRPr="008F4B22" w:rsidTr="006A7CCD">
        <w:trPr>
          <w:cantSplit/>
          <w:trHeight w:val="620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7CCD" w:rsidRDefault="006A7CCD" w:rsidP="006A7CCD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Mode of Instruction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</w:p>
          <w:p w:rsidR="006A7CCD" w:rsidRPr="008F4B22" w:rsidRDefault="003570D9" w:rsidP="006A7CCD">
            <w:pPr>
              <w:rPr>
                <w:rFonts w:ascii="Times New Roman" w:hAnsi="Times New Roman"/>
                <w:smallCaps/>
                <w:szCs w:val="22"/>
              </w:rPr>
            </w:pPr>
            <w:sdt>
              <w:sdtPr>
                <w:rPr>
                  <w:rStyle w:val="Style1"/>
                  <w:rFonts w:ascii="Times New Roman" w:hAnsi="Times New Roman"/>
                  <w:sz w:val="22"/>
                  <w:szCs w:val="22"/>
                  <w:u w:val="single"/>
                </w:rPr>
                <w:id w:val="65947623"/>
                <w:placeholder>
                  <w:docPart w:val="E25637B717C2462AB49BA8BB3610F774"/>
                </w:placeholder>
                <w:dropDownList>
                  <w:listItem w:displayText="(Select One)" w:value="(Select One)"/>
                  <w:listItem w:displayText="Lecture only" w:value="Lecture only"/>
                  <w:listItem w:displayText="Lecture w/Lab" w:value="Lecture w/Lab"/>
                  <w:listItem w:displayText="Lecture w/discussion/activity/demo/clinic" w:value="Lecture w/discussion/activity/demo/clinic"/>
                  <w:listItem w:displayText="Laboratory" w:value="Laboratory"/>
                  <w:listItem w:displayText="Seminar" w:value="Seminar"/>
                  <w:listItem w:displayText="Workshop" w:value="Workshop"/>
                  <w:listItem w:displayText="Internship" w:value="Internship"/>
                  <w:listItem w:displayText="Capstone" w:value="Capstone"/>
                  <w:listItem w:displayText="Clinical Practice/Practicum" w:value="Clinical Practice/Practicum"/>
                  <w:listItem w:displayText="Field Experience" w:value="Field Experience"/>
                  <w:listItem w:displayText="Activity: PE/Recreation" w:value="Activity: PE/Recreation"/>
                  <w:listItem w:displayText="Activity: Speech/Fine Arts/Journalism" w:value="Activity: Speech/Fine Arts/Journalism"/>
                  <w:listItem w:displayText="Independent Study" w:value="Independent Study"/>
                  <w:listItem w:displayText="Directed Readings" w:value="Directed Readings"/>
                  <w:listItem w:displayText="Research: Masters Thesis" w:value="Research: Masters Thesis"/>
                  <w:listItem w:displayText="Individual Instruction" w:value="Individual Instruction"/>
                </w:dropDownList>
              </w:sdtPr>
              <w:sdtContent>
                <w:r w:rsidR="006A7CCD" w:rsidRPr="00E0585D">
                  <w:rPr>
                    <w:rStyle w:val="Style1"/>
                    <w:rFonts w:ascii="Times New Roman" w:hAnsi="Times New Roman"/>
                    <w:sz w:val="22"/>
                    <w:szCs w:val="22"/>
                    <w:u w:val="single"/>
                  </w:rPr>
                  <w:t>(Select One)</w:t>
                </w:r>
              </w:sdtContent>
            </w:sdt>
          </w:p>
        </w:tc>
        <w:tc>
          <w:tcPr>
            <w:tcW w:w="56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7CCD" w:rsidRDefault="006A7CCD" w:rsidP="006A7CCD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Mode of Instruction</w:t>
            </w:r>
            <w:r>
              <w:rPr>
                <w:rFonts w:ascii="Times New Roman" w:hAnsi="Times New Roman"/>
                <w:smallCaps/>
                <w:szCs w:val="22"/>
              </w:rPr>
              <w:t>:</w:t>
            </w:r>
          </w:p>
          <w:p w:rsidR="006A7CCD" w:rsidRPr="00475E85" w:rsidRDefault="003570D9" w:rsidP="006A7CCD">
            <w:pPr>
              <w:rPr>
                <w:rFonts w:ascii="Times New Roman" w:hAnsi="Times New Roman"/>
                <w:smallCaps/>
                <w:szCs w:val="22"/>
                <w:u w:val="single"/>
                <w:shd w:val="clear" w:color="auto" w:fill="F2F2F2" w:themeFill="background1" w:themeFillShade="F2"/>
              </w:rPr>
            </w:pPr>
            <w:sdt>
              <w:sdtPr>
                <w:rPr>
                  <w:rStyle w:val="Style1"/>
                  <w:rFonts w:ascii="Times New Roman" w:hAnsi="Times New Roman"/>
                  <w:sz w:val="22"/>
                  <w:szCs w:val="22"/>
                  <w:u w:val="single"/>
                </w:rPr>
                <w:id w:val="-1835373320"/>
                <w:placeholder>
                  <w:docPart w:val="8C7505C230B846B1A511C02D591062DC"/>
                </w:placeholder>
                <w:dropDownList>
                  <w:listItem w:displayText="(Select One)" w:value="(Select One)"/>
                  <w:listItem w:displayText="Lecture only" w:value="Lecture only"/>
                  <w:listItem w:displayText="Lecture w/Lab" w:value="Lecture w/Lab"/>
                  <w:listItem w:displayText="Lecture w/discussion/activity/demo/clinic" w:value="Lecture w/discussion/activity/demo/clinic"/>
                  <w:listItem w:displayText="Laboratory" w:value="Laboratory"/>
                  <w:listItem w:displayText="Seminar" w:value="Seminar"/>
                  <w:listItem w:displayText="Workshop" w:value="Workshop"/>
                  <w:listItem w:displayText="Internship" w:value="Internship"/>
                  <w:listItem w:displayText="Capstone" w:value="Capstone"/>
                  <w:listItem w:displayText="Clinical Practice/Practicum" w:value="Clinical Practice/Practicum"/>
                  <w:listItem w:displayText="Field Experience" w:value="Field Experience"/>
                  <w:listItem w:displayText="Activity: PE/Recreation" w:value="Activity: PE/Recreation"/>
                  <w:listItem w:displayText="Activity: Speech/Fine Arts/Journalism" w:value="Activity: Speech/Fine Arts/Journalism"/>
                  <w:listItem w:displayText="Independent Study" w:value="Independent Study"/>
                  <w:listItem w:displayText="Directed Readings" w:value="Directed Readings"/>
                  <w:listItem w:displayText="Research: Masters Thesis" w:value="Research: Masters Thesis"/>
                  <w:listItem w:displayText="Individual Instruction" w:value="Individual Instruction"/>
                </w:dropDownList>
              </w:sdtPr>
              <w:sdtContent>
                <w:r w:rsidR="006A7CCD" w:rsidRPr="00E0585D">
                  <w:rPr>
                    <w:rStyle w:val="Style1"/>
                    <w:rFonts w:ascii="Times New Roman" w:hAnsi="Times New Roman"/>
                    <w:sz w:val="22"/>
                    <w:szCs w:val="22"/>
                    <w:u w:val="single"/>
                  </w:rPr>
                  <w:t>(Select One)</w:t>
                </w:r>
              </w:sdtContent>
            </w:sdt>
          </w:p>
        </w:tc>
      </w:tr>
      <w:tr w:rsidR="006C7D04" w:rsidRPr="008F4B22" w:rsidTr="003570D9">
        <w:trPr>
          <w:cantSplit/>
          <w:trHeight w:val="443"/>
        </w:trPr>
        <w:tc>
          <w:tcPr>
            <w:tcW w:w="27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Contact Hours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42" type="#_x0000_t75" style="width:42.75pt;height:15.75pt" o:ole="">
                  <v:imagedata r:id="rId34" o:title=""/>
                </v:shape>
                <w:control r:id="rId35" w:name="TextBox212241" w:shapeid="_x0000_i1342"/>
              </w:objec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</w:t>
            </w:r>
            <w:r>
              <w:rPr>
                <w:rFonts w:ascii="Times New Roman" w:hAnsi="Times New Roman"/>
                <w:smallCaps/>
                <w:szCs w:val="22"/>
              </w:rPr>
              <w:t>redit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Hours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43" type="#_x0000_t75" style="width:42pt;height:15.75pt" o:ole="">
                  <v:imagedata r:id="rId36" o:title=""/>
                </v:shape>
                <w:control r:id="rId37" w:name="TextBox21225111" w:shapeid="_x0000_i1343"/>
              </w:object>
            </w:r>
          </w:p>
        </w:tc>
        <w:tc>
          <w:tcPr>
            <w:tcW w:w="2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Contact Hours: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33" type="#_x0000_t75" style="width:41.25pt;height:15.75pt" o:ole="">
                  <v:imagedata r:id="rId38" o:title=""/>
                </v:shape>
                <w:control r:id="rId39" w:name="TextBox21224" w:shapeid="_x0000_i1333"/>
              </w:object>
            </w:r>
          </w:p>
        </w:tc>
        <w:tc>
          <w:tcPr>
            <w:tcW w:w="28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</w:t>
            </w:r>
            <w:r>
              <w:rPr>
                <w:rFonts w:ascii="Times New Roman" w:hAnsi="Times New Roman"/>
                <w:smallCaps/>
                <w:szCs w:val="22"/>
              </w:rPr>
              <w:t>redit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Hours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35" type="#_x0000_t75" style="width:41.25pt;height:15.75pt" o:ole="">
                  <v:imagedata r:id="rId38" o:title=""/>
                </v:shape>
                <w:control r:id="rId40" w:name="TextBox2122511" w:shapeid="_x0000_i1335"/>
              </w:object>
            </w:r>
          </w:p>
        </w:tc>
      </w:tr>
      <w:tr w:rsidR="006C7D04" w:rsidRPr="008F4B22" w:rsidTr="006C7D04">
        <w:trPr>
          <w:cantSplit/>
          <w:trHeight w:val="533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Delivery Format(s):  (Check all that apply)</w: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Traditional        </w:t>
            </w:r>
            <w:bookmarkStart w:id="0" w:name="_GoBack"/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806" w:rsidRPr="006C7D04">
              <w:rPr>
                <w:rStyle w:val="Style1"/>
                <w:rFonts w:ascii="Times New Roman" w:hAnsi="Times New Roman"/>
                <w:sz w:val="22"/>
                <w:szCs w:val="22"/>
              </w:rP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Hybrid</w: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806" w:rsidRPr="006C7D04">
              <w:rPr>
                <w:rStyle w:val="Style1"/>
                <w:rFonts w:ascii="Times New Roman" w:hAnsi="Times New Roman"/>
                <w:sz w:val="22"/>
                <w:szCs w:val="22"/>
              </w:rP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ITV        </w: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Online</w:t>
            </w:r>
          </w:p>
        </w:tc>
        <w:tc>
          <w:tcPr>
            <w:tcW w:w="56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Delivery Format(s):  (Check all that apply)</w: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Traditional        </w: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Hybrid</w: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ITV        </w: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</w:r>
            <w:r w:rsidRPr="006C7D04">
              <w:rPr>
                <w:rStyle w:val="Style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Online</w:t>
            </w:r>
          </w:p>
        </w:tc>
      </w:tr>
      <w:tr w:rsidR="006C7D04" w:rsidRPr="008F4B22" w:rsidTr="00055DA0">
        <w:trPr>
          <w:cantSplit/>
          <w:trHeight w:val="425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Number of Repeats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9" type="#_x0000_t75" style="width:59.25pt;height:15.75pt" o:ole="">
                  <v:imagedata r:id="rId28" o:title=""/>
                </v:shape>
                <w:control r:id="rId41" w:name="TextBox21227" w:shapeid="_x0000_i1319"/>
              </w:object>
            </w:r>
          </w:p>
        </w:tc>
        <w:tc>
          <w:tcPr>
            <w:tcW w:w="56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Number of Repeats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8" type="#_x0000_t75" style="width:59.25pt;height:15.75pt" o:ole="">
                  <v:imagedata r:id="rId28" o:title=""/>
                </v:shape>
                <w:control r:id="rId42" w:name="TextBox212271" w:shapeid="_x0000_i1318"/>
              </w:object>
            </w:r>
          </w:p>
        </w:tc>
      </w:tr>
      <w:tr w:rsidR="006C7D04" w:rsidRPr="008F4B22" w:rsidTr="006A7CCD">
        <w:trPr>
          <w:gridAfter w:val="1"/>
          <w:wAfter w:w="9" w:type="dxa"/>
          <w:cantSplit/>
          <w:trHeight w:val="1160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Degree Program</w:t>
            </w:r>
            <w:r>
              <w:rPr>
                <w:rFonts w:ascii="Times New Roman" w:hAnsi="Times New Roman"/>
                <w:smallCaps/>
                <w:szCs w:val="22"/>
              </w:rPr>
              <w:t>(s):</w: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zCs w:val="22"/>
                <w:u w:val="single"/>
                <w:shd w:val="clear" w:color="auto" w:fill="D9D9D9" w:themeFill="background1" w:themeFillShade="D9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Required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7" type="#_x0000_t75" style="width:213.75pt;height:15.75pt" o:ole="">
                  <v:imagedata r:id="rId43" o:title=""/>
                </v:shape>
                <w:control r:id="rId44" w:name="TextBox2122911" w:shapeid="_x0000_i1317"/>
              </w:objec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zCs w:val="22"/>
                <w:u w:val="single"/>
                <w:shd w:val="clear" w:color="auto" w:fill="D9D9D9" w:themeFill="background1" w:themeFillShade="D9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Guided Elective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6" type="#_x0000_t75" style="width:178.5pt;height:15.75pt" o:ole="">
                  <v:imagedata r:id="rId45" o:title=""/>
                </v:shape>
                <w:control r:id="rId46" w:name="TextBox2122921" w:shapeid="_x0000_i1316"/>
              </w:objec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General Elective</w:t>
            </w:r>
            <w:r>
              <w:rPr>
                <w:rFonts w:ascii="Times New Roman" w:hAnsi="Times New Roman"/>
                <w:smallCaps/>
                <w:szCs w:val="22"/>
              </w:rPr>
              <w:t xml:space="preserve">: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5" type="#_x0000_t75" style="width:171pt;height:15.75pt" o:ole="">
                  <v:imagedata r:id="rId47" o:title=""/>
                </v:shape>
                <w:control r:id="rId48" w:name="TextBox21229221" w:shapeid="_x0000_i1315"/>
              </w:object>
            </w:r>
          </w:p>
        </w:tc>
        <w:tc>
          <w:tcPr>
            <w:tcW w:w="56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Degree Program</w:t>
            </w:r>
            <w:r>
              <w:rPr>
                <w:rFonts w:ascii="Times New Roman" w:hAnsi="Times New Roman"/>
                <w:smallCaps/>
                <w:szCs w:val="22"/>
              </w:rPr>
              <w:t>(s):</w: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zCs w:val="22"/>
                <w:u w:val="single"/>
                <w:shd w:val="clear" w:color="auto" w:fill="D9D9D9" w:themeFill="background1" w:themeFillShade="D9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Required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4" type="#_x0000_t75" style="width:213.75pt;height:15.75pt" o:ole="">
                  <v:imagedata r:id="rId43" o:title=""/>
                </v:shape>
                <w:control r:id="rId49" w:name="TextBox212291" w:shapeid="_x0000_i1314"/>
              </w:objec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zCs w:val="22"/>
                <w:u w:val="single"/>
                <w:shd w:val="clear" w:color="auto" w:fill="D9D9D9" w:themeFill="background1" w:themeFillShade="D9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Guided Elective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3" type="#_x0000_t75" style="width:178.5pt;height:15.75pt" o:ole="">
                  <v:imagedata r:id="rId45" o:title=""/>
                </v:shape>
                <w:control r:id="rId50" w:name="TextBox212292" w:shapeid="_x0000_i1313"/>
              </w:objec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zCs w:val="22"/>
                <w:u w:val="single"/>
                <w:shd w:val="clear" w:color="auto" w:fill="D9D9D9" w:themeFill="background1" w:themeFillShade="D9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General Elective</w:t>
            </w:r>
            <w:r>
              <w:rPr>
                <w:rFonts w:ascii="Times New Roman" w:hAnsi="Times New Roman"/>
                <w:smallCaps/>
                <w:szCs w:val="22"/>
              </w:rPr>
              <w:t xml:space="preserve">: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2" type="#_x0000_t75" style="width:171pt;height:15.75pt" o:ole="">
                  <v:imagedata r:id="rId47" o:title=""/>
                </v:shape>
                <w:control r:id="rId51" w:name="TextBox2122922" w:shapeid="_x0000_i1312"/>
              </w:object>
            </w:r>
          </w:p>
        </w:tc>
      </w:tr>
      <w:tr w:rsidR="006C7D04" w:rsidRPr="008F4B22" w:rsidTr="006A7CCD">
        <w:trPr>
          <w:gridAfter w:val="1"/>
          <w:wAfter w:w="9" w:type="dxa"/>
          <w:cantSplit/>
          <w:trHeight w:val="692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Crosslisted Course(s)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Yes</w:t>
            </w:r>
            <w:r w:rsidRPr="00E0585D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No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>
              <w:rPr>
                <w:rFonts w:ascii="Times New Roman" w:hAnsi="Times New Roman"/>
                <w:smallCaps/>
                <w:szCs w:val="22"/>
              </w:rPr>
              <w:t xml:space="preserve">   </w: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If Yes, Prefix &amp; #: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1" type="#_x0000_t75" style="width:101.25pt;height:15.75pt" o:ole="">
                  <v:imagedata r:id="rId52" o:title=""/>
                </v:shape>
                <w:control r:id="rId53" w:name="TextBox21227111" w:shapeid="_x0000_i1311"/>
              </w:object>
            </w:r>
          </w:p>
        </w:tc>
        <w:tc>
          <w:tcPr>
            <w:tcW w:w="56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Crosslisted Course(s)</w:t>
            </w:r>
            <w:r>
              <w:rPr>
                <w:rFonts w:ascii="Times New Roman" w:hAnsi="Times New Roman"/>
                <w:smallCaps/>
                <w:szCs w:val="22"/>
              </w:rPr>
              <w:t>: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Yes</w:t>
            </w:r>
            <w:r w:rsidRPr="00E0585D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No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>
              <w:rPr>
                <w:rFonts w:ascii="Times New Roman" w:hAnsi="Times New Roman"/>
                <w:smallCaps/>
                <w:szCs w:val="22"/>
              </w:rPr>
              <w:t xml:space="preserve">   </w: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If Yes, Prefix &amp; #: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10" type="#_x0000_t75" style="width:101.25pt;height:15.75pt" o:ole="">
                  <v:imagedata r:id="rId52" o:title=""/>
                </v:shape>
                <w:control r:id="rId54" w:name="TextBox2122711" w:shapeid="_x0000_i1310"/>
              </w:object>
            </w:r>
          </w:p>
        </w:tc>
      </w:tr>
      <w:tr w:rsidR="006C7D04" w:rsidRPr="008F4B22" w:rsidTr="006A7CCD">
        <w:trPr>
          <w:gridAfter w:val="1"/>
          <w:wAfter w:w="9" w:type="dxa"/>
          <w:cantSplit/>
          <w:trHeight w:val="647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Variable Content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Yes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No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</w: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If Yes, Reason:  </w:t>
            </w:r>
            <w:sdt>
              <w:sdtPr>
                <w:rPr>
                  <w:rStyle w:val="Style1"/>
                  <w:rFonts w:ascii="Times New Roman" w:hAnsi="Times New Roman"/>
                  <w:sz w:val="22"/>
                  <w:szCs w:val="22"/>
                  <w:u w:val="single"/>
                </w:rPr>
                <w:id w:val="65947708"/>
                <w:placeholder>
                  <w:docPart w:val="596E927894B24F48B7DE18A352D6A966"/>
                </w:placeholder>
                <w:dropDownList>
                  <w:listItem w:displayText="(Select One)" w:value="(Select One)"/>
                  <w:listItem w:displayText="New course experimentation" w:value="New course experimentation"/>
                  <w:listItem w:displayText="Internship" w:value="Internship"/>
                  <w:listItem w:displayText="Field Experience" w:value="Field Experience"/>
                  <w:listItem w:displayText="Practicum/Clinical Practice" w:value="Practicum/Clinical Practice"/>
                  <w:listItem w:displayText="Undergrad research" w:value="Undergrad research"/>
                  <w:listItem w:displayText="Undergrad specialized needs" w:value="Undergrad specialized needs"/>
                  <w:listItem w:displayText="Grad research " w:value="Grad research "/>
                  <w:listItem w:displayText="Grad specialized needs" w:value="Grad specialized needs"/>
                </w:dropDownList>
              </w:sdtPr>
              <w:sdtEndPr>
                <w:rPr>
                  <w:rStyle w:val="DefaultParagraphFont"/>
                  <w:smallCaps w:val="0"/>
                </w:rPr>
              </w:sdtEndPr>
              <w:sdtContent>
                <w:r w:rsidRPr="00E0585D">
                  <w:rPr>
                    <w:rStyle w:val="Style1"/>
                    <w:rFonts w:ascii="Times New Roman" w:hAnsi="Times New Roman"/>
                    <w:sz w:val="22"/>
                    <w:szCs w:val="22"/>
                    <w:u w:val="single"/>
                  </w:rPr>
                  <w:t>(Select One)</w:t>
                </w:r>
              </w:sdtContent>
            </w:sdt>
          </w:p>
        </w:tc>
        <w:tc>
          <w:tcPr>
            <w:tcW w:w="56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Variable Content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Yes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No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</w:t>
            </w:r>
          </w:p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If Yes, Reason:  </w:t>
            </w:r>
            <w:sdt>
              <w:sdtPr>
                <w:rPr>
                  <w:rStyle w:val="Style1"/>
                  <w:rFonts w:ascii="Times New Roman" w:hAnsi="Times New Roman"/>
                  <w:sz w:val="22"/>
                  <w:szCs w:val="22"/>
                  <w:u w:val="single"/>
                </w:rPr>
                <w:id w:val="121426977"/>
                <w:placeholder>
                  <w:docPart w:val="6A9DB30246664069875AC1B6B97E1A4B"/>
                </w:placeholder>
                <w:dropDownList>
                  <w:listItem w:displayText="(Select One)" w:value="(Select One)"/>
                  <w:listItem w:displayText="New course experimentation" w:value="New course experimentation"/>
                  <w:listItem w:displayText="Internship" w:value="Internship"/>
                  <w:listItem w:displayText="Field Experience" w:value="Field Experience"/>
                  <w:listItem w:displayText="Practicum/Clinical Practice" w:value="Practicum/Clinical Practice"/>
                  <w:listItem w:displayText="Undergrad research" w:value="Undergrad research"/>
                  <w:listItem w:displayText="Undergrad specialized needs" w:value="Undergrad specialized needs"/>
                  <w:listItem w:displayText="Grad research " w:value="Grad research "/>
                  <w:listItem w:displayText="Grad specialized needs" w:value="Grad specialized needs"/>
                </w:dropDownList>
              </w:sdtPr>
              <w:sdtEndPr>
                <w:rPr>
                  <w:rStyle w:val="DefaultParagraphFont"/>
                  <w:smallCaps w:val="0"/>
                </w:rPr>
              </w:sdtEndPr>
              <w:sdtContent>
                <w:r w:rsidRPr="00E0585D">
                  <w:rPr>
                    <w:rStyle w:val="Style1"/>
                    <w:rFonts w:ascii="Times New Roman" w:hAnsi="Times New Roman"/>
                    <w:sz w:val="22"/>
                    <w:szCs w:val="22"/>
                    <w:u w:val="single"/>
                  </w:rPr>
                  <w:t>(Select One)</w:t>
                </w:r>
              </w:sdtContent>
            </w:sdt>
          </w:p>
        </w:tc>
      </w:tr>
      <w:tr w:rsidR="006C7D04" w:rsidRPr="008F4B22" w:rsidTr="006A7CCD">
        <w:trPr>
          <w:gridAfter w:val="1"/>
          <w:wAfter w:w="9" w:type="dxa"/>
          <w:cantSplit/>
          <w:trHeight w:val="1025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Variable Credit: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Yes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No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E0585D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</w:t>
            </w:r>
          </w:p>
          <w:p w:rsidR="006C7D04" w:rsidRPr="00011FA6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If Yes, Credit Hours</w:t>
            </w:r>
            <w:r w:rsidRPr="008F4B22">
              <w:rPr>
                <w:rFonts w:ascii="Times New Roman" w:hAnsi="Times New Roman"/>
                <w:smallCaps/>
                <w:szCs w:val="22"/>
              </w:rPr>
              <w:t>: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MIN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09" type="#_x0000_t75" style="width:41.25pt;height:15.75pt" o:ole="">
                  <v:imagedata r:id="rId38" o:title=""/>
                </v:shape>
                <w:control r:id="rId55" w:name="TextBox21227221" w:shapeid="_x0000_i1309"/>
              </w:object>
            </w:r>
            <w:r>
              <w:rPr>
                <w:rFonts w:ascii="Times New Roman" w:hAnsi="Times New Roman"/>
                <w:szCs w:val="22"/>
              </w:rPr>
              <w:t xml:space="preserve">  MAX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08" type="#_x0000_t75" style="width:41.25pt;height:15.75pt" o:ole="">
                  <v:imagedata r:id="rId38" o:title=""/>
                </v:shape>
                <w:control r:id="rId56" w:name="TextBox212272211" w:shapeid="_x0000_i1308"/>
              </w:objec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      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>Contact Hours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MIN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07" type="#_x0000_t75" style="width:41.25pt;height:15.75pt" o:ole="">
                  <v:imagedata r:id="rId38" o:title=""/>
                </v:shape>
                <w:control r:id="rId57" w:name="TextBox212272212" w:shapeid="_x0000_i1307"/>
              </w:object>
            </w:r>
            <w:r>
              <w:rPr>
                <w:rFonts w:ascii="Times New Roman" w:hAnsi="Times New Roman"/>
                <w:szCs w:val="22"/>
              </w:rPr>
              <w:t xml:space="preserve">  MAX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06" type="#_x0000_t75" style="width:41.25pt;height:15.75pt" o:ole="">
                  <v:imagedata r:id="rId38" o:title=""/>
                </v:shape>
                <w:control r:id="rId58" w:name="TextBox2122722111" w:shapeid="_x0000_i1306"/>
              </w:object>
            </w:r>
          </w:p>
        </w:tc>
        <w:tc>
          <w:tcPr>
            <w:tcW w:w="56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4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Variable Content:  </w:t>
            </w:r>
            <w:r w:rsidRPr="00E0585D">
              <w:rPr>
                <w:rFonts w:ascii="Times New Roman" w:hAnsi="Times New Roman"/>
                <w:smallCaps/>
                <w:szCs w:val="22"/>
              </w:rPr>
              <w:t xml:space="preserve">Yes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</w:t>
            </w:r>
            <w:r w:rsidRPr="00E0585D">
              <w:rPr>
                <w:rFonts w:ascii="Times New Roman" w:hAnsi="Times New Roman"/>
                <w:smallCaps/>
                <w:szCs w:val="22"/>
              </w:rPr>
              <w:t xml:space="preserve">No </w:t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5D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mallCaps/>
                <w:szCs w:val="22"/>
              </w:rPr>
            </w:r>
            <w:r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E0585D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</w:t>
            </w:r>
          </w:p>
          <w:p w:rsidR="006C7D04" w:rsidRPr="00011FA6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If Yes, Credit Hours</w:t>
            </w:r>
            <w:r w:rsidRPr="008F4B22">
              <w:rPr>
                <w:rFonts w:ascii="Times New Roman" w:hAnsi="Times New Roman"/>
                <w:smallCaps/>
                <w:szCs w:val="22"/>
              </w:rPr>
              <w:t>: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MIN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05" type="#_x0000_t75" style="width:41.25pt;height:15.75pt" o:ole="">
                  <v:imagedata r:id="rId38" o:title=""/>
                </v:shape>
                <w:control r:id="rId59" w:name="TextBox212272213" w:shapeid="_x0000_i1305"/>
              </w:object>
            </w:r>
            <w:r>
              <w:rPr>
                <w:rFonts w:ascii="Times New Roman" w:hAnsi="Times New Roman"/>
                <w:szCs w:val="22"/>
              </w:rPr>
              <w:t xml:space="preserve">  MAX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04" type="#_x0000_t75" style="width:41.25pt;height:15.75pt" o:ole="">
                  <v:imagedata r:id="rId38" o:title=""/>
                </v:shape>
                <w:control r:id="rId60" w:name="TextBox2122722112" w:shapeid="_x0000_i1304"/>
              </w:object>
            </w:r>
          </w:p>
          <w:p w:rsidR="006C7D04" w:rsidRPr="008F4B22" w:rsidRDefault="006C7D04" w:rsidP="006C7D04">
            <w:pPr>
              <w:rPr>
                <w:rFonts w:ascii="Times New Roman" w:hAnsi="Times New Roman"/>
                <w:szCs w:val="22"/>
                <w:u w:val="single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      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>Contact Hours</w:t>
            </w:r>
            <w:r>
              <w:rPr>
                <w:rFonts w:ascii="Times New Roman" w:hAnsi="Times New Roman"/>
                <w:smallCaps/>
                <w:szCs w:val="22"/>
              </w:rPr>
              <w:t xml:space="preserve">:  MIN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03" type="#_x0000_t75" style="width:41.25pt;height:15.75pt" o:ole="">
                  <v:imagedata r:id="rId38" o:title=""/>
                </v:shape>
                <w:control r:id="rId61" w:name="TextBox2122722121" w:shapeid="_x0000_i1303"/>
              </w:object>
            </w:r>
            <w:r>
              <w:rPr>
                <w:rFonts w:ascii="Times New Roman" w:hAnsi="Times New Roman"/>
                <w:szCs w:val="22"/>
              </w:rPr>
              <w:t xml:space="preserve">  MAX  </w:t>
            </w:r>
            <w:r w:rsidRPr="00EE7718">
              <w:rPr>
                <w:rFonts w:ascii="Times New Roman" w:hAnsi="Times New Roman"/>
                <w:u w:val="single"/>
              </w:rPr>
              <w:object w:dxaOrig="1440" w:dyaOrig="1440">
                <v:shape id="_x0000_i1302" type="#_x0000_t75" style="width:41.25pt;height:15.75pt" o:ole="">
                  <v:imagedata r:id="rId38" o:title=""/>
                </v:shape>
                <w:control r:id="rId62" w:name="TextBox21227221111" w:shapeid="_x0000_i1302"/>
              </w:object>
            </w:r>
          </w:p>
        </w:tc>
      </w:tr>
      <w:tr w:rsidR="006C7D04" w:rsidRPr="008F4B22" w:rsidTr="003570D9">
        <w:trPr>
          <w:gridAfter w:val="1"/>
          <w:wAfter w:w="9" w:type="dxa"/>
          <w:cantSplit/>
          <w:trHeight w:val="1430"/>
        </w:trPr>
        <w:tc>
          <w:tcPr>
            <w:tcW w:w="55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D04" w:rsidRDefault="006C7D04" w:rsidP="006C7D04">
            <w:pPr>
              <w:shd w:val="clear" w:color="auto" w:fill="FFFFFF" w:themeFill="background1"/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</w:pPr>
            <w:r w:rsidRPr="00564254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Prereq</w:t>
            </w:r>
            <w:r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uisite</w:t>
            </w:r>
            <w:r w:rsidRPr="00564254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(s)</w:t>
            </w:r>
            <w:r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&amp;/or Corequisite(s)</w:t>
            </w:r>
            <w:r w:rsidRPr="00564254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:  </w:t>
            </w:r>
          </w:p>
          <w:p w:rsidR="006C7D04" w:rsidRPr="009C57E1" w:rsidRDefault="006C7D04" w:rsidP="006C7D04">
            <w:pPr>
              <w:shd w:val="clear" w:color="auto" w:fill="FFFFFF" w:themeFill="background1"/>
              <w:rPr>
                <w:rFonts w:ascii="Times New Roman" w:hAnsi="Times New Roman"/>
                <w:smallCaps/>
                <w:szCs w:val="22"/>
                <w:shd w:val="clear" w:color="auto" w:fill="F2F2F2" w:themeFill="background1" w:themeFillShade="F2"/>
              </w:rPr>
            </w:pPr>
            <w:r w:rsidRPr="009C57E1">
              <w:rPr>
                <w:rFonts w:ascii="Times New Roman" w:hAnsi="Times New Roman"/>
                <w:smallCaps/>
              </w:rPr>
              <w:object w:dxaOrig="1440" w:dyaOrig="1440">
                <v:shape id="_x0000_i1413" type="#_x0000_t75" style="width:267.75pt;height:74.25pt" o:ole="">
                  <v:imagedata r:id="rId63" o:title=""/>
                </v:shape>
                <w:control r:id="rId64" w:name="TextBox311" w:shapeid="_x0000_i1413"/>
              </w:object>
            </w:r>
          </w:p>
        </w:tc>
        <w:tc>
          <w:tcPr>
            <w:tcW w:w="56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4" w:rsidRDefault="006C7D04" w:rsidP="006C7D04">
            <w:pPr>
              <w:shd w:val="clear" w:color="auto" w:fill="FFFFFF" w:themeFill="background1"/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</w:pPr>
            <w:r w:rsidRPr="00564254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Prereq</w:t>
            </w:r>
            <w:r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uisite</w:t>
            </w:r>
            <w:r w:rsidRPr="00564254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(s)</w:t>
            </w:r>
            <w:r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&amp;/or Corequisite(s)</w:t>
            </w:r>
            <w:r w:rsidRPr="00564254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:  </w:t>
            </w:r>
          </w:p>
          <w:p w:rsidR="006C7D04" w:rsidRPr="009C57E1" w:rsidRDefault="006C7D04" w:rsidP="006C7D04">
            <w:pPr>
              <w:shd w:val="clear" w:color="auto" w:fill="FFFFFF" w:themeFill="background1"/>
              <w:rPr>
                <w:rFonts w:ascii="Times New Roman" w:hAnsi="Times New Roman"/>
                <w:smallCaps/>
                <w:szCs w:val="22"/>
                <w:shd w:val="clear" w:color="auto" w:fill="F2F2F2" w:themeFill="background1" w:themeFillShade="F2"/>
              </w:rPr>
            </w:pPr>
            <w:r w:rsidRPr="009C57E1">
              <w:rPr>
                <w:rFonts w:ascii="Times New Roman" w:hAnsi="Times New Roman"/>
                <w:smallCaps/>
              </w:rPr>
              <w:object w:dxaOrig="1440" w:dyaOrig="1440">
                <v:shape id="_x0000_i1414" type="#_x0000_t75" style="width:267.75pt;height:75.75pt" o:ole="">
                  <v:imagedata r:id="rId65" o:title=""/>
                </v:shape>
                <w:control r:id="rId66" w:name="TextBox3111" w:shapeid="_x0000_i1414"/>
              </w:object>
            </w:r>
          </w:p>
        </w:tc>
      </w:tr>
      <w:tr w:rsidR="006C7D04" w:rsidRPr="008F4B22" w:rsidTr="006A7CCD">
        <w:trPr>
          <w:gridAfter w:val="1"/>
          <w:wAfter w:w="9" w:type="dxa"/>
          <w:cantSplit/>
          <w:trHeight w:val="2897"/>
        </w:trPr>
        <w:tc>
          <w:tcPr>
            <w:tcW w:w="559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7D04" w:rsidRPr="005E23F1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Course Description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5E23F1">
              <w:rPr>
                <w:rFonts w:ascii="Times New Roman" w:hAnsi="Times New Roman"/>
                <w:smallCaps/>
              </w:rPr>
              <w:object w:dxaOrig="1440" w:dyaOrig="1440">
                <v:shape id="_x0000_i1415" type="#_x0000_t75" style="width:268.5pt;height:141pt" o:ole="">
                  <v:imagedata r:id="rId67" o:title=""/>
                </v:shape>
                <w:control r:id="rId68" w:name="TextBox31" w:shapeid="_x0000_i1415"/>
              </w:object>
            </w:r>
          </w:p>
        </w:tc>
        <w:tc>
          <w:tcPr>
            <w:tcW w:w="563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04" w:rsidRPr="005E23F1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Course Description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5E23F1">
              <w:rPr>
                <w:rFonts w:ascii="Times New Roman" w:hAnsi="Times New Roman"/>
                <w:smallCaps/>
              </w:rPr>
              <w:object w:dxaOrig="1440" w:dyaOrig="1440">
                <v:shape id="_x0000_i1416" type="#_x0000_t75" style="width:268.5pt;height:142.5pt" o:ole="">
                  <v:imagedata r:id="rId69" o:title=""/>
                </v:shape>
                <w:control r:id="rId70" w:name="TextBox312" w:shapeid="_x0000_i1416"/>
              </w:object>
            </w:r>
          </w:p>
        </w:tc>
      </w:tr>
      <w:tr w:rsidR="006C7D04" w:rsidRPr="008F4B22" w:rsidTr="00782893">
        <w:trPr>
          <w:gridAfter w:val="1"/>
          <w:wAfter w:w="9" w:type="dxa"/>
          <w:cantSplit/>
          <w:trHeight w:val="1442"/>
        </w:trPr>
        <w:tc>
          <w:tcPr>
            <w:tcW w:w="11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04" w:rsidRPr="008F4B22" w:rsidRDefault="006C7D04" w:rsidP="006C7D04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Reason</w:t>
            </w:r>
            <w:r>
              <w:rPr>
                <w:rFonts w:ascii="Times New Roman" w:hAnsi="Times New Roman"/>
                <w:smallCaps/>
                <w:szCs w:val="22"/>
              </w:rPr>
              <w:t>(</w:t>
            </w:r>
            <w:r w:rsidRPr="008F4B22">
              <w:rPr>
                <w:rFonts w:ascii="Times New Roman" w:hAnsi="Times New Roman"/>
                <w:smallCaps/>
                <w:szCs w:val="22"/>
              </w:rPr>
              <w:t>s</w:t>
            </w:r>
            <w:r>
              <w:rPr>
                <w:rFonts w:ascii="Times New Roman" w:hAnsi="Times New Roman"/>
                <w:smallCaps/>
                <w:szCs w:val="22"/>
              </w:rPr>
              <w:t>)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for Request</w:t>
            </w:r>
            <w:r>
              <w:rPr>
                <w:rFonts w:ascii="Times New Roman" w:hAnsi="Times New Roman"/>
                <w:smallCaps/>
                <w:szCs w:val="22"/>
              </w:rPr>
              <w:t xml:space="preserve">: </w:t>
            </w:r>
            <w:r>
              <w:rPr>
                <w:rFonts w:ascii="Times New Roman" w:hAnsi="Times New Roman"/>
                <w:smallCaps/>
              </w:rPr>
              <w:object w:dxaOrig="1440" w:dyaOrig="1440">
                <v:shape id="_x0000_i1458" type="#_x0000_t75" style="width:549.75pt;height:57.75pt" o:ole="">
                  <v:imagedata r:id="rId71" o:title=""/>
                </v:shape>
                <w:control r:id="rId72" w:name="TextBox3" w:shapeid="_x0000_i1458"/>
              </w:object>
            </w:r>
          </w:p>
        </w:tc>
      </w:tr>
    </w:tbl>
    <w:p w:rsidR="003A6B44" w:rsidRPr="001D7DEB" w:rsidRDefault="003A6B44" w:rsidP="00DE579A">
      <w:pPr>
        <w:rPr>
          <w:rFonts w:ascii="Times New Roman" w:hAnsi="Times New Roman"/>
          <w:sz w:val="12"/>
          <w:szCs w:val="12"/>
        </w:rPr>
      </w:pPr>
    </w:p>
    <w:sectPr w:rsidR="003A6B44" w:rsidRPr="001D7DEB" w:rsidSect="009D5801">
      <w:headerReference w:type="default" r:id="rId73"/>
      <w:footerReference w:type="default" r:id="rId74"/>
      <w:headerReference w:type="first" r:id="rId75"/>
      <w:footerReference w:type="first" r:id="rId76"/>
      <w:pgSz w:w="12240" w:h="15840" w:code="1"/>
      <w:pgMar w:top="450" w:right="720" w:bottom="540" w:left="720" w:header="27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D9" w:rsidRDefault="003570D9">
      <w:r>
        <w:separator/>
      </w:r>
    </w:p>
  </w:endnote>
  <w:endnote w:type="continuationSeparator" w:id="0">
    <w:p w:rsidR="003570D9" w:rsidRDefault="0035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320057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2"/>
      </w:rPr>
    </w:sdtEndPr>
    <w:sdtContent>
      <w:p w:rsidR="003570D9" w:rsidRPr="00523B75" w:rsidRDefault="003570D9" w:rsidP="00523B75">
        <w:pPr>
          <w:pStyle w:val="Footer"/>
          <w:jc w:val="right"/>
          <w:rPr>
            <w:rFonts w:ascii="Times New Roman" w:hAnsi="Times New Roman"/>
            <w:sz w:val="20"/>
          </w:rPr>
        </w:pPr>
        <w:r w:rsidRPr="00EC7AF4">
          <w:rPr>
            <w:rFonts w:ascii="Times New Roman" w:hAnsi="Times New Roman"/>
            <w:szCs w:val="22"/>
          </w:rPr>
          <w:fldChar w:fldCharType="begin"/>
        </w:r>
        <w:r w:rsidRPr="00EC7AF4">
          <w:rPr>
            <w:rFonts w:ascii="Times New Roman" w:hAnsi="Times New Roman"/>
            <w:szCs w:val="22"/>
          </w:rPr>
          <w:instrText xml:space="preserve"> PAGE   \* MERGEFORMAT </w:instrText>
        </w:r>
        <w:r w:rsidRPr="00EC7AF4">
          <w:rPr>
            <w:rFonts w:ascii="Times New Roman" w:hAnsi="Times New Roman"/>
            <w:szCs w:val="22"/>
          </w:rPr>
          <w:fldChar w:fldCharType="separate"/>
        </w:r>
        <w:r w:rsidR="001E4806">
          <w:rPr>
            <w:rFonts w:ascii="Times New Roman" w:hAnsi="Times New Roman"/>
            <w:noProof/>
            <w:szCs w:val="22"/>
          </w:rPr>
          <w:t>2</w:t>
        </w:r>
        <w:r w:rsidRPr="00EC7AF4">
          <w:rPr>
            <w:rFonts w:ascii="Times New Roman" w:hAnsi="Times New Roman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5385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2"/>
      </w:rPr>
    </w:sdtEndPr>
    <w:sdtContent>
      <w:p w:rsidR="003570D9" w:rsidRPr="00EC7AF4" w:rsidRDefault="003570D9">
        <w:pPr>
          <w:pStyle w:val="Footer"/>
          <w:jc w:val="right"/>
          <w:rPr>
            <w:rFonts w:ascii="Times New Roman" w:hAnsi="Times New Roman"/>
            <w:szCs w:val="22"/>
          </w:rPr>
        </w:pPr>
        <w:r w:rsidRPr="00EC7AF4">
          <w:rPr>
            <w:rFonts w:ascii="Times New Roman" w:hAnsi="Times New Roman"/>
            <w:szCs w:val="22"/>
          </w:rPr>
          <w:fldChar w:fldCharType="begin"/>
        </w:r>
        <w:r w:rsidRPr="00EC7AF4">
          <w:rPr>
            <w:rFonts w:ascii="Times New Roman" w:hAnsi="Times New Roman"/>
            <w:szCs w:val="22"/>
          </w:rPr>
          <w:instrText xml:space="preserve"> PAGE   \* MERGEFORMAT </w:instrText>
        </w:r>
        <w:r w:rsidRPr="00EC7AF4">
          <w:rPr>
            <w:rFonts w:ascii="Times New Roman" w:hAnsi="Times New Roman"/>
            <w:szCs w:val="22"/>
          </w:rPr>
          <w:fldChar w:fldCharType="separate"/>
        </w:r>
        <w:r>
          <w:rPr>
            <w:rFonts w:ascii="Times New Roman" w:hAnsi="Times New Roman"/>
            <w:noProof/>
            <w:szCs w:val="22"/>
          </w:rPr>
          <w:t>1</w:t>
        </w:r>
        <w:r w:rsidRPr="00EC7AF4">
          <w:rPr>
            <w:rFonts w:ascii="Times New Roman" w:hAnsi="Times New Roman"/>
            <w:szCs w:val="22"/>
          </w:rPr>
          <w:fldChar w:fldCharType="end"/>
        </w:r>
      </w:p>
    </w:sdtContent>
  </w:sdt>
  <w:p w:rsidR="003570D9" w:rsidRPr="00523B75" w:rsidRDefault="003570D9" w:rsidP="0052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D9" w:rsidRDefault="003570D9">
      <w:r>
        <w:separator/>
      </w:r>
    </w:p>
  </w:footnote>
  <w:footnote w:type="continuationSeparator" w:id="0">
    <w:p w:rsidR="003570D9" w:rsidRDefault="0035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D9" w:rsidRPr="00523B75" w:rsidRDefault="003570D9" w:rsidP="005507BE">
    <w:pPr>
      <w:pStyle w:val="Header"/>
      <w:jc w:val="right"/>
      <w:rPr>
        <w:rFonts w:ascii="Times New Roman" w:hAnsi="Times New Roman"/>
        <w:sz w:val="20"/>
      </w:rPr>
    </w:pPr>
    <w:r w:rsidRPr="00523B75">
      <w:rPr>
        <w:rFonts w:ascii="Times New Roman" w:hAnsi="Times New Roman"/>
        <w:sz w:val="20"/>
      </w:rPr>
      <w:t>C1</w:t>
    </w:r>
    <w:r>
      <w:rPr>
        <w:rFonts w:ascii="Times New Roman" w:hAnsi="Times New Roman"/>
        <w:sz w:val="20"/>
      </w:rPr>
      <w:t>3 10/13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D9" w:rsidRPr="00523B75" w:rsidRDefault="003570D9" w:rsidP="00523B75">
    <w:pPr>
      <w:pStyle w:val="Header"/>
      <w:jc w:val="right"/>
      <w:rPr>
        <w:rFonts w:ascii="Times New Roman" w:hAnsi="Times New Roman"/>
        <w:sz w:val="20"/>
      </w:rPr>
    </w:pPr>
    <w:r w:rsidRPr="00523B75">
      <w:rPr>
        <w:rFonts w:ascii="Times New Roman" w:hAnsi="Times New Roman"/>
        <w:sz w:val="20"/>
      </w:rPr>
      <w:t>C1</w:t>
    </w:r>
    <w:r>
      <w:rPr>
        <w:rFonts w:ascii="Times New Roman" w:hAnsi="Times New Roman"/>
        <w:sz w:val="20"/>
      </w:rPr>
      <w:t>3 10/12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18D"/>
    <w:multiLevelType w:val="hybridMultilevel"/>
    <w:tmpl w:val="179A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0249"/>
    <w:multiLevelType w:val="hybridMultilevel"/>
    <w:tmpl w:val="16DA0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0A87"/>
    <w:multiLevelType w:val="hybridMultilevel"/>
    <w:tmpl w:val="F08CCD70"/>
    <w:lvl w:ilvl="0" w:tplc="21181CB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E264A"/>
    <w:multiLevelType w:val="hybridMultilevel"/>
    <w:tmpl w:val="3AAC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4EE"/>
    <w:multiLevelType w:val="hybridMultilevel"/>
    <w:tmpl w:val="32EE2430"/>
    <w:lvl w:ilvl="0" w:tplc="AEB272D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28F"/>
    <w:rsid w:val="000049E9"/>
    <w:rsid w:val="00011FA6"/>
    <w:rsid w:val="0001280D"/>
    <w:rsid w:val="0001322D"/>
    <w:rsid w:val="00021289"/>
    <w:rsid w:val="000218F4"/>
    <w:rsid w:val="00023362"/>
    <w:rsid w:val="00030A22"/>
    <w:rsid w:val="00032425"/>
    <w:rsid w:val="0003783C"/>
    <w:rsid w:val="00040174"/>
    <w:rsid w:val="00041A2F"/>
    <w:rsid w:val="00046BC9"/>
    <w:rsid w:val="00055DA0"/>
    <w:rsid w:val="00065635"/>
    <w:rsid w:val="00065AF8"/>
    <w:rsid w:val="00072C7B"/>
    <w:rsid w:val="00081016"/>
    <w:rsid w:val="0009083F"/>
    <w:rsid w:val="000914AE"/>
    <w:rsid w:val="000933BB"/>
    <w:rsid w:val="000A3C2F"/>
    <w:rsid w:val="000A4D78"/>
    <w:rsid w:val="000B50FC"/>
    <w:rsid w:val="000B6A77"/>
    <w:rsid w:val="000C0E4C"/>
    <w:rsid w:val="000C19AC"/>
    <w:rsid w:val="000C5DEE"/>
    <w:rsid w:val="000D0642"/>
    <w:rsid w:val="000D1A82"/>
    <w:rsid w:val="000D3D2B"/>
    <w:rsid w:val="000E4548"/>
    <w:rsid w:val="000F03E9"/>
    <w:rsid w:val="000F2EE0"/>
    <w:rsid w:val="0010153D"/>
    <w:rsid w:val="00101564"/>
    <w:rsid w:val="001029C6"/>
    <w:rsid w:val="001054BA"/>
    <w:rsid w:val="00113628"/>
    <w:rsid w:val="00113E1E"/>
    <w:rsid w:val="00127E4B"/>
    <w:rsid w:val="00131CCE"/>
    <w:rsid w:val="001354CB"/>
    <w:rsid w:val="001470CD"/>
    <w:rsid w:val="00151B45"/>
    <w:rsid w:val="001531D2"/>
    <w:rsid w:val="00161336"/>
    <w:rsid w:val="001713CE"/>
    <w:rsid w:val="00175F3E"/>
    <w:rsid w:val="001768FF"/>
    <w:rsid w:val="0018099A"/>
    <w:rsid w:val="00183005"/>
    <w:rsid w:val="001902E7"/>
    <w:rsid w:val="00190976"/>
    <w:rsid w:val="001927B0"/>
    <w:rsid w:val="001A4D75"/>
    <w:rsid w:val="001A5717"/>
    <w:rsid w:val="001C3AF0"/>
    <w:rsid w:val="001D7DEB"/>
    <w:rsid w:val="001E011C"/>
    <w:rsid w:val="001E2DA4"/>
    <w:rsid w:val="001E3A26"/>
    <w:rsid w:val="001E4806"/>
    <w:rsid w:val="001F3814"/>
    <w:rsid w:val="00200AE3"/>
    <w:rsid w:val="00213542"/>
    <w:rsid w:val="00214B9B"/>
    <w:rsid w:val="00222F4A"/>
    <w:rsid w:val="00227DB9"/>
    <w:rsid w:val="002432E1"/>
    <w:rsid w:val="002507B8"/>
    <w:rsid w:val="002522E3"/>
    <w:rsid w:val="00256C9D"/>
    <w:rsid w:val="002600EE"/>
    <w:rsid w:val="00263184"/>
    <w:rsid w:val="0026371F"/>
    <w:rsid w:val="002706C7"/>
    <w:rsid w:val="00270AA2"/>
    <w:rsid w:val="00270B13"/>
    <w:rsid w:val="00271A9D"/>
    <w:rsid w:val="00273751"/>
    <w:rsid w:val="0029313C"/>
    <w:rsid w:val="0029717C"/>
    <w:rsid w:val="002A1FAA"/>
    <w:rsid w:val="002A36A2"/>
    <w:rsid w:val="002A6BC2"/>
    <w:rsid w:val="002A6FF4"/>
    <w:rsid w:val="002B17EB"/>
    <w:rsid w:val="002C1574"/>
    <w:rsid w:val="002C4242"/>
    <w:rsid w:val="002F05FF"/>
    <w:rsid w:val="002F0867"/>
    <w:rsid w:val="002F487F"/>
    <w:rsid w:val="002F4E39"/>
    <w:rsid w:val="002F6C07"/>
    <w:rsid w:val="002F700B"/>
    <w:rsid w:val="00301EDC"/>
    <w:rsid w:val="00303E66"/>
    <w:rsid w:val="003100DD"/>
    <w:rsid w:val="00311B40"/>
    <w:rsid w:val="003220BB"/>
    <w:rsid w:val="00326AF1"/>
    <w:rsid w:val="00333633"/>
    <w:rsid w:val="00333DD5"/>
    <w:rsid w:val="00336D79"/>
    <w:rsid w:val="003444F7"/>
    <w:rsid w:val="003449B1"/>
    <w:rsid w:val="003506A0"/>
    <w:rsid w:val="00353713"/>
    <w:rsid w:val="003570D9"/>
    <w:rsid w:val="003644EC"/>
    <w:rsid w:val="00366FDF"/>
    <w:rsid w:val="0037228B"/>
    <w:rsid w:val="003820A0"/>
    <w:rsid w:val="00383706"/>
    <w:rsid w:val="003A6B44"/>
    <w:rsid w:val="003B09C3"/>
    <w:rsid w:val="003C1BD4"/>
    <w:rsid w:val="003C52D7"/>
    <w:rsid w:val="003C69CC"/>
    <w:rsid w:val="003D01B6"/>
    <w:rsid w:val="003D028D"/>
    <w:rsid w:val="003D3FA2"/>
    <w:rsid w:val="003D4063"/>
    <w:rsid w:val="003D5AE1"/>
    <w:rsid w:val="003E582C"/>
    <w:rsid w:val="003E62F1"/>
    <w:rsid w:val="003F558E"/>
    <w:rsid w:val="003F6141"/>
    <w:rsid w:val="003F659E"/>
    <w:rsid w:val="00416140"/>
    <w:rsid w:val="00424D5E"/>
    <w:rsid w:val="00425E52"/>
    <w:rsid w:val="00430BDF"/>
    <w:rsid w:val="00434183"/>
    <w:rsid w:val="004355F7"/>
    <w:rsid w:val="004502BF"/>
    <w:rsid w:val="004509D1"/>
    <w:rsid w:val="00452E6C"/>
    <w:rsid w:val="004569A9"/>
    <w:rsid w:val="00463429"/>
    <w:rsid w:val="004675C6"/>
    <w:rsid w:val="00470767"/>
    <w:rsid w:val="00472175"/>
    <w:rsid w:val="004759FE"/>
    <w:rsid w:val="00475E85"/>
    <w:rsid w:val="00481751"/>
    <w:rsid w:val="00483889"/>
    <w:rsid w:val="00484071"/>
    <w:rsid w:val="004852DB"/>
    <w:rsid w:val="00490547"/>
    <w:rsid w:val="004938CE"/>
    <w:rsid w:val="00495E00"/>
    <w:rsid w:val="00497628"/>
    <w:rsid w:val="004977F9"/>
    <w:rsid w:val="004A2360"/>
    <w:rsid w:val="004A3540"/>
    <w:rsid w:val="004B1779"/>
    <w:rsid w:val="004B2293"/>
    <w:rsid w:val="004B7BC4"/>
    <w:rsid w:val="004C0A3F"/>
    <w:rsid w:val="004C1AA4"/>
    <w:rsid w:val="004C1C96"/>
    <w:rsid w:val="004D2992"/>
    <w:rsid w:val="004E50A1"/>
    <w:rsid w:val="004E76DA"/>
    <w:rsid w:val="004F4DE9"/>
    <w:rsid w:val="004F51EC"/>
    <w:rsid w:val="00501616"/>
    <w:rsid w:val="0050649C"/>
    <w:rsid w:val="00513C56"/>
    <w:rsid w:val="0052188F"/>
    <w:rsid w:val="00523B75"/>
    <w:rsid w:val="00527226"/>
    <w:rsid w:val="005272D0"/>
    <w:rsid w:val="00527924"/>
    <w:rsid w:val="005417BD"/>
    <w:rsid w:val="005459A1"/>
    <w:rsid w:val="005507BE"/>
    <w:rsid w:val="00553D2A"/>
    <w:rsid w:val="005565AA"/>
    <w:rsid w:val="00562879"/>
    <w:rsid w:val="00562B85"/>
    <w:rsid w:val="00562C55"/>
    <w:rsid w:val="00564254"/>
    <w:rsid w:val="005647FD"/>
    <w:rsid w:val="0058485C"/>
    <w:rsid w:val="00586340"/>
    <w:rsid w:val="005937E8"/>
    <w:rsid w:val="0059477B"/>
    <w:rsid w:val="005971BC"/>
    <w:rsid w:val="005A5F61"/>
    <w:rsid w:val="005A6719"/>
    <w:rsid w:val="005B4408"/>
    <w:rsid w:val="005B45E5"/>
    <w:rsid w:val="005C21A8"/>
    <w:rsid w:val="005D1F2C"/>
    <w:rsid w:val="005D403A"/>
    <w:rsid w:val="005E1278"/>
    <w:rsid w:val="005E23F1"/>
    <w:rsid w:val="005E3224"/>
    <w:rsid w:val="005E45A1"/>
    <w:rsid w:val="005F2279"/>
    <w:rsid w:val="005F2363"/>
    <w:rsid w:val="005F307E"/>
    <w:rsid w:val="006070B6"/>
    <w:rsid w:val="0061168E"/>
    <w:rsid w:val="00616DB7"/>
    <w:rsid w:val="00624FC7"/>
    <w:rsid w:val="00627D1D"/>
    <w:rsid w:val="00631C5B"/>
    <w:rsid w:val="0064073F"/>
    <w:rsid w:val="006415E5"/>
    <w:rsid w:val="00645ED1"/>
    <w:rsid w:val="00652E5B"/>
    <w:rsid w:val="00655C3B"/>
    <w:rsid w:val="006674A8"/>
    <w:rsid w:val="00670374"/>
    <w:rsid w:val="00670984"/>
    <w:rsid w:val="00677663"/>
    <w:rsid w:val="00685542"/>
    <w:rsid w:val="00687C57"/>
    <w:rsid w:val="00690CEF"/>
    <w:rsid w:val="00696484"/>
    <w:rsid w:val="00697C09"/>
    <w:rsid w:val="006A5020"/>
    <w:rsid w:val="006A7CCD"/>
    <w:rsid w:val="006B0374"/>
    <w:rsid w:val="006B30D0"/>
    <w:rsid w:val="006B5B26"/>
    <w:rsid w:val="006C7D04"/>
    <w:rsid w:val="006D2995"/>
    <w:rsid w:val="006E73FF"/>
    <w:rsid w:val="006F053A"/>
    <w:rsid w:val="006F2A4E"/>
    <w:rsid w:val="006F728C"/>
    <w:rsid w:val="00700DF9"/>
    <w:rsid w:val="00705361"/>
    <w:rsid w:val="00711D93"/>
    <w:rsid w:val="00712F32"/>
    <w:rsid w:val="007137D1"/>
    <w:rsid w:val="00715A69"/>
    <w:rsid w:val="00725725"/>
    <w:rsid w:val="00726946"/>
    <w:rsid w:val="00727594"/>
    <w:rsid w:val="00740B6E"/>
    <w:rsid w:val="007518B9"/>
    <w:rsid w:val="00752C5C"/>
    <w:rsid w:val="007571A8"/>
    <w:rsid w:val="0075722E"/>
    <w:rsid w:val="0076030F"/>
    <w:rsid w:val="00764392"/>
    <w:rsid w:val="0076481E"/>
    <w:rsid w:val="00770056"/>
    <w:rsid w:val="00772573"/>
    <w:rsid w:val="00774B32"/>
    <w:rsid w:val="00774CFA"/>
    <w:rsid w:val="007775ED"/>
    <w:rsid w:val="00781B6D"/>
    <w:rsid w:val="007821DC"/>
    <w:rsid w:val="0078247E"/>
    <w:rsid w:val="00782893"/>
    <w:rsid w:val="00786972"/>
    <w:rsid w:val="00790707"/>
    <w:rsid w:val="00793420"/>
    <w:rsid w:val="00797876"/>
    <w:rsid w:val="007A7F13"/>
    <w:rsid w:val="007B13F5"/>
    <w:rsid w:val="007D1BED"/>
    <w:rsid w:val="007D5F02"/>
    <w:rsid w:val="007E7E93"/>
    <w:rsid w:val="007F54BF"/>
    <w:rsid w:val="00805640"/>
    <w:rsid w:val="008315ED"/>
    <w:rsid w:val="00835D62"/>
    <w:rsid w:val="00846642"/>
    <w:rsid w:val="008478B8"/>
    <w:rsid w:val="00852E8E"/>
    <w:rsid w:val="008538E0"/>
    <w:rsid w:val="00867C34"/>
    <w:rsid w:val="0087764E"/>
    <w:rsid w:val="00892106"/>
    <w:rsid w:val="008925A4"/>
    <w:rsid w:val="0089330C"/>
    <w:rsid w:val="008A7E0E"/>
    <w:rsid w:val="008E005A"/>
    <w:rsid w:val="008E122E"/>
    <w:rsid w:val="008E6850"/>
    <w:rsid w:val="008F105C"/>
    <w:rsid w:val="008F4B22"/>
    <w:rsid w:val="008F5F51"/>
    <w:rsid w:val="008F638B"/>
    <w:rsid w:val="008F65FF"/>
    <w:rsid w:val="00901C3C"/>
    <w:rsid w:val="009026D9"/>
    <w:rsid w:val="00907FFB"/>
    <w:rsid w:val="00912D25"/>
    <w:rsid w:val="00916E89"/>
    <w:rsid w:val="009177B2"/>
    <w:rsid w:val="00917B3F"/>
    <w:rsid w:val="00926630"/>
    <w:rsid w:val="0093021A"/>
    <w:rsid w:val="009367A7"/>
    <w:rsid w:val="009442D0"/>
    <w:rsid w:val="009469E1"/>
    <w:rsid w:val="0095080E"/>
    <w:rsid w:val="0095413A"/>
    <w:rsid w:val="00957B97"/>
    <w:rsid w:val="009626B0"/>
    <w:rsid w:val="00971FA6"/>
    <w:rsid w:val="00980A6C"/>
    <w:rsid w:val="009864CC"/>
    <w:rsid w:val="00990897"/>
    <w:rsid w:val="009A531A"/>
    <w:rsid w:val="009A55AC"/>
    <w:rsid w:val="009A6035"/>
    <w:rsid w:val="009A73CB"/>
    <w:rsid w:val="009B1BF5"/>
    <w:rsid w:val="009B50E8"/>
    <w:rsid w:val="009B728C"/>
    <w:rsid w:val="009C3EF9"/>
    <w:rsid w:val="009C57E1"/>
    <w:rsid w:val="009D014A"/>
    <w:rsid w:val="009D329E"/>
    <w:rsid w:val="009D5801"/>
    <w:rsid w:val="009D599B"/>
    <w:rsid w:val="009E7D72"/>
    <w:rsid w:val="00A014A4"/>
    <w:rsid w:val="00A02748"/>
    <w:rsid w:val="00A11871"/>
    <w:rsid w:val="00A27362"/>
    <w:rsid w:val="00A42A04"/>
    <w:rsid w:val="00A42F5F"/>
    <w:rsid w:val="00A43B14"/>
    <w:rsid w:val="00A450FB"/>
    <w:rsid w:val="00A504D1"/>
    <w:rsid w:val="00A53F72"/>
    <w:rsid w:val="00A54B18"/>
    <w:rsid w:val="00A619CC"/>
    <w:rsid w:val="00A6350E"/>
    <w:rsid w:val="00A66941"/>
    <w:rsid w:val="00A70D5E"/>
    <w:rsid w:val="00A72EF7"/>
    <w:rsid w:val="00A77057"/>
    <w:rsid w:val="00A77D1A"/>
    <w:rsid w:val="00A82B54"/>
    <w:rsid w:val="00A84567"/>
    <w:rsid w:val="00A869DD"/>
    <w:rsid w:val="00A90A3F"/>
    <w:rsid w:val="00A91ECA"/>
    <w:rsid w:val="00A93892"/>
    <w:rsid w:val="00A9541D"/>
    <w:rsid w:val="00AA2872"/>
    <w:rsid w:val="00AA4B3C"/>
    <w:rsid w:val="00AB1137"/>
    <w:rsid w:val="00AC7588"/>
    <w:rsid w:val="00AD76D7"/>
    <w:rsid w:val="00AE2CFD"/>
    <w:rsid w:val="00AE493D"/>
    <w:rsid w:val="00AF5CAA"/>
    <w:rsid w:val="00B0052F"/>
    <w:rsid w:val="00B027B5"/>
    <w:rsid w:val="00B1580E"/>
    <w:rsid w:val="00B21B62"/>
    <w:rsid w:val="00B23C70"/>
    <w:rsid w:val="00B44904"/>
    <w:rsid w:val="00B47BCE"/>
    <w:rsid w:val="00B51C84"/>
    <w:rsid w:val="00B52C39"/>
    <w:rsid w:val="00B676AF"/>
    <w:rsid w:val="00BA0400"/>
    <w:rsid w:val="00BA0E2A"/>
    <w:rsid w:val="00BA1BB4"/>
    <w:rsid w:val="00BA432E"/>
    <w:rsid w:val="00BB50F7"/>
    <w:rsid w:val="00BC0EE4"/>
    <w:rsid w:val="00BC49A7"/>
    <w:rsid w:val="00BD1DD2"/>
    <w:rsid w:val="00BF3293"/>
    <w:rsid w:val="00C00187"/>
    <w:rsid w:val="00C04A3B"/>
    <w:rsid w:val="00C05DCC"/>
    <w:rsid w:val="00C1051E"/>
    <w:rsid w:val="00C1244A"/>
    <w:rsid w:val="00C17633"/>
    <w:rsid w:val="00C272D7"/>
    <w:rsid w:val="00C3253E"/>
    <w:rsid w:val="00C621BC"/>
    <w:rsid w:val="00C6296B"/>
    <w:rsid w:val="00C64127"/>
    <w:rsid w:val="00C75B02"/>
    <w:rsid w:val="00C84952"/>
    <w:rsid w:val="00C91DB5"/>
    <w:rsid w:val="00C92EBE"/>
    <w:rsid w:val="00CA0A1B"/>
    <w:rsid w:val="00CA2F44"/>
    <w:rsid w:val="00CA6CC9"/>
    <w:rsid w:val="00CA6D37"/>
    <w:rsid w:val="00CC0782"/>
    <w:rsid w:val="00CC503C"/>
    <w:rsid w:val="00CC6BD9"/>
    <w:rsid w:val="00CC7FEA"/>
    <w:rsid w:val="00CD304C"/>
    <w:rsid w:val="00CE18FB"/>
    <w:rsid w:val="00CE26CD"/>
    <w:rsid w:val="00CF04C3"/>
    <w:rsid w:val="00CF66A3"/>
    <w:rsid w:val="00CF70ED"/>
    <w:rsid w:val="00D01C12"/>
    <w:rsid w:val="00D04739"/>
    <w:rsid w:val="00D065C1"/>
    <w:rsid w:val="00D3428F"/>
    <w:rsid w:val="00D3501D"/>
    <w:rsid w:val="00D36310"/>
    <w:rsid w:val="00D40DD1"/>
    <w:rsid w:val="00D42D59"/>
    <w:rsid w:val="00D521AC"/>
    <w:rsid w:val="00D5289E"/>
    <w:rsid w:val="00D53456"/>
    <w:rsid w:val="00D601B8"/>
    <w:rsid w:val="00D61CC3"/>
    <w:rsid w:val="00D62630"/>
    <w:rsid w:val="00D66907"/>
    <w:rsid w:val="00D67799"/>
    <w:rsid w:val="00D76C0C"/>
    <w:rsid w:val="00D8035F"/>
    <w:rsid w:val="00D81785"/>
    <w:rsid w:val="00DA1F32"/>
    <w:rsid w:val="00DB181C"/>
    <w:rsid w:val="00DB2C2D"/>
    <w:rsid w:val="00DC0CCC"/>
    <w:rsid w:val="00DC6929"/>
    <w:rsid w:val="00DD6A1D"/>
    <w:rsid w:val="00DD735D"/>
    <w:rsid w:val="00DE19E6"/>
    <w:rsid w:val="00DE44D7"/>
    <w:rsid w:val="00DE579A"/>
    <w:rsid w:val="00DE6FF3"/>
    <w:rsid w:val="00DF1F35"/>
    <w:rsid w:val="00DF6680"/>
    <w:rsid w:val="00E00D6C"/>
    <w:rsid w:val="00E02FAE"/>
    <w:rsid w:val="00E049F2"/>
    <w:rsid w:val="00E0585D"/>
    <w:rsid w:val="00E1014F"/>
    <w:rsid w:val="00E1463F"/>
    <w:rsid w:val="00E22386"/>
    <w:rsid w:val="00E236E3"/>
    <w:rsid w:val="00E25B7E"/>
    <w:rsid w:val="00E25DFD"/>
    <w:rsid w:val="00E3548D"/>
    <w:rsid w:val="00E37F1A"/>
    <w:rsid w:val="00E4195C"/>
    <w:rsid w:val="00E41C39"/>
    <w:rsid w:val="00E55A65"/>
    <w:rsid w:val="00E7793C"/>
    <w:rsid w:val="00E800FD"/>
    <w:rsid w:val="00E841E4"/>
    <w:rsid w:val="00E87151"/>
    <w:rsid w:val="00E94D9C"/>
    <w:rsid w:val="00E96C28"/>
    <w:rsid w:val="00EA0FAC"/>
    <w:rsid w:val="00EB5FD6"/>
    <w:rsid w:val="00EB60F9"/>
    <w:rsid w:val="00EC38C8"/>
    <w:rsid w:val="00EC453C"/>
    <w:rsid w:val="00EC7AF4"/>
    <w:rsid w:val="00ED5C57"/>
    <w:rsid w:val="00EE7718"/>
    <w:rsid w:val="00EF2488"/>
    <w:rsid w:val="00EF3FCC"/>
    <w:rsid w:val="00EF7D2B"/>
    <w:rsid w:val="00EF7E94"/>
    <w:rsid w:val="00F00889"/>
    <w:rsid w:val="00F056D5"/>
    <w:rsid w:val="00F15016"/>
    <w:rsid w:val="00F27A9C"/>
    <w:rsid w:val="00F30617"/>
    <w:rsid w:val="00F35F06"/>
    <w:rsid w:val="00F37F6A"/>
    <w:rsid w:val="00F41F62"/>
    <w:rsid w:val="00F622D9"/>
    <w:rsid w:val="00F63010"/>
    <w:rsid w:val="00F656A9"/>
    <w:rsid w:val="00F66E44"/>
    <w:rsid w:val="00F67400"/>
    <w:rsid w:val="00F7045E"/>
    <w:rsid w:val="00F8038A"/>
    <w:rsid w:val="00F90B9F"/>
    <w:rsid w:val="00F92817"/>
    <w:rsid w:val="00F932F1"/>
    <w:rsid w:val="00F946E9"/>
    <w:rsid w:val="00FB01BD"/>
    <w:rsid w:val="00FB4D1B"/>
    <w:rsid w:val="00FC3049"/>
    <w:rsid w:val="00FC3B4F"/>
    <w:rsid w:val="00FC74A0"/>
    <w:rsid w:val="00FD0B85"/>
    <w:rsid w:val="00FD4B49"/>
    <w:rsid w:val="00FD61D0"/>
    <w:rsid w:val="00FF20F4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8"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rsid w:val="002B17E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B17EB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B17EB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2B17EB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2B17EB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9717C"/>
    <w:rPr>
      <w:rFonts w:ascii="Arial" w:hAnsi="Arial" w:cs="Arial"/>
      <w:sz w:val="16"/>
      <w:szCs w:val="24"/>
    </w:rPr>
  </w:style>
  <w:style w:type="character" w:styleId="Hyperlink">
    <w:name w:val="Hyperlink"/>
    <w:basedOn w:val="DefaultParagraphFont"/>
    <w:rsid w:val="00FB0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5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54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rsid w:val="00A8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B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6B0"/>
    <w:rPr>
      <w:color w:val="808080"/>
    </w:rPr>
  </w:style>
  <w:style w:type="character" w:customStyle="1" w:styleId="DropDownList">
    <w:name w:val="Drop Down List"/>
    <w:basedOn w:val="DefaultParagraphFont"/>
    <w:uiPriority w:val="1"/>
    <w:rsid w:val="00081016"/>
    <w:rPr>
      <w:rFonts w:ascii="Times New Roman" w:hAnsi="Times New Roman"/>
      <w:smallCaps/>
      <w:sz w:val="18"/>
    </w:rPr>
  </w:style>
  <w:style w:type="character" w:customStyle="1" w:styleId="Style1">
    <w:name w:val="Style1"/>
    <w:basedOn w:val="DropDownList"/>
    <w:uiPriority w:val="1"/>
    <w:rsid w:val="00081016"/>
    <w:rPr>
      <w:rFonts w:ascii="Arial" w:hAnsi="Arial"/>
      <w:smallCaps/>
      <w:sz w:val="18"/>
    </w:rPr>
  </w:style>
  <w:style w:type="paragraph" w:styleId="ListParagraph">
    <w:name w:val="List Paragraph"/>
    <w:basedOn w:val="Normal"/>
    <w:uiPriority w:val="34"/>
    <w:qFormat/>
    <w:rsid w:val="0078247E"/>
    <w:pPr>
      <w:ind w:left="720"/>
      <w:contextualSpacing/>
    </w:pPr>
  </w:style>
  <w:style w:type="character" w:styleId="FollowedHyperlink">
    <w:name w:val="FollowedHyperlink"/>
    <w:basedOn w:val="DefaultParagraphFont"/>
    <w:rsid w:val="005565A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23B75"/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1054BA"/>
    <w:rPr>
      <w:rFonts w:ascii="Arial" w:hAnsi="Arial" w:cs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0.wmf"/><Relationship Id="rId42" Type="http://schemas.openxmlformats.org/officeDocument/2006/relationships/control" Target="activeX/activeX20.xml"/><Relationship Id="rId47" Type="http://schemas.openxmlformats.org/officeDocument/2006/relationships/image" Target="media/image15.wmf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63" Type="http://schemas.openxmlformats.org/officeDocument/2006/relationships/image" Target="media/image17.wmf"/><Relationship Id="rId68" Type="http://schemas.openxmlformats.org/officeDocument/2006/relationships/control" Target="activeX/activeX39.xm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control" Target="activeX/activeX38.xm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35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image" Target="media/image16.wmf"/><Relationship Id="rId60" Type="http://schemas.openxmlformats.org/officeDocument/2006/relationships/control" Target="activeX/activeX34.xml"/><Relationship Id="rId65" Type="http://schemas.openxmlformats.org/officeDocument/2006/relationships/image" Target="media/image18.wmf"/><Relationship Id="rId73" Type="http://schemas.openxmlformats.org/officeDocument/2006/relationships/header" Target="header1.xml"/><Relationship Id="rId78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hyperlink" Target="http://nces.ed.gov/ipeds/cipcode/Default.aspx?y=55" TargetMode="Externa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64" Type="http://schemas.openxmlformats.org/officeDocument/2006/relationships/control" Target="activeX/activeX37.xml"/><Relationship Id="rId69" Type="http://schemas.openxmlformats.org/officeDocument/2006/relationships/image" Target="media/image20.wmf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hyperlink" Target="http://nces.ed.gov/ipeds/cipcode/Default.aspx?y=55" TargetMode="External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3.xml"/><Relationship Id="rId67" Type="http://schemas.openxmlformats.org/officeDocument/2006/relationships/image" Target="media/image19.wmf"/><Relationship Id="rId20" Type="http://schemas.openxmlformats.org/officeDocument/2006/relationships/image" Target="media/image6.wmf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control" Target="activeX/activeX36.xml"/><Relationship Id="rId70" Type="http://schemas.openxmlformats.org/officeDocument/2006/relationships/control" Target="activeX/activeX40.xm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control" Target="activeX/activeX24.xml"/><Relationship Id="rId57" Type="http://schemas.openxmlformats.org/officeDocument/2006/relationships/control" Target="activeX/activeX3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usak\Desktop\Curriculum\CourseActionForms\CUCourseAction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5637B717C2462AB49BA8BB3610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67-7B40-4782-887A-50A595754887}"/>
      </w:docPartPr>
      <w:docPartBody>
        <w:p w:rsidR="000D2B60" w:rsidRDefault="000D2B60" w:rsidP="000D2B60">
          <w:pPr>
            <w:pStyle w:val="E25637B717C2462AB49BA8BB3610F774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8C7505C230B846B1A511C02D5910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9216-DF78-4F62-A5F8-A55EDBFA9D23}"/>
      </w:docPartPr>
      <w:docPartBody>
        <w:p w:rsidR="000D2B60" w:rsidRDefault="000D2B60" w:rsidP="000D2B60">
          <w:pPr>
            <w:pStyle w:val="8C7505C230B846B1A511C02D591062DC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596E927894B24F48B7DE18A352D6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C977-1B8A-49C9-A3A6-8EE2FD2A6994}"/>
      </w:docPartPr>
      <w:docPartBody>
        <w:p w:rsidR="00121E7A" w:rsidRDefault="00121E7A" w:rsidP="00121E7A">
          <w:pPr>
            <w:pStyle w:val="596E927894B24F48B7DE18A352D6A966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6A9DB30246664069875AC1B6B97E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4993-087C-418F-8A17-A656A560DF9D}"/>
      </w:docPartPr>
      <w:docPartBody>
        <w:p w:rsidR="00121E7A" w:rsidRDefault="00121E7A" w:rsidP="00121E7A">
          <w:pPr>
            <w:pStyle w:val="6A9DB30246664069875AC1B6B97E1A4B"/>
          </w:pPr>
          <w:r w:rsidRPr="005E2A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4ED7"/>
    <w:rsid w:val="00021F5B"/>
    <w:rsid w:val="000C4ED7"/>
    <w:rsid w:val="000D2B60"/>
    <w:rsid w:val="00121E7A"/>
    <w:rsid w:val="00177D07"/>
    <w:rsid w:val="001E5720"/>
    <w:rsid w:val="002B53C2"/>
    <w:rsid w:val="002E0B65"/>
    <w:rsid w:val="003902AF"/>
    <w:rsid w:val="003F0E5A"/>
    <w:rsid w:val="00430F6B"/>
    <w:rsid w:val="00513E63"/>
    <w:rsid w:val="005665EA"/>
    <w:rsid w:val="005E1B4E"/>
    <w:rsid w:val="007C20F3"/>
    <w:rsid w:val="007F3D10"/>
    <w:rsid w:val="00866AFD"/>
    <w:rsid w:val="009E3F6A"/>
    <w:rsid w:val="00A10D64"/>
    <w:rsid w:val="00A90E38"/>
    <w:rsid w:val="00AA78F6"/>
    <w:rsid w:val="00B131D6"/>
    <w:rsid w:val="00C10A6E"/>
    <w:rsid w:val="00C439DA"/>
    <w:rsid w:val="00CA3A2E"/>
    <w:rsid w:val="00E93ABD"/>
    <w:rsid w:val="00E9473F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E7A"/>
    <w:rPr>
      <w:color w:val="808080"/>
    </w:rPr>
  </w:style>
  <w:style w:type="paragraph" w:customStyle="1" w:styleId="FF9BC7BBF26345C3864998B63FE4850F">
    <w:name w:val="FF9BC7BBF26345C3864998B63FE4850F"/>
    <w:rsid w:val="00513E63"/>
  </w:style>
  <w:style w:type="paragraph" w:customStyle="1" w:styleId="7BD2D51487B14E13B563CDDCC8E007B0">
    <w:name w:val="7BD2D51487B14E13B563CDDCC8E007B0"/>
    <w:rsid w:val="00513E63"/>
  </w:style>
  <w:style w:type="paragraph" w:customStyle="1" w:styleId="5F6BC9B38A47444AA54EE4BC2B445A5B">
    <w:name w:val="5F6BC9B38A47444AA54EE4BC2B445A5B"/>
    <w:rsid w:val="00513E63"/>
  </w:style>
  <w:style w:type="paragraph" w:customStyle="1" w:styleId="D3576BE420C34A5C8C65BFDDD68E3F64">
    <w:name w:val="D3576BE420C34A5C8C65BFDDD68E3F64"/>
    <w:rsid w:val="00513E63"/>
  </w:style>
  <w:style w:type="paragraph" w:customStyle="1" w:styleId="D0EF4EDB8E6B4351B1A262442150CBAF">
    <w:name w:val="D0EF4EDB8E6B4351B1A262442150CBAF"/>
    <w:rsid w:val="00513E63"/>
  </w:style>
  <w:style w:type="paragraph" w:customStyle="1" w:styleId="5A8C31C723FF4113923AC3F38502DA75">
    <w:name w:val="5A8C31C723FF4113923AC3F38502DA75"/>
    <w:rsid w:val="00513E63"/>
  </w:style>
  <w:style w:type="paragraph" w:customStyle="1" w:styleId="68F86BEB75C74A7F99862BD7924F724F">
    <w:name w:val="68F86BEB75C74A7F99862BD7924F724F"/>
    <w:rsid w:val="00513E63"/>
  </w:style>
  <w:style w:type="paragraph" w:customStyle="1" w:styleId="EE175AFE09834B1C985B3625AF4759DF">
    <w:name w:val="EE175AFE09834B1C985B3625AF4759DF"/>
    <w:rsid w:val="00513E63"/>
  </w:style>
  <w:style w:type="paragraph" w:customStyle="1" w:styleId="FAD75322C85A4B64ABE8169B7F6C6E76">
    <w:name w:val="FAD75322C85A4B64ABE8169B7F6C6E76"/>
    <w:rsid w:val="00513E63"/>
  </w:style>
  <w:style w:type="paragraph" w:customStyle="1" w:styleId="66ED316EDDDA4D618E98E836B76F2B78">
    <w:name w:val="66ED316EDDDA4D618E98E836B76F2B78"/>
    <w:rsid w:val="00513E63"/>
  </w:style>
  <w:style w:type="paragraph" w:customStyle="1" w:styleId="12F223D0F7514B869D34EA65E8CB3377">
    <w:name w:val="12F223D0F7514B869D34EA65E8CB3377"/>
    <w:rsid w:val="00513E63"/>
  </w:style>
  <w:style w:type="paragraph" w:customStyle="1" w:styleId="3116BF80453049639C9AD5F60861FCFE">
    <w:name w:val="3116BF80453049639C9AD5F60861FCFE"/>
    <w:rsid w:val="00513E63"/>
  </w:style>
  <w:style w:type="paragraph" w:customStyle="1" w:styleId="BA8571DBD7B443CBB462199F7915C0B3">
    <w:name w:val="BA8571DBD7B443CBB462199F7915C0B3"/>
    <w:rsid w:val="00513E63"/>
  </w:style>
  <w:style w:type="paragraph" w:customStyle="1" w:styleId="05BE126696834BAAB51312B86430F329">
    <w:name w:val="05BE126696834BAAB51312B86430F329"/>
    <w:rsid w:val="00513E63"/>
  </w:style>
  <w:style w:type="paragraph" w:customStyle="1" w:styleId="3860F07A013D4987BA6D55ACD2CC6EDD">
    <w:name w:val="3860F07A013D4987BA6D55ACD2CC6EDD"/>
    <w:rsid w:val="00513E63"/>
  </w:style>
  <w:style w:type="paragraph" w:customStyle="1" w:styleId="A2164A1E2C564EAFB58A12FD65BEEDEF">
    <w:name w:val="A2164A1E2C564EAFB58A12FD65BEEDEF"/>
    <w:rsid w:val="00513E63"/>
  </w:style>
  <w:style w:type="paragraph" w:customStyle="1" w:styleId="702D2A2083714CBA987D1D46DDD65E19">
    <w:name w:val="702D2A2083714CBA987D1D46DDD65E19"/>
    <w:rsid w:val="00513E63"/>
  </w:style>
  <w:style w:type="paragraph" w:customStyle="1" w:styleId="D91A1D6CFE654240A4239C51765D6C4B">
    <w:name w:val="D91A1D6CFE654240A4239C51765D6C4B"/>
    <w:rsid w:val="00513E63"/>
  </w:style>
  <w:style w:type="paragraph" w:customStyle="1" w:styleId="4C6DD42D7756400491C0E256EB0C16FC">
    <w:name w:val="4C6DD42D7756400491C0E256EB0C16FC"/>
    <w:rsid w:val="00513E63"/>
  </w:style>
  <w:style w:type="paragraph" w:customStyle="1" w:styleId="4500C3375ED141AD945AEA2D5A760C17">
    <w:name w:val="4500C3375ED141AD945AEA2D5A760C17"/>
    <w:rsid w:val="00513E63"/>
  </w:style>
  <w:style w:type="paragraph" w:customStyle="1" w:styleId="461C503085AA43C182FFFE93DCDADA1B">
    <w:name w:val="461C503085AA43C182FFFE93DCDADA1B"/>
    <w:rsid w:val="00513E63"/>
  </w:style>
  <w:style w:type="paragraph" w:customStyle="1" w:styleId="68D218AC87E845A6B20BBF4525D4EE7C">
    <w:name w:val="68D218AC87E845A6B20BBF4525D4EE7C"/>
    <w:rsid w:val="00513E63"/>
  </w:style>
  <w:style w:type="paragraph" w:customStyle="1" w:styleId="70A1122E698047B3BC0BC0FD3F6F5EAC">
    <w:name w:val="70A1122E698047B3BC0BC0FD3F6F5EAC"/>
    <w:rsid w:val="00513E63"/>
  </w:style>
  <w:style w:type="paragraph" w:customStyle="1" w:styleId="2104CB40317E4D60813671E270E9F9F1">
    <w:name w:val="2104CB40317E4D60813671E270E9F9F1"/>
    <w:rsid w:val="00513E63"/>
  </w:style>
  <w:style w:type="paragraph" w:customStyle="1" w:styleId="1CBE4D936F2C46EDB823A3ADEA0F6983">
    <w:name w:val="1CBE4D936F2C46EDB823A3ADEA0F6983"/>
    <w:rsid w:val="00513E63"/>
  </w:style>
  <w:style w:type="paragraph" w:customStyle="1" w:styleId="61C2CA313329400785CC8B23D75A873C">
    <w:name w:val="61C2CA313329400785CC8B23D75A873C"/>
    <w:rsid w:val="00513E63"/>
  </w:style>
  <w:style w:type="paragraph" w:customStyle="1" w:styleId="F84AA998DC424492AE4328F979507193">
    <w:name w:val="F84AA998DC424492AE4328F979507193"/>
    <w:rsid w:val="00513E63"/>
  </w:style>
  <w:style w:type="paragraph" w:customStyle="1" w:styleId="4BF269C2E1374A7E89161AFC3962C844">
    <w:name w:val="4BF269C2E1374A7E89161AFC3962C844"/>
    <w:rsid w:val="00513E63"/>
  </w:style>
  <w:style w:type="paragraph" w:customStyle="1" w:styleId="248691161ED34101A4F3045C0ADE707C">
    <w:name w:val="248691161ED34101A4F3045C0ADE707C"/>
    <w:rsid w:val="00513E63"/>
  </w:style>
  <w:style w:type="paragraph" w:customStyle="1" w:styleId="623FD96C35134BF9B059D8CACD5FBCB2">
    <w:name w:val="623FD96C35134BF9B059D8CACD5FBCB2"/>
    <w:rsid w:val="000C4ED7"/>
  </w:style>
  <w:style w:type="paragraph" w:customStyle="1" w:styleId="A934012DC00E4E17AEA58B3D81BF4225">
    <w:name w:val="A934012DC00E4E17AEA58B3D81BF4225"/>
    <w:rsid w:val="000C4ED7"/>
  </w:style>
  <w:style w:type="paragraph" w:customStyle="1" w:styleId="E36328CBA8724C17B20BFE28E67054B0">
    <w:name w:val="E36328CBA8724C17B20BFE28E67054B0"/>
    <w:rsid w:val="000C4ED7"/>
  </w:style>
  <w:style w:type="paragraph" w:customStyle="1" w:styleId="048CDBEBEA0444179B6EE7B4372FA28C">
    <w:name w:val="048CDBEBEA0444179B6EE7B4372FA28C"/>
    <w:rsid w:val="000C4ED7"/>
  </w:style>
  <w:style w:type="paragraph" w:customStyle="1" w:styleId="5C60138C42884D118C2E4AE452156E27">
    <w:name w:val="5C60138C42884D118C2E4AE452156E27"/>
    <w:rsid w:val="000C4ED7"/>
  </w:style>
  <w:style w:type="paragraph" w:customStyle="1" w:styleId="66A4F5B8BEBA4B66B7C9A24256479E59">
    <w:name w:val="66A4F5B8BEBA4B66B7C9A24256479E59"/>
    <w:rsid w:val="000C4ED7"/>
  </w:style>
  <w:style w:type="paragraph" w:customStyle="1" w:styleId="589DAF0E33584C5DA57F24E536953130">
    <w:name w:val="589DAF0E33584C5DA57F24E536953130"/>
    <w:rsid w:val="000C4ED7"/>
  </w:style>
  <w:style w:type="paragraph" w:customStyle="1" w:styleId="09F29FB93371424B99C23C4B4D740315">
    <w:name w:val="09F29FB93371424B99C23C4B4D740315"/>
    <w:rsid w:val="000C4ED7"/>
  </w:style>
  <w:style w:type="paragraph" w:customStyle="1" w:styleId="BBA53A436B8741D890AA8BB20B3AD6C4">
    <w:name w:val="BBA53A436B8741D890AA8BB20B3AD6C4"/>
    <w:rsid w:val="000C4ED7"/>
  </w:style>
  <w:style w:type="paragraph" w:customStyle="1" w:styleId="1882FFF23F114220B17263BBD429774A">
    <w:name w:val="1882FFF23F114220B17263BBD429774A"/>
    <w:rsid w:val="000C4ED7"/>
  </w:style>
  <w:style w:type="paragraph" w:customStyle="1" w:styleId="86CAB38768DF40B3B9F9CF397FBF4BD9">
    <w:name w:val="86CAB38768DF40B3B9F9CF397FBF4BD9"/>
    <w:rsid w:val="000C4ED7"/>
  </w:style>
  <w:style w:type="paragraph" w:customStyle="1" w:styleId="12D92BA0F97F4732804F618DCE74B860">
    <w:name w:val="12D92BA0F97F4732804F618DCE74B860"/>
    <w:rsid w:val="000C4ED7"/>
  </w:style>
  <w:style w:type="paragraph" w:customStyle="1" w:styleId="7CDB7DEEAFBB48AE9DDF936EEA550528">
    <w:name w:val="7CDB7DEEAFBB48AE9DDF936EEA550528"/>
    <w:rsid w:val="000C4ED7"/>
  </w:style>
  <w:style w:type="paragraph" w:customStyle="1" w:styleId="FE8E932CF6B84F7D8CA76AE6F0FF0345">
    <w:name w:val="FE8E932CF6B84F7D8CA76AE6F0FF0345"/>
    <w:rsid w:val="000C4ED7"/>
  </w:style>
  <w:style w:type="paragraph" w:customStyle="1" w:styleId="A82583BE03204508952D4104BB506ACE">
    <w:name w:val="A82583BE03204508952D4104BB506ACE"/>
    <w:rsid w:val="000C4ED7"/>
  </w:style>
  <w:style w:type="paragraph" w:customStyle="1" w:styleId="64AFB55C5AC5472E87768C42E3F7D28E">
    <w:name w:val="64AFB55C5AC5472E87768C42E3F7D28E"/>
    <w:rsid w:val="000C4ED7"/>
  </w:style>
  <w:style w:type="paragraph" w:customStyle="1" w:styleId="18F3AD18F7E844AFABF8609446F2BA88">
    <w:name w:val="18F3AD18F7E844AFABF8609446F2BA88"/>
    <w:rsid w:val="000C4ED7"/>
  </w:style>
  <w:style w:type="paragraph" w:customStyle="1" w:styleId="D7F9BD7145F04B16977798DBF4525B91">
    <w:name w:val="D7F9BD7145F04B16977798DBF4525B91"/>
    <w:rsid w:val="000C4ED7"/>
  </w:style>
  <w:style w:type="paragraph" w:customStyle="1" w:styleId="E1E973354D3849C3A134D7A9BE441DA8">
    <w:name w:val="E1E973354D3849C3A134D7A9BE441DA8"/>
    <w:rsid w:val="000C4ED7"/>
  </w:style>
  <w:style w:type="paragraph" w:customStyle="1" w:styleId="F0F93EB9D1F040318F0FDE74F94E971F">
    <w:name w:val="F0F93EB9D1F040318F0FDE74F94E971F"/>
    <w:rsid w:val="000C4ED7"/>
  </w:style>
  <w:style w:type="paragraph" w:customStyle="1" w:styleId="151E076294AF49049542F41599ADEB7B">
    <w:name w:val="151E076294AF49049542F41599ADEB7B"/>
    <w:rsid w:val="000C4ED7"/>
  </w:style>
  <w:style w:type="paragraph" w:customStyle="1" w:styleId="8FDA8C3086384286B70ED90252676158">
    <w:name w:val="8FDA8C3086384286B70ED90252676158"/>
    <w:rsid w:val="000C4ED7"/>
  </w:style>
  <w:style w:type="paragraph" w:customStyle="1" w:styleId="0E493CC0053D4823BCED35A2307E35A4">
    <w:name w:val="0E493CC0053D4823BCED35A2307E35A4"/>
    <w:rsid w:val="000C4ED7"/>
  </w:style>
  <w:style w:type="paragraph" w:customStyle="1" w:styleId="12B7BC06DBEC4943A94AF228E85C516E">
    <w:name w:val="12B7BC06DBEC4943A94AF228E85C516E"/>
    <w:rsid w:val="000C4ED7"/>
  </w:style>
  <w:style w:type="paragraph" w:customStyle="1" w:styleId="8FA5487ABD1442E790AC300DEA43DCEC">
    <w:name w:val="8FA5487ABD1442E790AC300DEA43DCEC"/>
    <w:rsid w:val="000C4ED7"/>
  </w:style>
  <w:style w:type="paragraph" w:customStyle="1" w:styleId="5BE6047F69D84AB884B234F467EED1BE">
    <w:name w:val="5BE6047F69D84AB884B234F467EED1BE"/>
    <w:rsid w:val="000C4ED7"/>
  </w:style>
  <w:style w:type="paragraph" w:customStyle="1" w:styleId="4A8BD24D0FA44653BE0140D26B97F3D4">
    <w:name w:val="4A8BD24D0FA44653BE0140D26B97F3D4"/>
    <w:rsid w:val="000C4ED7"/>
  </w:style>
  <w:style w:type="paragraph" w:customStyle="1" w:styleId="F8D95C717E13415B8E504751CB57E645">
    <w:name w:val="F8D95C717E13415B8E504751CB57E645"/>
    <w:rsid w:val="000C4ED7"/>
  </w:style>
  <w:style w:type="paragraph" w:customStyle="1" w:styleId="7EF8B34D457244FEB93E7E74A71FB439">
    <w:name w:val="7EF8B34D457244FEB93E7E74A71FB439"/>
    <w:rsid w:val="000C4ED7"/>
  </w:style>
  <w:style w:type="paragraph" w:customStyle="1" w:styleId="6B67BE8A37204DB499B1DA3730A00589">
    <w:name w:val="6B67BE8A37204DB499B1DA3730A00589"/>
    <w:rsid w:val="000C4ED7"/>
  </w:style>
  <w:style w:type="paragraph" w:customStyle="1" w:styleId="D69FA958EBEA45E4B4DC5AEEADD525F6">
    <w:name w:val="D69FA958EBEA45E4B4DC5AEEADD525F6"/>
    <w:rsid w:val="000C4ED7"/>
  </w:style>
  <w:style w:type="paragraph" w:customStyle="1" w:styleId="32536129290F4003B075A247564CF62F">
    <w:name w:val="32536129290F4003B075A247564CF62F"/>
    <w:rsid w:val="000C4ED7"/>
  </w:style>
  <w:style w:type="paragraph" w:customStyle="1" w:styleId="98023FC11FCC499B8A0288DA71029CBB">
    <w:name w:val="98023FC11FCC499B8A0288DA71029CBB"/>
    <w:rsid w:val="000C4ED7"/>
  </w:style>
  <w:style w:type="paragraph" w:customStyle="1" w:styleId="E7697BE6B8954964898B59ABEDABE5C2">
    <w:name w:val="E7697BE6B8954964898B59ABEDABE5C2"/>
    <w:rsid w:val="000C4ED7"/>
  </w:style>
  <w:style w:type="paragraph" w:customStyle="1" w:styleId="BA25E11E85994414BDF23941944CAA7B">
    <w:name w:val="BA25E11E85994414BDF23941944CAA7B"/>
    <w:rsid w:val="000C4ED7"/>
  </w:style>
  <w:style w:type="paragraph" w:customStyle="1" w:styleId="B3A79D2050BA4F9F93D3C4E7B57FAE38">
    <w:name w:val="B3A79D2050BA4F9F93D3C4E7B57FAE38"/>
    <w:rsid w:val="000C4ED7"/>
  </w:style>
  <w:style w:type="paragraph" w:customStyle="1" w:styleId="D022DA0C3D0847D18493BADFF88E7045">
    <w:name w:val="D022DA0C3D0847D18493BADFF88E7045"/>
    <w:rsid w:val="000C4ED7"/>
  </w:style>
  <w:style w:type="paragraph" w:customStyle="1" w:styleId="3F856767C26B49A9B41E5635954D4B08">
    <w:name w:val="3F856767C26B49A9B41E5635954D4B08"/>
    <w:rsid w:val="000C4ED7"/>
  </w:style>
  <w:style w:type="paragraph" w:customStyle="1" w:styleId="8133F55632EF40628D2945F15C422F7B">
    <w:name w:val="8133F55632EF40628D2945F15C422F7B"/>
    <w:rsid w:val="000C4ED7"/>
  </w:style>
  <w:style w:type="paragraph" w:customStyle="1" w:styleId="35B0F537C22048BF8A6DF9A53F9447B0">
    <w:name w:val="35B0F537C22048BF8A6DF9A53F9447B0"/>
    <w:rsid w:val="000C4ED7"/>
  </w:style>
  <w:style w:type="paragraph" w:customStyle="1" w:styleId="CAC390B4687147B2ADBCEC529440E8E6">
    <w:name w:val="CAC390B4687147B2ADBCEC529440E8E6"/>
    <w:rsid w:val="000C4ED7"/>
  </w:style>
  <w:style w:type="paragraph" w:customStyle="1" w:styleId="C7F89BEC29BF471FAA308330BC93DD62">
    <w:name w:val="C7F89BEC29BF471FAA308330BC93DD62"/>
    <w:rsid w:val="000C4ED7"/>
  </w:style>
  <w:style w:type="paragraph" w:customStyle="1" w:styleId="3F2191426F1048E18737D916D92DF368">
    <w:name w:val="3F2191426F1048E18737D916D92DF368"/>
    <w:rsid w:val="000C4ED7"/>
  </w:style>
  <w:style w:type="paragraph" w:customStyle="1" w:styleId="56E5652C04F142A4AB2CE5037790288A">
    <w:name w:val="56E5652C04F142A4AB2CE5037790288A"/>
    <w:rsid w:val="000C4ED7"/>
  </w:style>
  <w:style w:type="paragraph" w:customStyle="1" w:styleId="C96CA04DA2C44F6DB31A130D71CB9160">
    <w:name w:val="C96CA04DA2C44F6DB31A130D71CB9160"/>
    <w:rsid w:val="000C4ED7"/>
  </w:style>
  <w:style w:type="paragraph" w:customStyle="1" w:styleId="C360420A7869452BA343C45907AFE1C6">
    <w:name w:val="C360420A7869452BA343C45907AFE1C6"/>
    <w:rsid w:val="000C4ED7"/>
  </w:style>
  <w:style w:type="paragraph" w:customStyle="1" w:styleId="2104CB40317E4D60813671E270E9F9F11">
    <w:name w:val="2104CB40317E4D60813671E270E9F9F11"/>
    <w:rsid w:val="000C4ED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104CB40317E4D60813671E270E9F9F12">
    <w:name w:val="2104CB40317E4D60813671E270E9F9F12"/>
    <w:rsid w:val="000C4ED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104CB40317E4D60813671E270E9F9F13">
    <w:name w:val="2104CB40317E4D60813671E270E9F9F13"/>
    <w:rsid w:val="000C4ED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45C81AC1D3B14012A5711C7222245EE9">
    <w:name w:val="45C81AC1D3B14012A5711C7222245EE9"/>
    <w:rsid w:val="000C4ED7"/>
  </w:style>
  <w:style w:type="paragraph" w:customStyle="1" w:styleId="48ED4C4F426848A689EA41A7734509BB">
    <w:name w:val="48ED4C4F426848A689EA41A7734509BB"/>
    <w:rsid w:val="000C4ED7"/>
  </w:style>
  <w:style w:type="paragraph" w:customStyle="1" w:styleId="27970A0BDA61425E9D15BC38B8FEAD8B">
    <w:name w:val="27970A0BDA61425E9D15BC38B8FEAD8B"/>
    <w:rsid w:val="000C4ED7"/>
  </w:style>
  <w:style w:type="paragraph" w:customStyle="1" w:styleId="8F7EB16839E14D8C8F92D1F6FB2A2A17">
    <w:name w:val="8F7EB16839E14D8C8F92D1F6FB2A2A17"/>
    <w:rsid w:val="000C4ED7"/>
  </w:style>
  <w:style w:type="paragraph" w:customStyle="1" w:styleId="DEE3C75B3BF7425A9C7F044476E9B3C0">
    <w:name w:val="DEE3C75B3BF7425A9C7F044476E9B3C0"/>
    <w:rsid w:val="000C4ED7"/>
  </w:style>
  <w:style w:type="paragraph" w:customStyle="1" w:styleId="73C4193D1CB640AA843F96FD280486CD">
    <w:name w:val="73C4193D1CB640AA843F96FD280486CD"/>
    <w:rsid w:val="000C4ED7"/>
  </w:style>
  <w:style w:type="paragraph" w:customStyle="1" w:styleId="79BFCFC0B1BB424AAA1FE44D96472B7A">
    <w:name w:val="79BFCFC0B1BB424AAA1FE44D96472B7A"/>
    <w:rsid w:val="000C4ED7"/>
  </w:style>
  <w:style w:type="paragraph" w:customStyle="1" w:styleId="06B18565716342878E6C4246BAE86824">
    <w:name w:val="06B18565716342878E6C4246BAE86824"/>
    <w:rsid w:val="000C4ED7"/>
  </w:style>
  <w:style w:type="paragraph" w:customStyle="1" w:styleId="1E2C9B98FB10478FA5B9CB4625D17759">
    <w:name w:val="1E2C9B98FB10478FA5B9CB4625D17759"/>
    <w:rsid w:val="000C4ED7"/>
  </w:style>
  <w:style w:type="paragraph" w:customStyle="1" w:styleId="1F16502B01F04AD0A90A8C41F6B592BF">
    <w:name w:val="1F16502B01F04AD0A90A8C41F6B592BF"/>
    <w:rsid w:val="000C4ED7"/>
  </w:style>
  <w:style w:type="paragraph" w:customStyle="1" w:styleId="3E019F3271844836A9E3FA727778535E">
    <w:name w:val="3E019F3271844836A9E3FA727778535E"/>
    <w:rsid w:val="000C4ED7"/>
  </w:style>
  <w:style w:type="paragraph" w:customStyle="1" w:styleId="4780BDCAA3A44BC1911E362DD23AE789">
    <w:name w:val="4780BDCAA3A44BC1911E362DD23AE789"/>
    <w:rsid w:val="000C4ED7"/>
  </w:style>
  <w:style w:type="paragraph" w:customStyle="1" w:styleId="1E704DE598F94D6DB68EE4F9E913159F">
    <w:name w:val="1E704DE598F94D6DB68EE4F9E913159F"/>
    <w:rsid w:val="000C4ED7"/>
  </w:style>
  <w:style w:type="paragraph" w:customStyle="1" w:styleId="BF0CBFB248AE4B9B85DF8EAC343B0910">
    <w:name w:val="BF0CBFB248AE4B9B85DF8EAC343B0910"/>
    <w:rsid w:val="000C4ED7"/>
  </w:style>
  <w:style w:type="paragraph" w:customStyle="1" w:styleId="19B1D38CAAF24B91B84780825A70D8A4">
    <w:name w:val="19B1D38CAAF24B91B84780825A70D8A4"/>
    <w:rsid w:val="000C4ED7"/>
  </w:style>
  <w:style w:type="paragraph" w:customStyle="1" w:styleId="98D0587BE6F64D4389E6C4679F762960">
    <w:name w:val="98D0587BE6F64D4389E6C4679F762960"/>
    <w:rsid w:val="000C4ED7"/>
  </w:style>
  <w:style w:type="paragraph" w:customStyle="1" w:styleId="063476A025824A6BA86ADB655BF10612">
    <w:name w:val="063476A025824A6BA86ADB655BF10612"/>
    <w:rsid w:val="000C4ED7"/>
  </w:style>
  <w:style w:type="paragraph" w:customStyle="1" w:styleId="CADE4830B1FC44D097A8ADB2C1C1E694">
    <w:name w:val="CADE4830B1FC44D097A8ADB2C1C1E694"/>
    <w:rsid w:val="000C4ED7"/>
  </w:style>
  <w:style w:type="paragraph" w:customStyle="1" w:styleId="AE83B7440B5D4B6F99C67833A14BBCDE">
    <w:name w:val="AE83B7440B5D4B6F99C67833A14BBCDE"/>
    <w:rsid w:val="000C4ED7"/>
  </w:style>
  <w:style w:type="paragraph" w:customStyle="1" w:styleId="2104CB40317E4D60813671E270E9F9F14">
    <w:name w:val="2104CB40317E4D60813671E270E9F9F14"/>
    <w:rsid w:val="000C4ED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5213FC0FF81D437EB35E02BFDFD69D85">
    <w:name w:val="5213FC0FF81D437EB35E02BFDFD69D85"/>
    <w:rsid w:val="000C4ED7"/>
  </w:style>
  <w:style w:type="paragraph" w:customStyle="1" w:styleId="02B579AE04904894947C1EF983903904">
    <w:name w:val="02B579AE04904894947C1EF983903904"/>
    <w:rsid w:val="000C4ED7"/>
  </w:style>
  <w:style w:type="paragraph" w:customStyle="1" w:styleId="AD2DBF493FCB463BA414A26CAEC43FF1">
    <w:name w:val="AD2DBF493FCB463BA414A26CAEC43FF1"/>
    <w:rsid w:val="000C4ED7"/>
  </w:style>
  <w:style w:type="paragraph" w:customStyle="1" w:styleId="770479DB318A4309BA6CF94980601AEE">
    <w:name w:val="770479DB318A4309BA6CF94980601AEE"/>
    <w:rsid w:val="000C4ED7"/>
  </w:style>
  <w:style w:type="paragraph" w:customStyle="1" w:styleId="5FD4DFC5EEAB4E9FB221A123D9919231">
    <w:name w:val="5FD4DFC5EEAB4E9FB221A123D9919231"/>
    <w:rsid w:val="000C4ED7"/>
  </w:style>
  <w:style w:type="paragraph" w:customStyle="1" w:styleId="36F4EB1586154D2D885CCEA4A2FF8420">
    <w:name w:val="36F4EB1586154D2D885CCEA4A2FF8420"/>
    <w:rsid w:val="000C4ED7"/>
  </w:style>
  <w:style w:type="paragraph" w:customStyle="1" w:styleId="3E8B6D68762A44CDACDD47C3BB5C4E46">
    <w:name w:val="3E8B6D68762A44CDACDD47C3BB5C4E46"/>
    <w:rsid w:val="000C4ED7"/>
  </w:style>
  <w:style w:type="paragraph" w:customStyle="1" w:styleId="841E33B581BD4242B625FB2E16BFD728">
    <w:name w:val="841E33B581BD4242B625FB2E16BFD728"/>
    <w:rsid w:val="000C4ED7"/>
  </w:style>
  <w:style w:type="paragraph" w:customStyle="1" w:styleId="C8957FEAB4A44540AFCFE4AC93A13AC3">
    <w:name w:val="C8957FEAB4A44540AFCFE4AC93A13AC3"/>
    <w:rsid w:val="000C4ED7"/>
  </w:style>
  <w:style w:type="paragraph" w:customStyle="1" w:styleId="610E03FCED2F49A2B1386F41C991AC41">
    <w:name w:val="610E03FCED2F49A2B1386F41C991AC41"/>
    <w:rsid w:val="000C4ED7"/>
  </w:style>
  <w:style w:type="paragraph" w:customStyle="1" w:styleId="0AECD7D651564D8488D85C2B145F271F">
    <w:name w:val="0AECD7D651564D8488D85C2B145F271F"/>
    <w:rsid w:val="000C4ED7"/>
  </w:style>
  <w:style w:type="paragraph" w:customStyle="1" w:styleId="C94CCC4B9F114E1599BEDD3F157D139B">
    <w:name w:val="C94CCC4B9F114E1599BEDD3F157D139B"/>
    <w:rsid w:val="000C4ED7"/>
  </w:style>
  <w:style w:type="paragraph" w:customStyle="1" w:styleId="D6834A7628E24E55B39516144450412D">
    <w:name w:val="D6834A7628E24E55B39516144450412D"/>
    <w:rsid w:val="000C4ED7"/>
  </w:style>
  <w:style w:type="paragraph" w:customStyle="1" w:styleId="DA57A2958E5C40269139EA505AE90F03">
    <w:name w:val="DA57A2958E5C40269139EA505AE90F03"/>
    <w:rsid w:val="000C4ED7"/>
  </w:style>
  <w:style w:type="paragraph" w:customStyle="1" w:styleId="65DE0E0F1E504110B021E3550FA8A6BC">
    <w:name w:val="65DE0E0F1E504110B021E3550FA8A6BC"/>
    <w:rsid w:val="000C4ED7"/>
  </w:style>
  <w:style w:type="paragraph" w:customStyle="1" w:styleId="55E40E9462CA4BEE9929FA1A3C1C0242">
    <w:name w:val="55E40E9462CA4BEE9929FA1A3C1C0242"/>
    <w:rsid w:val="000C4ED7"/>
  </w:style>
  <w:style w:type="paragraph" w:customStyle="1" w:styleId="AD6A0A5F04684E3FB58951FECF4FF164">
    <w:name w:val="AD6A0A5F04684E3FB58951FECF4FF164"/>
    <w:rsid w:val="000C4ED7"/>
  </w:style>
  <w:style w:type="paragraph" w:customStyle="1" w:styleId="1FEC0F99FD8748A6973BC012B13A109B">
    <w:name w:val="1FEC0F99FD8748A6973BC012B13A109B"/>
    <w:rsid w:val="000C4ED7"/>
  </w:style>
  <w:style w:type="paragraph" w:customStyle="1" w:styleId="D62EB86B9160472EA13D14B777F83267">
    <w:name w:val="D62EB86B9160472EA13D14B777F83267"/>
    <w:rsid w:val="000C4ED7"/>
  </w:style>
  <w:style w:type="paragraph" w:customStyle="1" w:styleId="6B935BEBED6249759AB7B29931F932BC">
    <w:name w:val="6B935BEBED6249759AB7B29931F932BC"/>
    <w:rsid w:val="000C4ED7"/>
  </w:style>
  <w:style w:type="paragraph" w:customStyle="1" w:styleId="2EEC302732A74C33A3281B26A5E739A4">
    <w:name w:val="2EEC302732A74C33A3281B26A5E739A4"/>
    <w:rsid w:val="000C4ED7"/>
  </w:style>
  <w:style w:type="paragraph" w:customStyle="1" w:styleId="F81C4422B14C4C9CA82C6FF55D2276BB">
    <w:name w:val="F81C4422B14C4C9CA82C6FF55D2276BB"/>
    <w:rsid w:val="000C4ED7"/>
  </w:style>
  <w:style w:type="paragraph" w:customStyle="1" w:styleId="4027CAB2CFDF423CB553893AE9E766E6">
    <w:name w:val="4027CAB2CFDF423CB553893AE9E766E6"/>
    <w:rsid w:val="000C4ED7"/>
  </w:style>
  <w:style w:type="paragraph" w:customStyle="1" w:styleId="24FED83D2D54441C8CA0180B64049453">
    <w:name w:val="24FED83D2D54441C8CA0180B64049453"/>
    <w:rsid w:val="000C4ED7"/>
  </w:style>
  <w:style w:type="paragraph" w:customStyle="1" w:styleId="B1D0BB4809B144A68F3ACCAF96B1B77F">
    <w:name w:val="B1D0BB4809B144A68F3ACCAF96B1B77F"/>
    <w:rsid w:val="000C4ED7"/>
  </w:style>
  <w:style w:type="paragraph" w:customStyle="1" w:styleId="C972AC2D336D4FC2BAD8525690E3221C">
    <w:name w:val="C972AC2D336D4FC2BAD8525690E3221C"/>
    <w:rsid w:val="000C4ED7"/>
  </w:style>
  <w:style w:type="paragraph" w:customStyle="1" w:styleId="2ACD8E81925F40F988F35D10A73093F1">
    <w:name w:val="2ACD8E81925F40F988F35D10A73093F1"/>
    <w:rsid w:val="000C4ED7"/>
  </w:style>
  <w:style w:type="paragraph" w:customStyle="1" w:styleId="34136236D98D411FA5CBA4FEABF535FC">
    <w:name w:val="34136236D98D411FA5CBA4FEABF535FC"/>
    <w:rsid w:val="000C4ED7"/>
  </w:style>
  <w:style w:type="paragraph" w:customStyle="1" w:styleId="F858A43C005C47B78297C960D7A89A90">
    <w:name w:val="F858A43C005C47B78297C960D7A89A90"/>
    <w:rsid w:val="000C4ED7"/>
  </w:style>
  <w:style w:type="paragraph" w:customStyle="1" w:styleId="BED8CEBF0A2F42A7A36231147F4E471B">
    <w:name w:val="BED8CEBF0A2F42A7A36231147F4E471B"/>
    <w:rsid w:val="00A10D64"/>
  </w:style>
  <w:style w:type="paragraph" w:customStyle="1" w:styleId="B203686BC8C1447B91E649FBB3A2ECBD">
    <w:name w:val="B203686BC8C1447B91E649FBB3A2ECBD"/>
    <w:rsid w:val="00A10D64"/>
  </w:style>
  <w:style w:type="paragraph" w:customStyle="1" w:styleId="4A6E41D897544F6FA477F25824FF8EE8">
    <w:name w:val="4A6E41D897544F6FA477F25824FF8EE8"/>
    <w:rsid w:val="00A10D64"/>
  </w:style>
  <w:style w:type="paragraph" w:customStyle="1" w:styleId="76684A2AD348432D87F7640EA0A5FC7C">
    <w:name w:val="76684A2AD348432D87F7640EA0A5FC7C"/>
    <w:rsid w:val="00A10D64"/>
  </w:style>
  <w:style w:type="paragraph" w:customStyle="1" w:styleId="507A3775C95C4CFA9613DFA0130AD012">
    <w:name w:val="507A3775C95C4CFA9613DFA0130AD012"/>
    <w:rsid w:val="00A10D64"/>
  </w:style>
  <w:style w:type="paragraph" w:customStyle="1" w:styleId="DA76BF6BA7024E5BB9333FB10032D1CE">
    <w:name w:val="DA76BF6BA7024E5BB9333FB10032D1CE"/>
    <w:rsid w:val="00A10D64"/>
  </w:style>
  <w:style w:type="paragraph" w:customStyle="1" w:styleId="C70DD0C8BAA848F1A15561F95CDA0833">
    <w:name w:val="C70DD0C8BAA848F1A15561F95CDA0833"/>
    <w:rsid w:val="00A10D64"/>
  </w:style>
  <w:style w:type="paragraph" w:customStyle="1" w:styleId="87A1455E1F93463DA9AA7E3614169DF4">
    <w:name w:val="87A1455E1F93463DA9AA7E3614169DF4"/>
    <w:rsid w:val="00A10D64"/>
  </w:style>
  <w:style w:type="paragraph" w:customStyle="1" w:styleId="3EC1B879930E44798ECDA3146CC35E57">
    <w:name w:val="3EC1B879930E44798ECDA3146CC35E57"/>
    <w:rsid w:val="00A10D64"/>
  </w:style>
  <w:style w:type="paragraph" w:customStyle="1" w:styleId="B676DE77F53F430FB7B59528A00887D2">
    <w:name w:val="B676DE77F53F430FB7B59528A00887D2"/>
    <w:rsid w:val="00A10D64"/>
  </w:style>
  <w:style w:type="paragraph" w:customStyle="1" w:styleId="21E5C258DEC646CEB33C6EFEB6907154">
    <w:name w:val="21E5C258DEC646CEB33C6EFEB6907154"/>
    <w:rsid w:val="00A10D64"/>
  </w:style>
  <w:style w:type="paragraph" w:customStyle="1" w:styleId="C6C4543C836545529DC1865DF0A9A121">
    <w:name w:val="C6C4543C836545529DC1865DF0A9A121"/>
    <w:rsid w:val="00A10D64"/>
  </w:style>
  <w:style w:type="paragraph" w:customStyle="1" w:styleId="3D7B591A7A2649A0B171570A7603563D">
    <w:name w:val="3D7B591A7A2649A0B171570A7603563D"/>
    <w:rsid w:val="00A10D64"/>
  </w:style>
  <w:style w:type="paragraph" w:customStyle="1" w:styleId="270949022AB34B16BC2B8724E349190D">
    <w:name w:val="270949022AB34B16BC2B8724E349190D"/>
    <w:rsid w:val="00A10D64"/>
  </w:style>
  <w:style w:type="paragraph" w:customStyle="1" w:styleId="4FC493C7D9B04504A26A6CF3C23B4771">
    <w:name w:val="4FC493C7D9B04504A26A6CF3C23B4771"/>
    <w:rsid w:val="00A10D64"/>
  </w:style>
  <w:style w:type="paragraph" w:customStyle="1" w:styleId="10E6DF85F725454A982687CE64F95A4D">
    <w:name w:val="10E6DF85F725454A982687CE64F95A4D"/>
    <w:rsid w:val="00A10D64"/>
  </w:style>
  <w:style w:type="paragraph" w:customStyle="1" w:styleId="DE89AD3349D64E9FA2AB920EE1724686">
    <w:name w:val="DE89AD3349D64E9FA2AB920EE1724686"/>
    <w:rsid w:val="00A10D64"/>
  </w:style>
  <w:style w:type="paragraph" w:customStyle="1" w:styleId="ACB209F19E65472D8C52F2A1E9A6BBA8">
    <w:name w:val="ACB209F19E65472D8C52F2A1E9A6BBA8"/>
    <w:rsid w:val="00A10D64"/>
  </w:style>
  <w:style w:type="paragraph" w:customStyle="1" w:styleId="2332845785144D5485011AF923E780E6">
    <w:name w:val="2332845785144D5485011AF923E780E6"/>
    <w:rsid w:val="00A10D64"/>
  </w:style>
  <w:style w:type="paragraph" w:customStyle="1" w:styleId="A273F621C5A1409BA0BFAD88EDE35B40">
    <w:name w:val="A273F621C5A1409BA0BFAD88EDE35B40"/>
    <w:rsid w:val="00A10D64"/>
  </w:style>
  <w:style w:type="paragraph" w:customStyle="1" w:styleId="F53AAE8580FD45979B75C3514C8A406F">
    <w:name w:val="F53AAE8580FD45979B75C3514C8A406F"/>
    <w:rsid w:val="00A10D64"/>
  </w:style>
  <w:style w:type="paragraph" w:customStyle="1" w:styleId="6D2229874C384963844C77F26C854BBC">
    <w:name w:val="6D2229874C384963844C77F26C854BBC"/>
    <w:rsid w:val="00A10D64"/>
  </w:style>
  <w:style w:type="paragraph" w:customStyle="1" w:styleId="2AD2B53E4384414C97A80F3779120202">
    <w:name w:val="2AD2B53E4384414C97A80F3779120202"/>
    <w:rsid w:val="00A10D64"/>
  </w:style>
  <w:style w:type="paragraph" w:customStyle="1" w:styleId="09C102774A7E49ADA5641FE71BA735B4">
    <w:name w:val="09C102774A7E49ADA5641FE71BA735B4"/>
    <w:rsid w:val="00A10D64"/>
  </w:style>
  <w:style w:type="paragraph" w:customStyle="1" w:styleId="E9419E58658547C0BA637422A2923611">
    <w:name w:val="E9419E58658547C0BA637422A2923611"/>
    <w:rsid w:val="00A10D64"/>
  </w:style>
  <w:style w:type="paragraph" w:customStyle="1" w:styleId="4DFF4B57B2DD479A9CFFEA8B04B1F727">
    <w:name w:val="4DFF4B57B2DD479A9CFFEA8B04B1F727"/>
    <w:rsid w:val="00A10D64"/>
  </w:style>
  <w:style w:type="paragraph" w:customStyle="1" w:styleId="0C2362B490AC4594B47A80467ADE9A87">
    <w:name w:val="0C2362B490AC4594B47A80467ADE9A87"/>
    <w:rsid w:val="00A10D64"/>
  </w:style>
  <w:style w:type="paragraph" w:customStyle="1" w:styleId="68B07ECC57C142A1BD7E161500155B14">
    <w:name w:val="68B07ECC57C142A1BD7E161500155B14"/>
    <w:rsid w:val="00A10D64"/>
  </w:style>
  <w:style w:type="paragraph" w:customStyle="1" w:styleId="0E50739821C54B9599A60CF9EB7ADCDC">
    <w:name w:val="0E50739821C54B9599A60CF9EB7ADCDC"/>
    <w:rsid w:val="00A10D64"/>
  </w:style>
  <w:style w:type="paragraph" w:customStyle="1" w:styleId="BCAB0F77D73D49B4A9EA9AB394F94590">
    <w:name w:val="BCAB0F77D73D49B4A9EA9AB394F94590"/>
    <w:rsid w:val="00A10D64"/>
  </w:style>
  <w:style w:type="paragraph" w:customStyle="1" w:styleId="160D776B0AFD4A8793ED2A3AEA7CFE01">
    <w:name w:val="160D776B0AFD4A8793ED2A3AEA7CFE01"/>
    <w:rsid w:val="00A10D64"/>
  </w:style>
  <w:style w:type="paragraph" w:customStyle="1" w:styleId="9096DF4EC9C84FC98C0985F636ACE6F7">
    <w:name w:val="9096DF4EC9C84FC98C0985F636ACE6F7"/>
    <w:rsid w:val="00A10D64"/>
  </w:style>
  <w:style w:type="paragraph" w:customStyle="1" w:styleId="439AA1C4DCEE44B19BFA0010FDC16CAF">
    <w:name w:val="439AA1C4DCEE44B19BFA0010FDC16CAF"/>
    <w:rsid w:val="00A10D64"/>
  </w:style>
  <w:style w:type="paragraph" w:customStyle="1" w:styleId="0E15C67D34FB4DA2959C6B51254E454F">
    <w:name w:val="0E15C67D34FB4DA2959C6B51254E454F"/>
    <w:rsid w:val="00A10D64"/>
  </w:style>
  <w:style w:type="paragraph" w:customStyle="1" w:styleId="2525C669057045F6AFCF7C0F7518A23F">
    <w:name w:val="2525C669057045F6AFCF7C0F7518A23F"/>
    <w:rsid w:val="00A10D64"/>
  </w:style>
  <w:style w:type="paragraph" w:customStyle="1" w:styleId="35C84A65B0984B05BF1261145B32E648">
    <w:name w:val="35C84A65B0984B05BF1261145B32E648"/>
    <w:rsid w:val="00A10D64"/>
  </w:style>
  <w:style w:type="paragraph" w:customStyle="1" w:styleId="1B10E7F3749C428D9DC557D1B55C0040">
    <w:name w:val="1B10E7F3749C428D9DC557D1B55C0040"/>
    <w:rsid w:val="00A10D64"/>
  </w:style>
  <w:style w:type="paragraph" w:customStyle="1" w:styleId="4A4F515F776149A298CD334F654E3EC4">
    <w:name w:val="4A4F515F776149A298CD334F654E3EC4"/>
    <w:rsid w:val="00A10D64"/>
  </w:style>
  <w:style w:type="paragraph" w:customStyle="1" w:styleId="D1682FF9F092492EAC341EC6824583A1">
    <w:name w:val="D1682FF9F092492EAC341EC6824583A1"/>
    <w:rsid w:val="00A10D64"/>
  </w:style>
  <w:style w:type="paragraph" w:customStyle="1" w:styleId="26092D9686B5499CAA18CE60BF840BE6">
    <w:name w:val="26092D9686B5499CAA18CE60BF840BE6"/>
    <w:rsid w:val="00A10D64"/>
  </w:style>
  <w:style w:type="paragraph" w:customStyle="1" w:styleId="667F3B83A6E1429AB8A85407CCA9C7B7">
    <w:name w:val="667F3B83A6E1429AB8A85407CCA9C7B7"/>
    <w:rsid w:val="00A10D64"/>
  </w:style>
  <w:style w:type="paragraph" w:customStyle="1" w:styleId="EC1533AC760C4E38A7AB8D4D0A9F36D3">
    <w:name w:val="EC1533AC760C4E38A7AB8D4D0A9F36D3"/>
    <w:rsid w:val="00A10D64"/>
  </w:style>
  <w:style w:type="paragraph" w:customStyle="1" w:styleId="F63357B2A78F43059523927F4007A488">
    <w:name w:val="F63357B2A78F43059523927F4007A488"/>
    <w:rsid w:val="00A10D64"/>
  </w:style>
  <w:style w:type="paragraph" w:customStyle="1" w:styleId="C26EAAC3EF634CFC97248E533E30177B">
    <w:name w:val="C26EAAC3EF634CFC97248E533E30177B"/>
    <w:rsid w:val="00A10D64"/>
  </w:style>
  <w:style w:type="paragraph" w:customStyle="1" w:styleId="E55590E0DDF94BDE81C874BECE6513D2">
    <w:name w:val="E55590E0DDF94BDE81C874BECE6513D2"/>
    <w:rsid w:val="00A10D64"/>
  </w:style>
  <w:style w:type="paragraph" w:customStyle="1" w:styleId="19E053DD8F7B4E56BDB9EAF683DD88DD">
    <w:name w:val="19E053DD8F7B4E56BDB9EAF683DD88DD"/>
    <w:rsid w:val="00A10D64"/>
  </w:style>
  <w:style w:type="paragraph" w:customStyle="1" w:styleId="9185905CCA27436AAC02AF5FD1E2FD40">
    <w:name w:val="9185905CCA27436AAC02AF5FD1E2FD40"/>
    <w:rsid w:val="00A10D64"/>
  </w:style>
  <w:style w:type="paragraph" w:customStyle="1" w:styleId="33041005AC374FD2A783F5E6D4189095">
    <w:name w:val="33041005AC374FD2A783F5E6D4189095"/>
    <w:rsid w:val="00A10D64"/>
  </w:style>
  <w:style w:type="paragraph" w:customStyle="1" w:styleId="043DC9120936436A9BC74B8E6E411AEA">
    <w:name w:val="043DC9120936436A9BC74B8E6E411AEA"/>
    <w:rsid w:val="00A10D64"/>
  </w:style>
  <w:style w:type="paragraph" w:customStyle="1" w:styleId="337E45EA602D4D589300987AD0B281BB">
    <w:name w:val="337E45EA602D4D589300987AD0B281BB"/>
    <w:rsid w:val="00A10D64"/>
  </w:style>
  <w:style w:type="paragraph" w:customStyle="1" w:styleId="B45067326DCF4CA296EFEE660A9F79E6">
    <w:name w:val="B45067326DCF4CA296EFEE660A9F79E6"/>
    <w:rsid w:val="00A10D64"/>
  </w:style>
  <w:style w:type="paragraph" w:customStyle="1" w:styleId="08B5CF08C17C43349B61AF4E110E1904">
    <w:name w:val="08B5CF08C17C43349B61AF4E110E1904"/>
    <w:rsid w:val="00A10D64"/>
  </w:style>
  <w:style w:type="paragraph" w:customStyle="1" w:styleId="0898879B034A4AD5BC0EA12712D7CA39">
    <w:name w:val="0898879B034A4AD5BC0EA12712D7CA39"/>
    <w:rsid w:val="00A10D64"/>
  </w:style>
  <w:style w:type="paragraph" w:customStyle="1" w:styleId="F2F264F75B4749779F48B7C395618BFA">
    <w:name w:val="F2F264F75B4749779F48B7C395618BFA"/>
    <w:rsid w:val="00A10D64"/>
  </w:style>
  <w:style w:type="paragraph" w:customStyle="1" w:styleId="CF94164970B04CCDBE742004A6BAD54A">
    <w:name w:val="CF94164970B04CCDBE742004A6BAD54A"/>
    <w:rsid w:val="00A10D64"/>
  </w:style>
  <w:style w:type="paragraph" w:customStyle="1" w:styleId="3DB73C50EBED412D87E94DD19EC64065">
    <w:name w:val="3DB73C50EBED412D87E94DD19EC64065"/>
    <w:rsid w:val="00A10D64"/>
  </w:style>
  <w:style w:type="paragraph" w:customStyle="1" w:styleId="F6D2A3FFBE714580AFF04BEAAAE718CF">
    <w:name w:val="F6D2A3FFBE714580AFF04BEAAAE718CF"/>
    <w:rsid w:val="00A10D64"/>
  </w:style>
  <w:style w:type="paragraph" w:customStyle="1" w:styleId="C219DDCC2A244D1DAB6501211FDAB22C">
    <w:name w:val="C219DDCC2A244D1DAB6501211FDAB22C"/>
    <w:rsid w:val="00A10D64"/>
  </w:style>
  <w:style w:type="paragraph" w:customStyle="1" w:styleId="CFD80CFAD61A43E3B2C7E25F85ADBD95">
    <w:name w:val="CFD80CFAD61A43E3B2C7E25F85ADBD95"/>
    <w:rsid w:val="00A10D64"/>
  </w:style>
  <w:style w:type="paragraph" w:customStyle="1" w:styleId="ED80D3DFA93948A286A079977B21BDD4">
    <w:name w:val="ED80D3DFA93948A286A079977B21BDD4"/>
    <w:rsid w:val="00A10D64"/>
  </w:style>
  <w:style w:type="paragraph" w:customStyle="1" w:styleId="F1AC132CECA644D5A7CB173F192BAEDC">
    <w:name w:val="F1AC132CECA644D5A7CB173F192BAEDC"/>
    <w:rsid w:val="00A10D64"/>
  </w:style>
  <w:style w:type="paragraph" w:customStyle="1" w:styleId="BB83B5DB75B643C2BBDFC1DF1B1CB5CF">
    <w:name w:val="BB83B5DB75B643C2BBDFC1DF1B1CB5CF"/>
    <w:rsid w:val="00A10D64"/>
  </w:style>
  <w:style w:type="paragraph" w:customStyle="1" w:styleId="CD808ACB65AA4CEDBE79F3534CC7D68F">
    <w:name w:val="CD808ACB65AA4CEDBE79F3534CC7D68F"/>
    <w:rsid w:val="00A10D64"/>
  </w:style>
  <w:style w:type="paragraph" w:customStyle="1" w:styleId="31F290235EA6407889124CCD158CE045">
    <w:name w:val="31F290235EA6407889124CCD158CE045"/>
    <w:rsid w:val="00A10D64"/>
  </w:style>
  <w:style w:type="paragraph" w:customStyle="1" w:styleId="E38A4603D72C42E2B129F91F77B9BAE6">
    <w:name w:val="E38A4603D72C42E2B129F91F77B9BAE6"/>
    <w:rsid w:val="00A10D64"/>
  </w:style>
  <w:style w:type="paragraph" w:customStyle="1" w:styleId="8F6CA285503743DC92B31611CCE7BDB3">
    <w:name w:val="8F6CA285503743DC92B31611CCE7BDB3"/>
    <w:rsid w:val="00A10D64"/>
  </w:style>
  <w:style w:type="paragraph" w:customStyle="1" w:styleId="97BFC91ACB9840F186C04293600EA958">
    <w:name w:val="97BFC91ACB9840F186C04293600EA958"/>
    <w:rsid w:val="00A10D64"/>
  </w:style>
  <w:style w:type="paragraph" w:customStyle="1" w:styleId="D7DF4C531A6F48FB86621504899A68D4">
    <w:name w:val="D7DF4C531A6F48FB86621504899A68D4"/>
    <w:rsid w:val="00A10D64"/>
  </w:style>
  <w:style w:type="paragraph" w:customStyle="1" w:styleId="BEC7D0D35BD94092A72801248900AAB6">
    <w:name w:val="BEC7D0D35BD94092A72801248900AAB6"/>
    <w:rsid w:val="00A10D64"/>
  </w:style>
  <w:style w:type="paragraph" w:customStyle="1" w:styleId="3E8ED4A658A74A4B8E3C7AB7EDD9A880">
    <w:name w:val="3E8ED4A658A74A4B8E3C7AB7EDD9A880"/>
    <w:rsid w:val="00A10D64"/>
  </w:style>
  <w:style w:type="paragraph" w:customStyle="1" w:styleId="52E568BFEBEE4D1C826DA4A1470698E9">
    <w:name w:val="52E568BFEBEE4D1C826DA4A1470698E9"/>
    <w:rsid w:val="00A10D64"/>
  </w:style>
  <w:style w:type="paragraph" w:customStyle="1" w:styleId="66F7D653844C48C1B31651DD66CD2BB8">
    <w:name w:val="66F7D653844C48C1B31651DD66CD2BB8"/>
    <w:rsid w:val="00A10D64"/>
  </w:style>
  <w:style w:type="paragraph" w:customStyle="1" w:styleId="791E67A366CA4E4AA79A3967CB51B9DF">
    <w:name w:val="791E67A366CA4E4AA79A3967CB51B9DF"/>
    <w:rsid w:val="00A10D64"/>
  </w:style>
  <w:style w:type="paragraph" w:customStyle="1" w:styleId="04DF59A01E7444A98E5D1B32E54DE003">
    <w:name w:val="04DF59A01E7444A98E5D1B32E54DE003"/>
    <w:rsid w:val="00A10D64"/>
  </w:style>
  <w:style w:type="paragraph" w:customStyle="1" w:styleId="40A3345624304568B9E634F33E7359A8">
    <w:name w:val="40A3345624304568B9E634F33E7359A8"/>
    <w:rsid w:val="00A10D64"/>
  </w:style>
  <w:style w:type="paragraph" w:customStyle="1" w:styleId="E8F7D92667EF489292CD6CB80A0E8A6C">
    <w:name w:val="E8F7D92667EF489292CD6CB80A0E8A6C"/>
    <w:rsid w:val="00A10D64"/>
  </w:style>
  <w:style w:type="paragraph" w:customStyle="1" w:styleId="CE4BA9351040486FBF236D9C6AF0671A">
    <w:name w:val="CE4BA9351040486FBF236D9C6AF0671A"/>
    <w:rsid w:val="00A10D64"/>
  </w:style>
  <w:style w:type="paragraph" w:customStyle="1" w:styleId="70632C3CE0464F7D85E2FD6A30D6680E">
    <w:name w:val="70632C3CE0464F7D85E2FD6A30D6680E"/>
    <w:rsid w:val="00A10D64"/>
  </w:style>
  <w:style w:type="paragraph" w:customStyle="1" w:styleId="F881FE1D4D684438A55B9CE8B3B3EB75">
    <w:name w:val="F881FE1D4D684438A55B9CE8B3B3EB75"/>
    <w:rsid w:val="00A10D64"/>
  </w:style>
  <w:style w:type="paragraph" w:customStyle="1" w:styleId="82380027017B49BABAAF86E13C74A729">
    <w:name w:val="82380027017B49BABAAF86E13C74A729"/>
    <w:rsid w:val="00A10D64"/>
  </w:style>
  <w:style w:type="paragraph" w:customStyle="1" w:styleId="AF796564E6DD4AB2A9815C4382765491">
    <w:name w:val="AF796564E6DD4AB2A9815C4382765491"/>
    <w:rsid w:val="00A10D64"/>
  </w:style>
  <w:style w:type="paragraph" w:customStyle="1" w:styleId="D114FD9F03CF4A9E94F5BDBB367158F0">
    <w:name w:val="D114FD9F03CF4A9E94F5BDBB367158F0"/>
    <w:rsid w:val="00A10D64"/>
  </w:style>
  <w:style w:type="paragraph" w:customStyle="1" w:styleId="9116C04AB35F4131AE01E17F56B0E2E7">
    <w:name w:val="9116C04AB35F4131AE01E17F56B0E2E7"/>
    <w:rsid w:val="00A10D64"/>
  </w:style>
  <w:style w:type="paragraph" w:customStyle="1" w:styleId="F29DA55568984B13B21F0DA49ABB145F">
    <w:name w:val="F29DA55568984B13B21F0DA49ABB145F"/>
    <w:rsid w:val="00A10D64"/>
  </w:style>
  <w:style w:type="paragraph" w:customStyle="1" w:styleId="227AD1BBB1454978A6662CD5DA10EBB1">
    <w:name w:val="227AD1BBB1454978A6662CD5DA10EBB1"/>
    <w:rsid w:val="00A10D64"/>
  </w:style>
  <w:style w:type="paragraph" w:customStyle="1" w:styleId="7654D8E7ABD34BE39EED9EE144C620B3">
    <w:name w:val="7654D8E7ABD34BE39EED9EE144C620B3"/>
    <w:rsid w:val="00A10D64"/>
  </w:style>
  <w:style w:type="paragraph" w:customStyle="1" w:styleId="61029C7918F840C2A3302FFEBC7166CA">
    <w:name w:val="61029C7918F840C2A3302FFEBC7166CA"/>
    <w:rsid w:val="00A10D64"/>
  </w:style>
  <w:style w:type="paragraph" w:customStyle="1" w:styleId="5BB6DA3DADE246DDA9B721387DC6DE63">
    <w:name w:val="5BB6DA3DADE246DDA9B721387DC6DE63"/>
    <w:rsid w:val="00A10D64"/>
  </w:style>
  <w:style w:type="paragraph" w:customStyle="1" w:styleId="7533853009EB46F8A5598BF6C4EF99F6">
    <w:name w:val="7533853009EB46F8A5598BF6C4EF99F6"/>
    <w:rsid w:val="00A10D64"/>
  </w:style>
  <w:style w:type="paragraph" w:customStyle="1" w:styleId="06A2DD3FEC1B419C81C988A164B462C2">
    <w:name w:val="06A2DD3FEC1B419C81C988A164B462C2"/>
    <w:rsid w:val="00A10D64"/>
  </w:style>
  <w:style w:type="paragraph" w:customStyle="1" w:styleId="26EE5754096241D292893ADF7102C298">
    <w:name w:val="26EE5754096241D292893ADF7102C298"/>
    <w:rsid w:val="00A10D64"/>
  </w:style>
  <w:style w:type="paragraph" w:customStyle="1" w:styleId="DB759C089A4F46DDB526661177269492">
    <w:name w:val="DB759C089A4F46DDB526661177269492"/>
    <w:rsid w:val="00A10D64"/>
  </w:style>
  <w:style w:type="paragraph" w:customStyle="1" w:styleId="3151E77E53444B2CA6D5B73F81598DD5">
    <w:name w:val="3151E77E53444B2CA6D5B73F81598DD5"/>
    <w:rsid w:val="00A10D64"/>
  </w:style>
  <w:style w:type="paragraph" w:customStyle="1" w:styleId="41DC3A79212C40C6B20FA124004D38EE">
    <w:name w:val="41DC3A79212C40C6B20FA124004D38EE"/>
    <w:rsid w:val="00A10D64"/>
  </w:style>
  <w:style w:type="paragraph" w:customStyle="1" w:styleId="036C615872C24C71B636FD5C52D6D179">
    <w:name w:val="036C615872C24C71B636FD5C52D6D179"/>
    <w:rsid w:val="00A10D64"/>
  </w:style>
  <w:style w:type="paragraph" w:customStyle="1" w:styleId="85DF5C64332541A98AE72FDE48C6B68E">
    <w:name w:val="85DF5C64332541A98AE72FDE48C6B68E"/>
    <w:rsid w:val="00A10D64"/>
  </w:style>
  <w:style w:type="paragraph" w:customStyle="1" w:styleId="F8338C4569B54D74B4EF1F192C8B11AA">
    <w:name w:val="F8338C4569B54D74B4EF1F192C8B11AA"/>
    <w:rsid w:val="00A10D64"/>
  </w:style>
  <w:style w:type="paragraph" w:customStyle="1" w:styleId="C10F6775CECE41CB85A2F4E6D9431BB3">
    <w:name w:val="C10F6775CECE41CB85A2F4E6D9431BB3"/>
    <w:rsid w:val="00A10D64"/>
  </w:style>
  <w:style w:type="paragraph" w:customStyle="1" w:styleId="F8EFA2A8D1F34B709E0651A665138DD5">
    <w:name w:val="F8EFA2A8D1F34B709E0651A665138DD5"/>
    <w:rsid w:val="00A10D64"/>
  </w:style>
  <w:style w:type="paragraph" w:customStyle="1" w:styleId="E8217ACB2C794D9B80F51AF602F28CB8">
    <w:name w:val="E8217ACB2C794D9B80F51AF602F28CB8"/>
    <w:rsid w:val="00A10D64"/>
  </w:style>
  <w:style w:type="paragraph" w:customStyle="1" w:styleId="2BD1189393B34BAFB5F87700419F3882">
    <w:name w:val="2BD1189393B34BAFB5F87700419F3882"/>
    <w:rsid w:val="00A10D64"/>
  </w:style>
  <w:style w:type="paragraph" w:customStyle="1" w:styleId="F6E8404728E44AC78B4C5B49C5438A35">
    <w:name w:val="F6E8404728E44AC78B4C5B49C5438A35"/>
    <w:rsid w:val="00A10D64"/>
  </w:style>
  <w:style w:type="paragraph" w:customStyle="1" w:styleId="3FCB7926CCF5471DB80B05084A1EEBA7">
    <w:name w:val="3FCB7926CCF5471DB80B05084A1EEBA7"/>
    <w:rsid w:val="00A10D64"/>
  </w:style>
  <w:style w:type="paragraph" w:customStyle="1" w:styleId="E5F8DC2F01424E6C98A3F600961335D1">
    <w:name w:val="E5F8DC2F01424E6C98A3F600961335D1"/>
    <w:rsid w:val="00A10D64"/>
  </w:style>
  <w:style w:type="paragraph" w:customStyle="1" w:styleId="8B848536574346609491D91C19152EB7">
    <w:name w:val="8B848536574346609491D91C19152EB7"/>
    <w:rsid w:val="00A10D64"/>
  </w:style>
  <w:style w:type="paragraph" w:customStyle="1" w:styleId="35D21484E7A544F9B428739663930545">
    <w:name w:val="35D21484E7A544F9B428739663930545"/>
    <w:rsid w:val="00A10D64"/>
  </w:style>
  <w:style w:type="paragraph" w:customStyle="1" w:styleId="E9F8841139ED415D8DD8E50740D09FCC">
    <w:name w:val="E9F8841139ED415D8DD8E50740D09FCC"/>
    <w:rsid w:val="00A10D64"/>
  </w:style>
  <w:style w:type="paragraph" w:customStyle="1" w:styleId="7F2F9F6E0D194545BF5CDB153A1CB609">
    <w:name w:val="7F2F9F6E0D194545BF5CDB153A1CB609"/>
    <w:rsid w:val="00A10D64"/>
  </w:style>
  <w:style w:type="paragraph" w:customStyle="1" w:styleId="21BB989622F84CE799011E570CCFA8DD">
    <w:name w:val="21BB989622F84CE799011E570CCFA8DD"/>
    <w:rsid w:val="00A10D64"/>
  </w:style>
  <w:style w:type="paragraph" w:customStyle="1" w:styleId="CEED121C9E584BFDA313F780A486AC4B">
    <w:name w:val="CEED121C9E584BFDA313F780A486AC4B"/>
    <w:rsid w:val="00A10D64"/>
  </w:style>
  <w:style w:type="paragraph" w:customStyle="1" w:styleId="3C78F2505709467B9223CCC0C00B0582">
    <w:name w:val="3C78F2505709467B9223CCC0C00B0582"/>
    <w:rsid w:val="00A10D64"/>
  </w:style>
  <w:style w:type="paragraph" w:customStyle="1" w:styleId="44612F9259864C24B5AE463E1796BD71">
    <w:name w:val="44612F9259864C24B5AE463E1796BD71"/>
    <w:rsid w:val="00A10D64"/>
  </w:style>
  <w:style w:type="paragraph" w:customStyle="1" w:styleId="11B74C1E42A54E5C8EF6A49D710B0F10">
    <w:name w:val="11B74C1E42A54E5C8EF6A49D710B0F10"/>
    <w:rsid w:val="00A10D64"/>
  </w:style>
  <w:style w:type="paragraph" w:customStyle="1" w:styleId="070A9D5844D645A8BADA79D6640FBF2E">
    <w:name w:val="070A9D5844D645A8BADA79D6640FBF2E"/>
    <w:rsid w:val="00A10D64"/>
  </w:style>
  <w:style w:type="paragraph" w:customStyle="1" w:styleId="584761F783A3467897FBCE836F14A094">
    <w:name w:val="584761F783A3467897FBCE836F14A094"/>
    <w:rsid w:val="00A10D64"/>
  </w:style>
  <w:style w:type="paragraph" w:customStyle="1" w:styleId="C39A7169EA264289BC9D92FDA817220D">
    <w:name w:val="C39A7169EA264289BC9D92FDA817220D"/>
    <w:rsid w:val="00A10D64"/>
  </w:style>
  <w:style w:type="paragraph" w:customStyle="1" w:styleId="1C69BBB64F71478C8F855D3B821AF861">
    <w:name w:val="1C69BBB64F71478C8F855D3B821AF861"/>
    <w:rsid w:val="00A10D64"/>
  </w:style>
  <w:style w:type="paragraph" w:customStyle="1" w:styleId="F08CF64A172140CF8863F22E3CEED7C6">
    <w:name w:val="F08CF64A172140CF8863F22E3CEED7C6"/>
    <w:rsid w:val="00A10D64"/>
  </w:style>
  <w:style w:type="paragraph" w:customStyle="1" w:styleId="161AF2FDF38E46B495D1CEFE6D96B97D">
    <w:name w:val="161AF2FDF38E46B495D1CEFE6D96B97D"/>
    <w:rsid w:val="00A10D64"/>
  </w:style>
  <w:style w:type="paragraph" w:customStyle="1" w:styleId="5DE4ECD265D24872A148E457CAF80E8C">
    <w:name w:val="5DE4ECD265D24872A148E457CAF80E8C"/>
    <w:rsid w:val="00A10D64"/>
  </w:style>
  <w:style w:type="paragraph" w:customStyle="1" w:styleId="F64F0B5C062945D5AFD385002476CD9C">
    <w:name w:val="F64F0B5C062945D5AFD385002476CD9C"/>
    <w:rsid w:val="00A10D64"/>
  </w:style>
  <w:style w:type="paragraph" w:customStyle="1" w:styleId="4ABB9E2512AB44F9905C8EB18CCA4C87">
    <w:name w:val="4ABB9E2512AB44F9905C8EB18CCA4C87"/>
    <w:rsid w:val="00A10D64"/>
  </w:style>
  <w:style w:type="paragraph" w:customStyle="1" w:styleId="A8A0CE88AA654E06839A41DD524C42FD">
    <w:name w:val="A8A0CE88AA654E06839A41DD524C42FD"/>
    <w:rsid w:val="00A10D64"/>
  </w:style>
  <w:style w:type="paragraph" w:customStyle="1" w:styleId="158ABD25DD294D96A168D88C1F760B0C">
    <w:name w:val="158ABD25DD294D96A168D88C1F760B0C"/>
    <w:rsid w:val="00A10D64"/>
  </w:style>
  <w:style w:type="paragraph" w:customStyle="1" w:styleId="8224A8241014416BBB53DE7506392399">
    <w:name w:val="8224A8241014416BBB53DE7506392399"/>
    <w:rsid w:val="00A10D64"/>
  </w:style>
  <w:style w:type="paragraph" w:customStyle="1" w:styleId="27097411840B432795E734421D1F0FD2">
    <w:name w:val="27097411840B432795E734421D1F0FD2"/>
    <w:rsid w:val="00A10D64"/>
  </w:style>
  <w:style w:type="paragraph" w:customStyle="1" w:styleId="C5DF9ADE88344D6587D76EE7DBA81DA2">
    <w:name w:val="C5DF9ADE88344D6587D76EE7DBA81DA2"/>
    <w:rsid w:val="00A10D64"/>
  </w:style>
  <w:style w:type="paragraph" w:customStyle="1" w:styleId="96186604726C4205BB15F9430348077D">
    <w:name w:val="96186604726C4205BB15F9430348077D"/>
    <w:rsid w:val="00A10D64"/>
  </w:style>
  <w:style w:type="paragraph" w:customStyle="1" w:styleId="CD2ABB826D3146AFAFC23E6B248EC5AD">
    <w:name w:val="CD2ABB826D3146AFAFC23E6B248EC5AD"/>
    <w:rsid w:val="00A10D64"/>
  </w:style>
  <w:style w:type="paragraph" w:customStyle="1" w:styleId="7538D0B806904583AE9D4A1E694E992B">
    <w:name w:val="7538D0B806904583AE9D4A1E694E992B"/>
    <w:rsid w:val="00A10D64"/>
  </w:style>
  <w:style w:type="paragraph" w:customStyle="1" w:styleId="68D228F32A5443779275C57D2E177212">
    <w:name w:val="68D228F32A5443779275C57D2E177212"/>
    <w:rsid w:val="00A10D64"/>
  </w:style>
  <w:style w:type="paragraph" w:customStyle="1" w:styleId="9C5552ABB99D452C911AC312EFEBD7AD">
    <w:name w:val="9C5552ABB99D452C911AC312EFEBD7AD"/>
    <w:rsid w:val="00A10D64"/>
  </w:style>
  <w:style w:type="paragraph" w:customStyle="1" w:styleId="E57AF28D22C845CE93215406AB6FF7DC">
    <w:name w:val="E57AF28D22C845CE93215406AB6FF7DC"/>
    <w:rsid w:val="00A10D64"/>
  </w:style>
  <w:style w:type="paragraph" w:customStyle="1" w:styleId="A913FCD32CC444E59CE03556F32ED224">
    <w:name w:val="A913FCD32CC444E59CE03556F32ED224"/>
    <w:rsid w:val="00A10D64"/>
  </w:style>
  <w:style w:type="paragraph" w:customStyle="1" w:styleId="CAAB901B7CF845BFB2AFC64DF9D57DCA">
    <w:name w:val="CAAB901B7CF845BFB2AFC64DF9D57DCA"/>
    <w:rsid w:val="00A10D64"/>
  </w:style>
  <w:style w:type="paragraph" w:customStyle="1" w:styleId="95CC8CD754BE4AC5ACCC094EFA983E0A">
    <w:name w:val="95CC8CD754BE4AC5ACCC094EFA983E0A"/>
    <w:rsid w:val="00A10D64"/>
  </w:style>
  <w:style w:type="paragraph" w:customStyle="1" w:styleId="7323B0D528354E5FACED95D97339EC60">
    <w:name w:val="7323B0D528354E5FACED95D97339EC60"/>
    <w:rsid w:val="00A10D64"/>
  </w:style>
  <w:style w:type="paragraph" w:customStyle="1" w:styleId="574A7D6C305E41988345F669F9B6827B">
    <w:name w:val="574A7D6C305E41988345F669F9B6827B"/>
    <w:rsid w:val="00A10D64"/>
  </w:style>
  <w:style w:type="paragraph" w:customStyle="1" w:styleId="731F9E4A346142BAB2351E690EFF29C3">
    <w:name w:val="731F9E4A346142BAB2351E690EFF29C3"/>
    <w:rsid w:val="00A10D64"/>
  </w:style>
  <w:style w:type="paragraph" w:customStyle="1" w:styleId="170A7DC6607844D4A4ACF3C9ACCD8FAE">
    <w:name w:val="170A7DC6607844D4A4ACF3C9ACCD8FAE"/>
    <w:rsid w:val="00A10D64"/>
  </w:style>
  <w:style w:type="paragraph" w:customStyle="1" w:styleId="5326DEC40148464DA8FC09610059FCF1">
    <w:name w:val="5326DEC40148464DA8FC09610059FCF1"/>
    <w:rsid w:val="00A10D64"/>
  </w:style>
  <w:style w:type="paragraph" w:customStyle="1" w:styleId="DEA9295B827A4F99B7B3AFE2FC3C5212">
    <w:name w:val="DEA9295B827A4F99B7B3AFE2FC3C5212"/>
    <w:rsid w:val="00A10D64"/>
  </w:style>
  <w:style w:type="paragraph" w:customStyle="1" w:styleId="9B142213C89C4AD4A14C3801252A25F2">
    <w:name w:val="9B142213C89C4AD4A14C3801252A25F2"/>
    <w:rsid w:val="00A10D64"/>
  </w:style>
  <w:style w:type="paragraph" w:customStyle="1" w:styleId="FC251808D34B4BA2A668DAA1C9E13803">
    <w:name w:val="FC251808D34B4BA2A668DAA1C9E13803"/>
    <w:rsid w:val="00A10D64"/>
  </w:style>
  <w:style w:type="paragraph" w:customStyle="1" w:styleId="F712621202BC45818D0171E2E5A3EA60">
    <w:name w:val="F712621202BC45818D0171E2E5A3EA60"/>
    <w:rsid w:val="00A10D64"/>
  </w:style>
  <w:style w:type="paragraph" w:customStyle="1" w:styleId="4181F3DAC554470A9BFFB48E3756457F">
    <w:name w:val="4181F3DAC554470A9BFFB48E3756457F"/>
    <w:rsid w:val="00A10D64"/>
  </w:style>
  <w:style w:type="paragraph" w:customStyle="1" w:styleId="15B4BE76909648BEB0AC405CE203A467">
    <w:name w:val="15B4BE76909648BEB0AC405CE203A467"/>
    <w:rsid w:val="00A10D64"/>
  </w:style>
  <w:style w:type="paragraph" w:customStyle="1" w:styleId="4118089A8D0C40C7A615BFA9EDDA0981">
    <w:name w:val="4118089A8D0C40C7A615BFA9EDDA0981"/>
    <w:rsid w:val="00A10D64"/>
  </w:style>
  <w:style w:type="paragraph" w:customStyle="1" w:styleId="D5AD851C538A4907AD3DD5C61410302F">
    <w:name w:val="D5AD851C538A4907AD3DD5C61410302F"/>
    <w:rsid w:val="00A10D64"/>
  </w:style>
  <w:style w:type="paragraph" w:customStyle="1" w:styleId="0C04A23A14184E14A341024CB8D929AB">
    <w:name w:val="0C04A23A14184E14A341024CB8D929AB"/>
    <w:rsid w:val="00A10D64"/>
  </w:style>
  <w:style w:type="paragraph" w:customStyle="1" w:styleId="7B67A45A9B6743C4B47DA9C6799288EF">
    <w:name w:val="7B67A45A9B6743C4B47DA9C6799288EF"/>
    <w:rsid w:val="00A10D64"/>
  </w:style>
  <w:style w:type="paragraph" w:customStyle="1" w:styleId="57DBE020FB744749BC25113692BD5101">
    <w:name w:val="57DBE020FB744749BC25113692BD5101"/>
    <w:rsid w:val="00A10D64"/>
  </w:style>
  <w:style w:type="paragraph" w:customStyle="1" w:styleId="58DD810254CB451FBBE26E220D2FDF86">
    <w:name w:val="58DD810254CB451FBBE26E220D2FDF86"/>
    <w:rsid w:val="00A10D64"/>
  </w:style>
  <w:style w:type="paragraph" w:customStyle="1" w:styleId="401F83DC284D43539CF23A2B19F64E9E">
    <w:name w:val="401F83DC284D43539CF23A2B19F64E9E"/>
    <w:rsid w:val="00A10D64"/>
  </w:style>
  <w:style w:type="paragraph" w:customStyle="1" w:styleId="417B7E50EC2C4A3CA43D83D5CD03A1BE">
    <w:name w:val="417B7E50EC2C4A3CA43D83D5CD03A1BE"/>
    <w:rsid w:val="00A10D64"/>
  </w:style>
  <w:style w:type="paragraph" w:customStyle="1" w:styleId="421189F41A644FFAB0CDA746668C89A5">
    <w:name w:val="421189F41A644FFAB0CDA746668C89A5"/>
    <w:rsid w:val="00A10D64"/>
  </w:style>
  <w:style w:type="paragraph" w:customStyle="1" w:styleId="5C417A956F984E46AE3EE7D55CFC30EB">
    <w:name w:val="5C417A956F984E46AE3EE7D55CFC30EB"/>
    <w:rsid w:val="00A10D64"/>
  </w:style>
  <w:style w:type="paragraph" w:customStyle="1" w:styleId="6E749954116F461786B152358135D4CC">
    <w:name w:val="6E749954116F461786B152358135D4CC"/>
    <w:rsid w:val="00A10D64"/>
  </w:style>
  <w:style w:type="paragraph" w:customStyle="1" w:styleId="B6FA250D702D40AA956447F811595BAE">
    <w:name w:val="B6FA250D702D40AA956447F811595BAE"/>
    <w:rsid w:val="00A10D64"/>
  </w:style>
  <w:style w:type="paragraph" w:customStyle="1" w:styleId="1FD22D074E4D40B6ABDB4AED364CACBC">
    <w:name w:val="1FD22D074E4D40B6ABDB4AED364CACBC"/>
    <w:rsid w:val="00A10D64"/>
  </w:style>
  <w:style w:type="paragraph" w:customStyle="1" w:styleId="3B52C02F190F49B6916792E35F7496F4">
    <w:name w:val="3B52C02F190F49B6916792E35F7496F4"/>
    <w:rsid w:val="00A10D64"/>
  </w:style>
  <w:style w:type="paragraph" w:customStyle="1" w:styleId="429DA422294F42F79E505C41CE523137">
    <w:name w:val="429DA422294F42F79E505C41CE523137"/>
    <w:rsid w:val="00A10D64"/>
  </w:style>
  <w:style w:type="paragraph" w:customStyle="1" w:styleId="8DBB812C5A094F5A9391EEAE78AA0DEF">
    <w:name w:val="8DBB812C5A094F5A9391EEAE78AA0DEF"/>
    <w:rsid w:val="00430F6B"/>
  </w:style>
  <w:style w:type="paragraph" w:customStyle="1" w:styleId="391FBE8980D5422198753B5F76F16DFB">
    <w:name w:val="391FBE8980D5422198753B5F76F16DFB"/>
    <w:rsid w:val="00430F6B"/>
  </w:style>
  <w:style w:type="paragraph" w:customStyle="1" w:styleId="F21A55D60EC64D8B89BDAED944F9F692">
    <w:name w:val="F21A55D60EC64D8B89BDAED944F9F692"/>
    <w:rsid w:val="00430F6B"/>
  </w:style>
  <w:style w:type="paragraph" w:customStyle="1" w:styleId="C7D522F5E5D84C85BAC1781D6614D70B">
    <w:name w:val="C7D522F5E5D84C85BAC1781D6614D70B"/>
    <w:rsid w:val="00430F6B"/>
  </w:style>
  <w:style w:type="paragraph" w:customStyle="1" w:styleId="22C94CBBEF4C442CAB5B561F767500A4">
    <w:name w:val="22C94CBBEF4C442CAB5B561F767500A4"/>
    <w:rsid w:val="00430F6B"/>
  </w:style>
  <w:style w:type="paragraph" w:customStyle="1" w:styleId="E16ED8837DC648E583B19F3766318884">
    <w:name w:val="E16ED8837DC648E583B19F3766318884"/>
    <w:rsid w:val="00430F6B"/>
  </w:style>
  <w:style w:type="paragraph" w:customStyle="1" w:styleId="69FF7085A5B340588A4D99C8796A01D4">
    <w:name w:val="69FF7085A5B340588A4D99C8796A01D4"/>
    <w:rsid w:val="00430F6B"/>
  </w:style>
  <w:style w:type="paragraph" w:customStyle="1" w:styleId="D3FBB9EF1CC341CE84EE66C610FA96A6">
    <w:name w:val="D3FBB9EF1CC341CE84EE66C610FA96A6"/>
    <w:rsid w:val="00430F6B"/>
  </w:style>
  <w:style w:type="paragraph" w:customStyle="1" w:styleId="71EFAC6EA572402A9C0072CC0F898D33">
    <w:name w:val="71EFAC6EA572402A9C0072CC0F898D33"/>
    <w:rsid w:val="00430F6B"/>
  </w:style>
  <w:style w:type="paragraph" w:customStyle="1" w:styleId="F6078C58863E419DA8C8FED3BB97F25F">
    <w:name w:val="F6078C58863E419DA8C8FED3BB97F25F"/>
    <w:rsid w:val="00430F6B"/>
  </w:style>
  <w:style w:type="paragraph" w:customStyle="1" w:styleId="D9C1511FD6174B21953F06D037B3C30C">
    <w:name w:val="D9C1511FD6174B21953F06D037B3C30C"/>
    <w:rsid w:val="00430F6B"/>
  </w:style>
  <w:style w:type="paragraph" w:customStyle="1" w:styleId="0428B3B9752C4D198B0ABBD1144D78D4">
    <w:name w:val="0428B3B9752C4D198B0ABBD1144D78D4"/>
    <w:rsid w:val="00430F6B"/>
  </w:style>
  <w:style w:type="paragraph" w:customStyle="1" w:styleId="213B95462A7C469192A276329B13E35F">
    <w:name w:val="213B95462A7C469192A276329B13E35F"/>
    <w:rsid w:val="00430F6B"/>
  </w:style>
  <w:style w:type="paragraph" w:customStyle="1" w:styleId="AFF3B54E1C6E476894FF82B9C05128C6">
    <w:name w:val="AFF3B54E1C6E476894FF82B9C05128C6"/>
    <w:rsid w:val="00430F6B"/>
  </w:style>
  <w:style w:type="paragraph" w:customStyle="1" w:styleId="F34428EF116F4EF3B1204205E24B13B1">
    <w:name w:val="F34428EF116F4EF3B1204205E24B13B1"/>
    <w:rsid w:val="00430F6B"/>
  </w:style>
  <w:style w:type="paragraph" w:customStyle="1" w:styleId="6E770E50097347D69C6205F2D371F5A7">
    <w:name w:val="6E770E50097347D69C6205F2D371F5A7"/>
    <w:rsid w:val="00430F6B"/>
  </w:style>
  <w:style w:type="paragraph" w:customStyle="1" w:styleId="228A3206293B4E219ECC3D4F18BBFFB0">
    <w:name w:val="228A3206293B4E219ECC3D4F18BBFFB0"/>
    <w:rsid w:val="00430F6B"/>
  </w:style>
  <w:style w:type="paragraph" w:customStyle="1" w:styleId="7403B61A078F4A61B54AB1BCB07FBE8E">
    <w:name w:val="7403B61A078F4A61B54AB1BCB07FBE8E"/>
    <w:rsid w:val="00430F6B"/>
  </w:style>
  <w:style w:type="paragraph" w:customStyle="1" w:styleId="97DD94FD364D446CB48042A89EEA8F84">
    <w:name w:val="97DD94FD364D446CB48042A89EEA8F84"/>
    <w:rsid w:val="00430F6B"/>
  </w:style>
  <w:style w:type="paragraph" w:customStyle="1" w:styleId="2EC2786E38444B6E9685EB86981E2FE7">
    <w:name w:val="2EC2786E38444B6E9685EB86981E2FE7"/>
    <w:rsid w:val="00430F6B"/>
  </w:style>
  <w:style w:type="paragraph" w:customStyle="1" w:styleId="561A6DDAD4824996A6A0197EC3274BEB">
    <w:name w:val="561A6DDAD4824996A6A0197EC3274BEB"/>
    <w:rsid w:val="00430F6B"/>
  </w:style>
  <w:style w:type="paragraph" w:customStyle="1" w:styleId="BF015858C3254A7A9BF52284DB041FAE">
    <w:name w:val="BF015858C3254A7A9BF52284DB041FAE"/>
    <w:rsid w:val="00430F6B"/>
  </w:style>
  <w:style w:type="paragraph" w:customStyle="1" w:styleId="0971427B3BCB4F938707D0DC1D41BEC2">
    <w:name w:val="0971427B3BCB4F938707D0DC1D41BEC2"/>
    <w:rsid w:val="00430F6B"/>
  </w:style>
  <w:style w:type="paragraph" w:customStyle="1" w:styleId="1106DEE555CC472FA15A600557879D5B">
    <w:name w:val="1106DEE555CC472FA15A600557879D5B"/>
    <w:rsid w:val="00430F6B"/>
  </w:style>
  <w:style w:type="paragraph" w:customStyle="1" w:styleId="80C78600217141259939FC45FE743663">
    <w:name w:val="80C78600217141259939FC45FE743663"/>
    <w:rsid w:val="00430F6B"/>
  </w:style>
  <w:style w:type="paragraph" w:customStyle="1" w:styleId="C023331F92134B249B3531527E26F73E">
    <w:name w:val="C023331F92134B249B3531527E26F73E"/>
    <w:rsid w:val="00430F6B"/>
  </w:style>
  <w:style w:type="paragraph" w:customStyle="1" w:styleId="7DA2699007444F47B2107126C3945B90">
    <w:name w:val="7DA2699007444F47B2107126C3945B90"/>
    <w:rsid w:val="00430F6B"/>
  </w:style>
  <w:style w:type="paragraph" w:customStyle="1" w:styleId="525DC5245EF0474C9D5CB0AD63F683E1">
    <w:name w:val="525DC5245EF0474C9D5CB0AD63F683E1"/>
    <w:rsid w:val="00430F6B"/>
  </w:style>
  <w:style w:type="paragraph" w:customStyle="1" w:styleId="41E33857BB824D1D91C57C2583A88B97">
    <w:name w:val="41E33857BB824D1D91C57C2583A88B97"/>
    <w:rsid w:val="00430F6B"/>
  </w:style>
  <w:style w:type="paragraph" w:customStyle="1" w:styleId="8FCC6A918F034431AD2E277FBEEBE2C9">
    <w:name w:val="8FCC6A918F034431AD2E277FBEEBE2C9"/>
    <w:rsid w:val="00430F6B"/>
  </w:style>
  <w:style w:type="paragraph" w:customStyle="1" w:styleId="F6AF2C8F844C4DA399CE88492F2BE5A6">
    <w:name w:val="F6AF2C8F844C4DA399CE88492F2BE5A6"/>
    <w:rsid w:val="00430F6B"/>
  </w:style>
  <w:style w:type="paragraph" w:customStyle="1" w:styleId="CFFF81940F2E4319B461F337F432CB48">
    <w:name w:val="CFFF81940F2E4319B461F337F432CB48"/>
    <w:rsid w:val="00430F6B"/>
  </w:style>
  <w:style w:type="paragraph" w:customStyle="1" w:styleId="55AE6A34B0344024AD931BCB7EE9830D">
    <w:name w:val="55AE6A34B0344024AD931BCB7EE9830D"/>
    <w:rsid w:val="00430F6B"/>
  </w:style>
  <w:style w:type="paragraph" w:customStyle="1" w:styleId="555B516130E048A48C096AEA4E3DBBE8">
    <w:name w:val="555B516130E048A48C096AEA4E3DBBE8"/>
    <w:rsid w:val="00430F6B"/>
  </w:style>
  <w:style w:type="paragraph" w:customStyle="1" w:styleId="81061F307DE44D7F83A355B15743F69F">
    <w:name w:val="81061F307DE44D7F83A355B15743F69F"/>
    <w:rsid w:val="00430F6B"/>
  </w:style>
  <w:style w:type="paragraph" w:customStyle="1" w:styleId="D85969F8E25C47B9BDC81EE35F2B3B31">
    <w:name w:val="D85969F8E25C47B9BDC81EE35F2B3B31"/>
    <w:rsid w:val="00430F6B"/>
  </w:style>
  <w:style w:type="paragraph" w:customStyle="1" w:styleId="07FA072EA64347AC8D1EC395EF41B18D">
    <w:name w:val="07FA072EA64347AC8D1EC395EF41B18D"/>
    <w:rsid w:val="00430F6B"/>
  </w:style>
  <w:style w:type="paragraph" w:customStyle="1" w:styleId="1405AA7C3FE54C35881B4323FEB1E9B5">
    <w:name w:val="1405AA7C3FE54C35881B4323FEB1E9B5"/>
    <w:rsid w:val="00430F6B"/>
  </w:style>
  <w:style w:type="paragraph" w:customStyle="1" w:styleId="D43431283F9A40C1B99684521AC374C0">
    <w:name w:val="D43431283F9A40C1B99684521AC374C0"/>
    <w:rsid w:val="00430F6B"/>
  </w:style>
  <w:style w:type="paragraph" w:customStyle="1" w:styleId="91CAA8730E784166A56D916EACC3D98D">
    <w:name w:val="91CAA8730E784166A56D916EACC3D98D"/>
    <w:rsid w:val="00430F6B"/>
  </w:style>
  <w:style w:type="paragraph" w:customStyle="1" w:styleId="CD4EE270D7034B559B4ED6D1F50DFBA8">
    <w:name w:val="CD4EE270D7034B559B4ED6D1F50DFBA8"/>
    <w:rsid w:val="00430F6B"/>
  </w:style>
  <w:style w:type="paragraph" w:customStyle="1" w:styleId="4DA0F25F17094E57AE3483AB9A4ABA5E">
    <w:name w:val="4DA0F25F17094E57AE3483AB9A4ABA5E"/>
    <w:rsid w:val="00430F6B"/>
  </w:style>
  <w:style w:type="paragraph" w:customStyle="1" w:styleId="77A19AF0BD50462484498AF26A99D762">
    <w:name w:val="77A19AF0BD50462484498AF26A99D762"/>
    <w:rsid w:val="00430F6B"/>
  </w:style>
  <w:style w:type="paragraph" w:customStyle="1" w:styleId="30E389FE1ECD48868AFEBA6C286713F1">
    <w:name w:val="30E389FE1ECD48868AFEBA6C286713F1"/>
    <w:rsid w:val="00430F6B"/>
  </w:style>
  <w:style w:type="paragraph" w:customStyle="1" w:styleId="5606B37CD3FB496BACC609E6311F5851">
    <w:name w:val="5606B37CD3FB496BACC609E6311F5851"/>
    <w:rsid w:val="00430F6B"/>
  </w:style>
  <w:style w:type="paragraph" w:customStyle="1" w:styleId="27B077AFAF214877AD4EB3C0EB659EBB">
    <w:name w:val="27B077AFAF214877AD4EB3C0EB659EBB"/>
    <w:rsid w:val="00430F6B"/>
  </w:style>
  <w:style w:type="paragraph" w:customStyle="1" w:styleId="6139378076B447F1B6653FD5B669EEA5">
    <w:name w:val="6139378076B447F1B6653FD5B669EEA5"/>
    <w:rsid w:val="00430F6B"/>
  </w:style>
  <w:style w:type="paragraph" w:customStyle="1" w:styleId="62BB5F677B5C4635A3D4B966A8E04BE6">
    <w:name w:val="62BB5F677B5C4635A3D4B966A8E04BE6"/>
    <w:rsid w:val="00430F6B"/>
  </w:style>
  <w:style w:type="paragraph" w:customStyle="1" w:styleId="579DD5E045A045D9BA0BFA517DEC68FC">
    <w:name w:val="579DD5E045A045D9BA0BFA517DEC68FC"/>
    <w:rsid w:val="00430F6B"/>
  </w:style>
  <w:style w:type="paragraph" w:customStyle="1" w:styleId="43A6C17729394B31BF46DD68A7C1583B">
    <w:name w:val="43A6C17729394B31BF46DD68A7C1583B"/>
    <w:rsid w:val="00430F6B"/>
  </w:style>
  <w:style w:type="paragraph" w:customStyle="1" w:styleId="17D5794957804BC8BBE9787F0B71774F">
    <w:name w:val="17D5794957804BC8BBE9787F0B71774F"/>
    <w:rsid w:val="00430F6B"/>
  </w:style>
  <w:style w:type="paragraph" w:customStyle="1" w:styleId="1A38E7DE16ED49AEB60EFE41541B072C">
    <w:name w:val="1A38E7DE16ED49AEB60EFE41541B072C"/>
    <w:rsid w:val="00430F6B"/>
  </w:style>
  <w:style w:type="paragraph" w:customStyle="1" w:styleId="A8D144DE51A946D786FD01A58D13D8B8">
    <w:name w:val="A8D144DE51A946D786FD01A58D13D8B8"/>
    <w:rsid w:val="00430F6B"/>
  </w:style>
  <w:style w:type="paragraph" w:customStyle="1" w:styleId="8196BA26ACCA45EAA653BBA264005E4E">
    <w:name w:val="8196BA26ACCA45EAA653BBA264005E4E"/>
    <w:rsid w:val="00430F6B"/>
  </w:style>
  <w:style w:type="paragraph" w:customStyle="1" w:styleId="DB7AD206CAE9409F96A29FC1949EC18C">
    <w:name w:val="DB7AD206CAE9409F96A29FC1949EC18C"/>
    <w:rsid w:val="00430F6B"/>
  </w:style>
  <w:style w:type="paragraph" w:customStyle="1" w:styleId="AC841B43379849E4ABCF317936A19F95">
    <w:name w:val="AC841B43379849E4ABCF317936A19F95"/>
    <w:rsid w:val="00430F6B"/>
  </w:style>
  <w:style w:type="paragraph" w:customStyle="1" w:styleId="021F41F989EE437B9F1E07BBE0D5EA69">
    <w:name w:val="021F41F989EE437B9F1E07BBE0D5EA69"/>
    <w:rsid w:val="00430F6B"/>
  </w:style>
  <w:style w:type="paragraph" w:customStyle="1" w:styleId="666A323DBBC64292BFF748EF8CEA5DCA">
    <w:name w:val="666A323DBBC64292BFF748EF8CEA5DCA"/>
    <w:rsid w:val="00430F6B"/>
  </w:style>
  <w:style w:type="paragraph" w:customStyle="1" w:styleId="CBCC31CBCE5B4707BB8D150896974F64">
    <w:name w:val="CBCC31CBCE5B4707BB8D150896974F64"/>
    <w:rsid w:val="00430F6B"/>
  </w:style>
  <w:style w:type="paragraph" w:customStyle="1" w:styleId="AA18B8AFFC0847E2B248D8705CEE13F5">
    <w:name w:val="AA18B8AFFC0847E2B248D8705CEE13F5"/>
    <w:rsid w:val="00430F6B"/>
  </w:style>
  <w:style w:type="paragraph" w:customStyle="1" w:styleId="7D65B048641545019770F2BA48EE2DF2">
    <w:name w:val="7D65B048641545019770F2BA48EE2DF2"/>
    <w:rsid w:val="00430F6B"/>
  </w:style>
  <w:style w:type="paragraph" w:customStyle="1" w:styleId="4478AD5BD09A47E183ED0C6EB0670654">
    <w:name w:val="4478AD5BD09A47E183ED0C6EB0670654"/>
    <w:rsid w:val="00430F6B"/>
  </w:style>
  <w:style w:type="paragraph" w:customStyle="1" w:styleId="2C95D61721F14CE1B9348BCBA273F9E3">
    <w:name w:val="2C95D61721F14CE1B9348BCBA273F9E3"/>
    <w:rsid w:val="00430F6B"/>
  </w:style>
  <w:style w:type="paragraph" w:customStyle="1" w:styleId="08A06B920DDB46A386273643C9059B77">
    <w:name w:val="08A06B920DDB46A386273643C9059B77"/>
    <w:rsid w:val="00430F6B"/>
  </w:style>
  <w:style w:type="paragraph" w:customStyle="1" w:styleId="02DF655750A3458287B2C01C4BA0379D">
    <w:name w:val="02DF655750A3458287B2C01C4BA0379D"/>
    <w:rsid w:val="00430F6B"/>
  </w:style>
  <w:style w:type="paragraph" w:customStyle="1" w:styleId="B24668CAEECC4861ABAC9F500EB5F3AB">
    <w:name w:val="B24668CAEECC4861ABAC9F500EB5F3AB"/>
    <w:rsid w:val="00430F6B"/>
  </w:style>
  <w:style w:type="paragraph" w:customStyle="1" w:styleId="E4B282631C02428AB74A66FE5E980B0B">
    <w:name w:val="E4B282631C02428AB74A66FE5E980B0B"/>
    <w:rsid w:val="00430F6B"/>
  </w:style>
  <w:style w:type="paragraph" w:customStyle="1" w:styleId="0445F633296947BD8B6065465C0C1922">
    <w:name w:val="0445F633296947BD8B6065465C0C1922"/>
    <w:rsid w:val="00430F6B"/>
  </w:style>
  <w:style w:type="paragraph" w:customStyle="1" w:styleId="CC8F83038AE0425D931C0E07DBFA3FB7">
    <w:name w:val="CC8F83038AE0425D931C0E07DBFA3FB7"/>
    <w:rsid w:val="00430F6B"/>
  </w:style>
  <w:style w:type="paragraph" w:customStyle="1" w:styleId="044DA60B67EB4E28AF9759B4A7F714D6">
    <w:name w:val="044DA60B67EB4E28AF9759B4A7F714D6"/>
    <w:rsid w:val="00430F6B"/>
  </w:style>
  <w:style w:type="paragraph" w:customStyle="1" w:styleId="6C5780DD639841E89B40D21BFDF2F365">
    <w:name w:val="6C5780DD639841E89B40D21BFDF2F365"/>
    <w:rsid w:val="00430F6B"/>
  </w:style>
  <w:style w:type="paragraph" w:customStyle="1" w:styleId="88E1C47FFF9B49D0B832040ECACA4F4E">
    <w:name w:val="88E1C47FFF9B49D0B832040ECACA4F4E"/>
    <w:rsid w:val="00430F6B"/>
  </w:style>
  <w:style w:type="paragraph" w:customStyle="1" w:styleId="BE82FEF51D7647FD80EAF4D9E8979ABC">
    <w:name w:val="BE82FEF51D7647FD80EAF4D9E8979ABC"/>
    <w:rsid w:val="00430F6B"/>
  </w:style>
  <w:style w:type="paragraph" w:customStyle="1" w:styleId="ABFC4B14C0954F6482DF79555718E79D">
    <w:name w:val="ABFC4B14C0954F6482DF79555718E79D"/>
    <w:rsid w:val="00430F6B"/>
  </w:style>
  <w:style w:type="paragraph" w:customStyle="1" w:styleId="9CE012EC29F74C83803A63E06E9B5ED2">
    <w:name w:val="9CE012EC29F74C83803A63E06E9B5ED2"/>
    <w:rsid w:val="00430F6B"/>
  </w:style>
  <w:style w:type="paragraph" w:customStyle="1" w:styleId="E9AC4FBDEE1F455DA9CBF9B4EE755380">
    <w:name w:val="E9AC4FBDEE1F455DA9CBF9B4EE755380"/>
    <w:rsid w:val="00430F6B"/>
  </w:style>
  <w:style w:type="paragraph" w:customStyle="1" w:styleId="FFAD2242F5CF465C97AA120248DEC83C">
    <w:name w:val="FFAD2242F5CF465C97AA120248DEC83C"/>
    <w:rsid w:val="00430F6B"/>
  </w:style>
  <w:style w:type="paragraph" w:customStyle="1" w:styleId="EED59D7E2CD54820BC01B4D4EAE06A6A">
    <w:name w:val="EED59D7E2CD54820BC01B4D4EAE06A6A"/>
    <w:rsid w:val="00430F6B"/>
  </w:style>
  <w:style w:type="paragraph" w:customStyle="1" w:styleId="E692DA6C8822474CB04F5F216653BD85">
    <w:name w:val="E692DA6C8822474CB04F5F216653BD85"/>
    <w:rsid w:val="00430F6B"/>
  </w:style>
  <w:style w:type="paragraph" w:customStyle="1" w:styleId="372D7FDF4EDB40FCB8B8B07B8B5EFB54">
    <w:name w:val="372D7FDF4EDB40FCB8B8B07B8B5EFB54"/>
    <w:rsid w:val="00430F6B"/>
  </w:style>
  <w:style w:type="paragraph" w:customStyle="1" w:styleId="C4D64DD5C5D54E3E88D3C530D35CB8A0">
    <w:name w:val="C4D64DD5C5D54E3E88D3C530D35CB8A0"/>
    <w:rsid w:val="00430F6B"/>
  </w:style>
  <w:style w:type="paragraph" w:customStyle="1" w:styleId="2F297883693442299B0A612C8D3432FE">
    <w:name w:val="2F297883693442299B0A612C8D3432FE"/>
    <w:rsid w:val="00430F6B"/>
  </w:style>
  <w:style w:type="paragraph" w:customStyle="1" w:styleId="A1E34107E3D6438BA3017AA631FAD623">
    <w:name w:val="A1E34107E3D6438BA3017AA631FAD623"/>
    <w:rsid w:val="00430F6B"/>
  </w:style>
  <w:style w:type="paragraph" w:customStyle="1" w:styleId="CC1DBE58A0C94C93BD90B080ADC7B0D4">
    <w:name w:val="CC1DBE58A0C94C93BD90B080ADC7B0D4"/>
    <w:rsid w:val="00430F6B"/>
  </w:style>
  <w:style w:type="paragraph" w:customStyle="1" w:styleId="ED399221606C4FF6A7213D94BD4C45F6">
    <w:name w:val="ED399221606C4FF6A7213D94BD4C45F6"/>
    <w:rsid w:val="00430F6B"/>
  </w:style>
  <w:style w:type="paragraph" w:customStyle="1" w:styleId="58BC0799F0994B19B717528E7B1A33CE">
    <w:name w:val="58BC0799F0994B19B717528E7B1A33CE"/>
    <w:rsid w:val="00430F6B"/>
  </w:style>
  <w:style w:type="paragraph" w:customStyle="1" w:styleId="43B34C9426E14977978ABEF17B0A76EF">
    <w:name w:val="43B34C9426E14977978ABEF17B0A76EF"/>
    <w:rsid w:val="00430F6B"/>
  </w:style>
  <w:style w:type="paragraph" w:customStyle="1" w:styleId="CF555DE44C0440E5847F1EC7F1E2BFCB">
    <w:name w:val="CF555DE44C0440E5847F1EC7F1E2BFCB"/>
    <w:rsid w:val="00430F6B"/>
  </w:style>
  <w:style w:type="paragraph" w:customStyle="1" w:styleId="028579C67EAE4F20A571231753095167">
    <w:name w:val="028579C67EAE4F20A571231753095167"/>
    <w:rsid w:val="00430F6B"/>
  </w:style>
  <w:style w:type="paragraph" w:customStyle="1" w:styleId="51895FF5D785444F8691758603A1AE65">
    <w:name w:val="51895FF5D785444F8691758603A1AE65"/>
    <w:rsid w:val="00430F6B"/>
  </w:style>
  <w:style w:type="paragraph" w:customStyle="1" w:styleId="B18D31E0FF9F414AA1154B136853EDFB">
    <w:name w:val="B18D31E0FF9F414AA1154B136853EDFB"/>
    <w:rsid w:val="00430F6B"/>
  </w:style>
  <w:style w:type="paragraph" w:customStyle="1" w:styleId="73D489A7EFCC4ACAA0553C20B6D3BCE6">
    <w:name w:val="73D489A7EFCC4ACAA0553C20B6D3BCE6"/>
    <w:rsid w:val="00430F6B"/>
  </w:style>
  <w:style w:type="paragraph" w:customStyle="1" w:styleId="2C2FF0FBB9C34B4ABC0BA9AEB1DC688D">
    <w:name w:val="2C2FF0FBB9C34B4ABC0BA9AEB1DC688D"/>
    <w:rsid w:val="00430F6B"/>
  </w:style>
  <w:style w:type="paragraph" w:customStyle="1" w:styleId="61452A99D107415F9E93A9AA927FA4E9">
    <w:name w:val="61452A99D107415F9E93A9AA927FA4E9"/>
    <w:rsid w:val="00430F6B"/>
  </w:style>
  <w:style w:type="paragraph" w:customStyle="1" w:styleId="BE36E3F0D0C64C2B9D2A1203B2542A9E">
    <w:name w:val="BE36E3F0D0C64C2B9D2A1203B2542A9E"/>
    <w:rsid w:val="00430F6B"/>
  </w:style>
  <w:style w:type="paragraph" w:customStyle="1" w:styleId="7FB6BFBFF4CD4038983E46118AE27A8B">
    <w:name w:val="7FB6BFBFF4CD4038983E46118AE27A8B"/>
    <w:rsid w:val="00430F6B"/>
  </w:style>
  <w:style w:type="paragraph" w:customStyle="1" w:styleId="C1D9E9FA296F4A8B9EF9278A66F26BAA">
    <w:name w:val="C1D9E9FA296F4A8B9EF9278A66F26BAA"/>
    <w:rsid w:val="00430F6B"/>
  </w:style>
  <w:style w:type="paragraph" w:customStyle="1" w:styleId="6DB600A8A965497CB02287A2758B751E">
    <w:name w:val="6DB600A8A965497CB02287A2758B751E"/>
    <w:rsid w:val="00430F6B"/>
  </w:style>
  <w:style w:type="paragraph" w:customStyle="1" w:styleId="02CF723E3D604A539FFB981D6253D52D">
    <w:name w:val="02CF723E3D604A539FFB981D6253D52D"/>
    <w:rsid w:val="00430F6B"/>
  </w:style>
  <w:style w:type="paragraph" w:customStyle="1" w:styleId="6266E049E9ED4211B7473214104438B8">
    <w:name w:val="6266E049E9ED4211B7473214104438B8"/>
    <w:rsid w:val="00430F6B"/>
  </w:style>
  <w:style w:type="paragraph" w:customStyle="1" w:styleId="158957A3700B42B4821B946A01FD2D20">
    <w:name w:val="158957A3700B42B4821B946A01FD2D20"/>
    <w:rsid w:val="00430F6B"/>
  </w:style>
  <w:style w:type="paragraph" w:customStyle="1" w:styleId="C244454F7489483E82D833E97DEBB737">
    <w:name w:val="C244454F7489483E82D833E97DEBB737"/>
    <w:rsid w:val="00430F6B"/>
  </w:style>
  <w:style w:type="paragraph" w:customStyle="1" w:styleId="483340B3D2F84CA4BBE655955E61EAD7">
    <w:name w:val="483340B3D2F84CA4BBE655955E61EAD7"/>
    <w:rsid w:val="00430F6B"/>
  </w:style>
  <w:style w:type="paragraph" w:customStyle="1" w:styleId="CBA912E0EEAB41728FA41C830C010009">
    <w:name w:val="CBA912E0EEAB41728FA41C830C010009"/>
    <w:rsid w:val="00430F6B"/>
  </w:style>
  <w:style w:type="paragraph" w:customStyle="1" w:styleId="3A0AAEE4C5784F90B1431868BF26D45A">
    <w:name w:val="3A0AAEE4C5784F90B1431868BF26D45A"/>
    <w:rsid w:val="00430F6B"/>
  </w:style>
  <w:style w:type="paragraph" w:customStyle="1" w:styleId="0204650541E545D1910B3E49C8CEE82D">
    <w:name w:val="0204650541E545D1910B3E49C8CEE82D"/>
    <w:rsid w:val="00430F6B"/>
  </w:style>
  <w:style w:type="paragraph" w:customStyle="1" w:styleId="5D22DACF92DA48879931D4910E908B61">
    <w:name w:val="5D22DACF92DA48879931D4910E908B61"/>
    <w:rsid w:val="00430F6B"/>
  </w:style>
  <w:style w:type="paragraph" w:customStyle="1" w:styleId="1D9D9EB2671B4738BB737E972C882523">
    <w:name w:val="1D9D9EB2671B4738BB737E972C882523"/>
    <w:rsid w:val="00430F6B"/>
  </w:style>
  <w:style w:type="paragraph" w:customStyle="1" w:styleId="9BCF8256D3814915AE0725CB7E03AFEF">
    <w:name w:val="9BCF8256D3814915AE0725CB7E03AFEF"/>
    <w:rsid w:val="00430F6B"/>
  </w:style>
  <w:style w:type="paragraph" w:customStyle="1" w:styleId="6F42850F50664654826975E2DDFC7600">
    <w:name w:val="6F42850F50664654826975E2DDFC7600"/>
    <w:rsid w:val="00430F6B"/>
  </w:style>
  <w:style w:type="paragraph" w:customStyle="1" w:styleId="CC58ACF6821749FF8878508B95E26C07">
    <w:name w:val="CC58ACF6821749FF8878508B95E26C07"/>
    <w:rsid w:val="00430F6B"/>
  </w:style>
  <w:style w:type="paragraph" w:customStyle="1" w:styleId="CD9BB11E544F439EA0017C83E8BCCFA1">
    <w:name w:val="CD9BB11E544F439EA0017C83E8BCCFA1"/>
    <w:rsid w:val="00430F6B"/>
  </w:style>
  <w:style w:type="paragraph" w:customStyle="1" w:styleId="F93D7AC415664F7FB8FBE4AF2D9081AB">
    <w:name w:val="F93D7AC415664F7FB8FBE4AF2D9081AB"/>
    <w:rsid w:val="00430F6B"/>
  </w:style>
  <w:style w:type="paragraph" w:customStyle="1" w:styleId="2A29F81A01F64B0C8370FC596BD20083">
    <w:name w:val="2A29F81A01F64B0C8370FC596BD20083"/>
    <w:rsid w:val="00430F6B"/>
  </w:style>
  <w:style w:type="paragraph" w:customStyle="1" w:styleId="05C1AA4185344AC892FE95778D293943">
    <w:name w:val="05C1AA4185344AC892FE95778D293943"/>
    <w:rsid w:val="00430F6B"/>
  </w:style>
  <w:style w:type="paragraph" w:customStyle="1" w:styleId="688CE932926340748994567CBF574943">
    <w:name w:val="688CE932926340748994567CBF574943"/>
    <w:rsid w:val="00430F6B"/>
  </w:style>
  <w:style w:type="paragraph" w:customStyle="1" w:styleId="137D4868ACE341448AE7EC5610E8432B">
    <w:name w:val="137D4868ACE341448AE7EC5610E8432B"/>
    <w:rsid w:val="00430F6B"/>
  </w:style>
  <w:style w:type="paragraph" w:customStyle="1" w:styleId="05C8EDFB1A3D4DD6B0ACBAE76E117B75">
    <w:name w:val="05C8EDFB1A3D4DD6B0ACBAE76E117B75"/>
    <w:rsid w:val="00430F6B"/>
  </w:style>
  <w:style w:type="paragraph" w:customStyle="1" w:styleId="17D8E629DFEE4050955C393009F1D74A">
    <w:name w:val="17D8E629DFEE4050955C393009F1D74A"/>
    <w:rsid w:val="00430F6B"/>
  </w:style>
  <w:style w:type="paragraph" w:customStyle="1" w:styleId="4C6E7F867AE34B6D8190F70BCD60B9E3">
    <w:name w:val="4C6E7F867AE34B6D8190F70BCD60B9E3"/>
    <w:rsid w:val="00430F6B"/>
  </w:style>
  <w:style w:type="paragraph" w:customStyle="1" w:styleId="A57F6CB67CC2469EB9599D52906983D8">
    <w:name w:val="A57F6CB67CC2469EB9599D52906983D8"/>
    <w:rsid w:val="00430F6B"/>
  </w:style>
  <w:style w:type="paragraph" w:customStyle="1" w:styleId="F358FD5965EA480F80813DF0026C3811">
    <w:name w:val="F358FD5965EA480F80813DF0026C3811"/>
    <w:rsid w:val="00430F6B"/>
  </w:style>
  <w:style w:type="paragraph" w:customStyle="1" w:styleId="054B5A57CEFC46B7823D4F64D4305868">
    <w:name w:val="054B5A57CEFC46B7823D4F64D4305868"/>
    <w:rsid w:val="00430F6B"/>
  </w:style>
  <w:style w:type="paragraph" w:customStyle="1" w:styleId="CE349F0A5703443596B6EAD4FB404D08">
    <w:name w:val="CE349F0A5703443596B6EAD4FB404D08"/>
    <w:rsid w:val="00430F6B"/>
  </w:style>
  <w:style w:type="paragraph" w:customStyle="1" w:styleId="359B04135D9E44F9A747980692498801">
    <w:name w:val="359B04135D9E44F9A747980692498801"/>
    <w:rsid w:val="00430F6B"/>
  </w:style>
  <w:style w:type="paragraph" w:customStyle="1" w:styleId="8996E35C699A42A9BB90A4F15151934A">
    <w:name w:val="8996E35C699A42A9BB90A4F15151934A"/>
    <w:rsid w:val="00430F6B"/>
  </w:style>
  <w:style w:type="paragraph" w:customStyle="1" w:styleId="66904F9D3E574FC3960C467AABCD28FA">
    <w:name w:val="66904F9D3E574FC3960C467AABCD28FA"/>
    <w:rsid w:val="00430F6B"/>
  </w:style>
  <w:style w:type="paragraph" w:customStyle="1" w:styleId="400633895C97438D94F779968CAF04C7">
    <w:name w:val="400633895C97438D94F779968CAF04C7"/>
    <w:rsid w:val="00430F6B"/>
  </w:style>
  <w:style w:type="paragraph" w:customStyle="1" w:styleId="14E7172242514881AFEC000A8ECA0E7C">
    <w:name w:val="14E7172242514881AFEC000A8ECA0E7C"/>
    <w:rsid w:val="00430F6B"/>
  </w:style>
  <w:style w:type="paragraph" w:customStyle="1" w:styleId="210461438D56480FA0790D113D7D3DC7">
    <w:name w:val="210461438D56480FA0790D113D7D3DC7"/>
    <w:rsid w:val="00430F6B"/>
  </w:style>
  <w:style w:type="paragraph" w:customStyle="1" w:styleId="CD60245F74A84A57ABDAEAB7B2BA2828">
    <w:name w:val="CD60245F74A84A57ABDAEAB7B2BA2828"/>
    <w:rsid w:val="00430F6B"/>
  </w:style>
  <w:style w:type="paragraph" w:customStyle="1" w:styleId="093940A5BEA646CA9D974B335D9C1E06">
    <w:name w:val="093940A5BEA646CA9D974B335D9C1E06"/>
    <w:rsid w:val="00430F6B"/>
  </w:style>
  <w:style w:type="paragraph" w:customStyle="1" w:styleId="930F1B8D03EB44688A4B48BAB79C22E4">
    <w:name w:val="930F1B8D03EB44688A4B48BAB79C22E4"/>
    <w:rsid w:val="00430F6B"/>
  </w:style>
  <w:style w:type="paragraph" w:customStyle="1" w:styleId="8D271B72C8CA4A998469976B13B5B937">
    <w:name w:val="8D271B72C8CA4A998469976B13B5B937"/>
    <w:rsid w:val="00430F6B"/>
  </w:style>
  <w:style w:type="paragraph" w:customStyle="1" w:styleId="9C93E95AB70544B7B85FC6892C06FE0B">
    <w:name w:val="9C93E95AB70544B7B85FC6892C06FE0B"/>
    <w:rsid w:val="00430F6B"/>
  </w:style>
  <w:style w:type="paragraph" w:customStyle="1" w:styleId="556F1BB81AAA40D59BEE41BE6EC7FD94">
    <w:name w:val="556F1BB81AAA40D59BEE41BE6EC7FD94"/>
    <w:rsid w:val="00430F6B"/>
  </w:style>
  <w:style w:type="paragraph" w:customStyle="1" w:styleId="60AAADFA13FF456B9F55FE5FB7BCBBDC">
    <w:name w:val="60AAADFA13FF456B9F55FE5FB7BCBBDC"/>
    <w:rsid w:val="00430F6B"/>
  </w:style>
  <w:style w:type="paragraph" w:customStyle="1" w:styleId="0BA5AE801101413F80ED5F74A1CC0F86">
    <w:name w:val="0BA5AE801101413F80ED5F74A1CC0F86"/>
    <w:rsid w:val="00430F6B"/>
  </w:style>
  <w:style w:type="paragraph" w:customStyle="1" w:styleId="1FC3D6ACE5DE4539BB2FCB6AD5D68990">
    <w:name w:val="1FC3D6ACE5DE4539BB2FCB6AD5D68990"/>
    <w:rsid w:val="00430F6B"/>
  </w:style>
  <w:style w:type="paragraph" w:customStyle="1" w:styleId="4AB9CEF0AFED4C4ABE7737EB8BE373B8">
    <w:name w:val="4AB9CEF0AFED4C4ABE7737EB8BE373B8"/>
    <w:rsid w:val="00430F6B"/>
  </w:style>
  <w:style w:type="paragraph" w:customStyle="1" w:styleId="05949DBBC7554E9AA3EBAC49CD62EB25">
    <w:name w:val="05949DBBC7554E9AA3EBAC49CD62EB25"/>
    <w:rsid w:val="00430F6B"/>
  </w:style>
  <w:style w:type="paragraph" w:customStyle="1" w:styleId="CBBA34CEA6584F1ABAE677293B097F57">
    <w:name w:val="CBBA34CEA6584F1ABAE677293B097F57"/>
    <w:rsid w:val="00430F6B"/>
  </w:style>
  <w:style w:type="paragraph" w:customStyle="1" w:styleId="488F0F9F118F4C8A88EB051E7BF138E6">
    <w:name w:val="488F0F9F118F4C8A88EB051E7BF138E6"/>
    <w:rsid w:val="00430F6B"/>
  </w:style>
  <w:style w:type="paragraph" w:customStyle="1" w:styleId="F09E8FD839D34030ABAF8AA1B4F22272">
    <w:name w:val="F09E8FD839D34030ABAF8AA1B4F22272"/>
    <w:rsid w:val="00430F6B"/>
  </w:style>
  <w:style w:type="paragraph" w:customStyle="1" w:styleId="F432CFD398304C789FD88D0DFFFB9A75">
    <w:name w:val="F432CFD398304C789FD88D0DFFFB9A75"/>
    <w:rsid w:val="00430F6B"/>
  </w:style>
  <w:style w:type="paragraph" w:customStyle="1" w:styleId="34CC43E19AB84FBB893250F362F199AC">
    <w:name w:val="34CC43E19AB84FBB893250F362F199AC"/>
    <w:rsid w:val="00430F6B"/>
  </w:style>
  <w:style w:type="paragraph" w:customStyle="1" w:styleId="D094E2868CFD49719088F123102D4470">
    <w:name w:val="D094E2868CFD49719088F123102D4470"/>
    <w:rsid w:val="00430F6B"/>
  </w:style>
  <w:style w:type="paragraph" w:customStyle="1" w:styleId="A16747085D6C44B19D2A32037C02B785">
    <w:name w:val="A16747085D6C44B19D2A32037C02B785"/>
    <w:rsid w:val="00430F6B"/>
  </w:style>
  <w:style w:type="paragraph" w:customStyle="1" w:styleId="84287757819E41EEBEC18ACBB7204F72">
    <w:name w:val="84287757819E41EEBEC18ACBB7204F72"/>
    <w:rsid w:val="00430F6B"/>
  </w:style>
  <w:style w:type="paragraph" w:customStyle="1" w:styleId="56E55710DFCF40C39CFDF8004D01D6B5">
    <w:name w:val="56E55710DFCF40C39CFDF8004D01D6B5"/>
    <w:rsid w:val="00430F6B"/>
  </w:style>
  <w:style w:type="paragraph" w:customStyle="1" w:styleId="542F50690677492A876735EBF97ED3AA">
    <w:name w:val="542F50690677492A876735EBF97ED3AA"/>
    <w:rsid w:val="00430F6B"/>
  </w:style>
  <w:style w:type="paragraph" w:customStyle="1" w:styleId="28A323841DD34C4B8AD19F4980A9D6E2">
    <w:name w:val="28A323841DD34C4B8AD19F4980A9D6E2"/>
    <w:rsid w:val="00430F6B"/>
  </w:style>
  <w:style w:type="paragraph" w:customStyle="1" w:styleId="F468FFF60DDC4AC4BA741826D9CC0A93">
    <w:name w:val="F468FFF60DDC4AC4BA741826D9CC0A93"/>
    <w:rsid w:val="00430F6B"/>
  </w:style>
  <w:style w:type="paragraph" w:customStyle="1" w:styleId="4EFD358ABFD24AFBB45B219E45366E1D">
    <w:name w:val="4EFD358ABFD24AFBB45B219E45366E1D"/>
    <w:rsid w:val="00430F6B"/>
  </w:style>
  <w:style w:type="paragraph" w:customStyle="1" w:styleId="01B2B9213E81437FBDB9A236C7748FEB">
    <w:name w:val="01B2B9213E81437FBDB9A236C7748FEB"/>
    <w:rsid w:val="00430F6B"/>
  </w:style>
  <w:style w:type="paragraph" w:customStyle="1" w:styleId="85CD37EE80FD48A09494C0379CC458C1">
    <w:name w:val="85CD37EE80FD48A09494C0379CC458C1"/>
    <w:rsid w:val="00430F6B"/>
  </w:style>
  <w:style w:type="paragraph" w:customStyle="1" w:styleId="593221EB7E574DD187B32C675AC816FF">
    <w:name w:val="593221EB7E574DD187B32C675AC816FF"/>
    <w:rsid w:val="00430F6B"/>
  </w:style>
  <w:style w:type="paragraph" w:customStyle="1" w:styleId="9F06769EC90644F9BB0BC82528DCE477">
    <w:name w:val="9F06769EC90644F9BB0BC82528DCE477"/>
    <w:rsid w:val="00430F6B"/>
  </w:style>
  <w:style w:type="paragraph" w:customStyle="1" w:styleId="93C7A4DBC8F442F0A6ECBCD6AC2B8F52">
    <w:name w:val="93C7A4DBC8F442F0A6ECBCD6AC2B8F52"/>
    <w:rsid w:val="00430F6B"/>
  </w:style>
  <w:style w:type="paragraph" w:customStyle="1" w:styleId="4B67F155015D4D2EB56170BEDF07B749">
    <w:name w:val="4B67F155015D4D2EB56170BEDF07B749"/>
    <w:rsid w:val="00430F6B"/>
  </w:style>
  <w:style w:type="paragraph" w:customStyle="1" w:styleId="69257ECF306841BCA149E963F6A3FE20">
    <w:name w:val="69257ECF306841BCA149E963F6A3FE20"/>
    <w:rsid w:val="00430F6B"/>
  </w:style>
  <w:style w:type="paragraph" w:customStyle="1" w:styleId="4FDDF011F7C6473791811E6A40A0FE8A">
    <w:name w:val="4FDDF011F7C6473791811E6A40A0FE8A"/>
    <w:rsid w:val="00430F6B"/>
  </w:style>
  <w:style w:type="paragraph" w:customStyle="1" w:styleId="A1DC4EF6DC9D43768BD3A5591C70C6EC">
    <w:name w:val="A1DC4EF6DC9D43768BD3A5591C70C6EC"/>
    <w:rsid w:val="00430F6B"/>
  </w:style>
  <w:style w:type="paragraph" w:customStyle="1" w:styleId="E9793F626D0E4A5FABC99D7D4B378032">
    <w:name w:val="E9793F626D0E4A5FABC99D7D4B378032"/>
    <w:rsid w:val="00430F6B"/>
  </w:style>
  <w:style w:type="paragraph" w:customStyle="1" w:styleId="33438B7D5305488589C4F76D0E9B2CD8">
    <w:name w:val="33438B7D5305488589C4F76D0E9B2CD8"/>
    <w:rsid w:val="00430F6B"/>
  </w:style>
  <w:style w:type="paragraph" w:customStyle="1" w:styleId="91F3236A1B4E4D2B87DF0E73FED0EDB3">
    <w:name w:val="91F3236A1B4E4D2B87DF0E73FED0EDB3"/>
    <w:rsid w:val="00430F6B"/>
  </w:style>
  <w:style w:type="paragraph" w:customStyle="1" w:styleId="E198F679B8C34C979DE7E2A2BFCA20D7">
    <w:name w:val="E198F679B8C34C979DE7E2A2BFCA20D7"/>
    <w:rsid w:val="00430F6B"/>
  </w:style>
  <w:style w:type="paragraph" w:customStyle="1" w:styleId="0D4EF84694614D0BB8B83306ACC426F1">
    <w:name w:val="0D4EF84694614D0BB8B83306ACC426F1"/>
    <w:rsid w:val="00430F6B"/>
  </w:style>
  <w:style w:type="paragraph" w:customStyle="1" w:styleId="87FF60C60B504872B3DB81D9E0333B3E">
    <w:name w:val="87FF60C60B504872B3DB81D9E0333B3E"/>
    <w:rsid w:val="00430F6B"/>
  </w:style>
  <w:style w:type="paragraph" w:customStyle="1" w:styleId="831901C2420240329336D3E6D5DCE248">
    <w:name w:val="831901C2420240329336D3E6D5DCE248"/>
    <w:rsid w:val="00430F6B"/>
  </w:style>
  <w:style w:type="paragraph" w:customStyle="1" w:styleId="0AE57AFACBAD4AF0A1986C08DBE8F07F">
    <w:name w:val="0AE57AFACBAD4AF0A1986C08DBE8F07F"/>
    <w:rsid w:val="00430F6B"/>
  </w:style>
  <w:style w:type="paragraph" w:customStyle="1" w:styleId="F2B0747C165C45ED970318841054E1B1">
    <w:name w:val="F2B0747C165C45ED970318841054E1B1"/>
    <w:rsid w:val="00430F6B"/>
  </w:style>
  <w:style w:type="paragraph" w:customStyle="1" w:styleId="1A3AC09FD65D41819F03E31D1F681FC9">
    <w:name w:val="1A3AC09FD65D41819F03E31D1F681FC9"/>
    <w:rsid w:val="00430F6B"/>
  </w:style>
  <w:style w:type="paragraph" w:customStyle="1" w:styleId="E4A993A9A0E74DDB8A4F70DC1D874F40">
    <w:name w:val="E4A993A9A0E74DDB8A4F70DC1D874F40"/>
    <w:rsid w:val="00430F6B"/>
  </w:style>
  <w:style w:type="paragraph" w:customStyle="1" w:styleId="2675B6ACC284483E9DF85346C862E500">
    <w:name w:val="2675B6ACC284483E9DF85346C862E500"/>
    <w:rsid w:val="00430F6B"/>
  </w:style>
  <w:style w:type="paragraph" w:customStyle="1" w:styleId="A4B2F4E1094C435EAFD0856DECD86B13">
    <w:name w:val="A4B2F4E1094C435EAFD0856DECD86B13"/>
    <w:rsid w:val="00430F6B"/>
  </w:style>
  <w:style w:type="paragraph" w:customStyle="1" w:styleId="792AC47E81C04CACB780FA5C297ACCF7">
    <w:name w:val="792AC47E81C04CACB780FA5C297ACCF7"/>
    <w:rsid w:val="00CA3A2E"/>
  </w:style>
  <w:style w:type="paragraph" w:customStyle="1" w:styleId="20F36918415B4A24BC9D86E4A439A691">
    <w:name w:val="20F36918415B4A24BC9D86E4A439A691"/>
    <w:rsid w:val="00CA3A2E"/>
  </w:style>
  <w:style w:type="paragraph" w:customStyle="1" w:styleId="4BFEBC01022E48C2AB0EA4F8512783C2">
    <w:name w:val="4BFEBC01022E48C2AB0EA4F8512783C2"/>
    <w:rsid w:val="00CA3A2E"/>
  </w:style>
  <w:style w:type="paragraph" w:customStyle="1" w:styleId="8C3B184E8B1C4B74AEBB8BB90327A993">
    <w:name w:val="8C3B184E8B1C4B74AEBB8BB90327A993"/>
    <w:rsid w:val="00CA3A2E"/>
  </w:style>
  <w:style w:type="paragraph" w:customStyle="1" w:styleId="10B14D6B56A94890B1BEA5FC9262F611">
    <w:name w:val="10B14D6B56A94890B1BEA5FC9262F611"/>
    <w:rsid w:val="00CA3A2E"/>
  </w:style>
  <w:style w:type="paragraph" w:customStyle="1" w:styleId="D3F9D8E21568495CA25B5662881C81D7">
    <w:name w:val="D3F9D8E21568495CA25B5662881C81D7"/>
    <w:rsid w:val="00CA3A2E"/>
  </w:style>
  <w:style w:type="paragraph" w:customStyle="1" w:styleId="C4865277AD2D41069225F74C6411A076">
    <w:name w:val="C4865277AD2D41069225F74C6411A076"/>
    <w:rsid w:val="00CA3A2E"/>
  </w:style>
  <w:style w:type="paragraph" w:customStyle="1" w:styleId="EF945678748A4834A3F8382F94E0F4A2">
    <w:name w:val="EF945678748A4834A3F8382F94E0F4A2"/>
    <w:rsid w:val="00CA3A2E"/>
  </w:style>
  <w:style w:type="paragraph" w:customStyle="1" w:styleId="71F00A213CF7490898BA66C291552661">
    <w:name w:val="71F00A213CF7490898BA66C291552661"/>
    <w:rsid w:val="00CA3A2E"/>
  </w:style>
  <w:style w:type="paragraph" w:customStyle="1" w:styleId="A77568DA0ED24E1E9A483FE546B58C9C">
    <w:name w:val="A77568DA0ED24E1E9A483FE546B58C9C"/>
    <w:rsid w:val="00CA3A2E"/>
  </w:style>
  <w:style w:type="paragraph" w:customStyle="1" w:styleId="A363CD7249244EF898A748C5E5A71C3F">
    <w:name w:val="A363CD7249244EF898A748C5E5A71C3F"/>
    <w:rsid w:val="00CA3A2E"/>
  </w:style>
  <w:style w:type="paragraph" w:customStyle="1" w:styleId="E23E73607FA24DEDBF4E86916A1D9EE2">
    <w:name w:val="E23E73607FA24DEDBF4E86916A1D9EE2"/>
    <w:rsid w:val="00CA3A2E"/>
  </w:style>
  <w:style w:type="paragraph" w:customStyle="1" w:styleId="6ADEDD33AC1040928D87CBED707E4732">
    <w:name w:val="6ADEDD33AC1040928D87CBED707E4732"/>
    <w:rsid w:val="00CA3A2E"/>
  </w:style>
  <w:style w:type="paragraph" w:customStyle="1" w:styleId="F606BA3C3776421389AC7291F58CAEE9">
    <w:name w:val="F606BA3C3776421389AC7291F58CAEE9"/>
    <w:rsid w:val="00CA3A2E"/>
  </w:style>
  <w:style w:type="paragraph" w:customStyle="1" w:styleId="B1AB14BD2112440FA7E6F88A3BC9C5C1">
    <w:name w:val="B1AB14BD2112440FA7E6F88A3BC9C5C1"/>
    <w:rsid w:val="00CA3A2E"/>
  </w:style>
  <w:style w:type="paragraph" w:customStyle="1" w:styleId="80BCF74AD07A42F6962D29A98668483A">
    <w:name w:val="80BCF74AD07A42F6962D29A98668483A"/>
    <w:rsid w:val="00CA3A2E"/>
  </w:style>
  <w:style w:type="paragraph" w:customStyle="1" w:styleId="A77719F1A6F444D498BEF7B51675EC7F">
    <w:name w:val="A77719F1A6F444D498BEF7B51675EC7F"/>
    <w:rsid w:val="00CA3A2E"/>
  </w:style>
  <w:style w:type="paragraph" w:customStyle="1" w:styleId="DBA4DE71C9C54B3DB891EACF7169058F">
    <w:name w:val="DBA4DE71C9C54B3DB891EACF7169058F"/>
    <w:rsid w:val="00CA3A2E"/>
  </w:style>
  <w:style w:type="paragraph" w:customStyle="1" w:styleId="67BDC646A3F045A287A1F7CB32234F6E">
    <w:name w:val="67BDC646A3F045A287A1F7CB32234F6E"/>
    <w:rsid w:val="00CA3A2E"/>
  </w:style>
  <w:style w:type="paragraph" w:customStyle="1" w:styleId="2F2FB5AED45041039DBA8F95E370E136">
    <w:name w:val="2F2FB5AED45041039DBA8F95E370E136"/>
    <w:rsid w:val="00CA3A2E"/>
  </w:style>
  <w:style w:type="paragraph" w:customStyle="1" w:styleId="EC18B8E199DD4016883EC3DF0F74BEE2">
    <w:name w:val="EC18B8E199DD4016883EC3DF0F74BEE2"/>
    <w:rsid w:val="00CA3A2E"/>
  </w:style>
  <w:style w:type="paragraph" w:customStyle="1" w:styleId="EEB99310CEF346B7811E1802A4E46016">
    <w:name w:val="EEB99310CEF346B7811E1802A4E46016"/>
    <w:rsid w:val="00CA3A2E"/>
  </w:style>
  <w:style w:type="paragraph" w:customStyle="1" w:styleId="281DBC7354854503973A00285566F5BD">
    <w:name w:val="281DBC7354854503973A00285566F5BD"/>
    <w:rsid w:val="00CA3A2E"/>
  </w:style>
  <w:style w:type="paragraph" w:customStyle="1" w:styleId="16A513C9C97549C9A5DEB58C4D9A6C3F">
    <w:name w:val="16A513C9C97549C9A5DEB58C4D9A6C3F"/>
    <w:rsid w:val="00CA3A2E"/>
  </w:style>
  <w:style w:type="paragraph" w:customStyle="1" w:styleId="BCB163CF9A3242D681EF7E0630E226F4">
    <w:name w:val="BCB163CF9A3242D681EF7E0630E226F4"/>
    <w:rsid w:val="00CA3A2E"/>
  </w:style>
  <w:style w:type="paragraph" w:customStyle="1" w:styleId="0F0D4E4B0B2C48A7BA515A86AAB460F9">
    <w:name w:val="0F0D4E4B0B2C48A7BA515A86AAB460F9"/>
    <w:rsid w:val="00CA3A2E"/>
  </w:style>
  <w:style w:type="paragraph" w:customStyle="1" w:styleId="56504D78AB3847DF9F178C1B13A40C3D">
    <w:name w:val="56504D78AB3847DF9F178C1B13A40C3D"/>
    <w:rsid w:val="00CA3A2E"/>
  </w:style>
  <w:style w:type="paragraph" w:customStyle="1" w:styleId="92C2C7271FB7449782D7D3D7E8F9B6BA">
    <w:name w:val="92C2C7271FB7449782D7D3D7E8F9B6BA"/>
    <w:rsid w:val="00CA3A2E"/>
  </w:style>
  <w:style w:type="paragraph" w:customStyle="1" w:styleId="86B626412BCB4E439C1308A94D1E07C3">
    <w:name w:val="86B626412BCB4E439C1308A94D1E07C3"/>
    <w:rsid w:val="00CA3A2E"/>
  </w:style>
  <w:style w:type="paragraph" w:customStyle="1" w:styleId="7E9074B4DE2E495291E1B301B4C62748">
    <w:name w:val="7E9074B4DE2E495291E1B301B4C62748"/>
    <w:rsid w:val="00CA3A2E"/>
  </w:style>
  <w:style w:type="paragraph" w:customStyle="1" w:styleId="2975CB632C9D4BBA82B66FE86072D94D">
    <w:name w:val="2975CB632C9D4BBA82B66FE86072D94D"/>
    <w:rsid w:val="00CA3A2E"/>
  </w:style>
  <w:style w:type="paragraph" w:customStyle="1" w:styleId="B36FB069B85E4E21B791A890A5613B6E">
    <w:name w:val="B36FB069B85E4E21B791A890A5613B6E"/>
    <w:rsid w:val="00CA3A2E"/>
  </w:style>
  <w:style w:type="paragraph" w:customStyle="1" w:styleId="5FF1C2C213294797987A7F15D207D470">
    <w:name w:val="5FF1C2C213294797987A7F15D207D470"/>
    <w:rsid w:val="00CA3A2E"/>
  </w:style>
  <w:style w:type="paragraph" w:customStyle="1" w:styleId="B1321C6D119D4D028D458A1AFD36F2B4">
    <w:name w:val="B1321C6D119D4D028D458A1AFD36F2B4"/>
    <w:rsid w:val="00CA3A2E"/>
  </w:style>
  <w:style w:type="paragraph" w:customStyle="1" w:styleId="7FC15054A0784792A5701CC354E23567">
    <w:name w:val="7FC15054A0784792A5701CC354E23567"/>
    <w:rsid w:val="00CA3A2E"/>
  </w:style>
  <w:style w:type="paragraph" w:customStyle="1" w:styleId="5C4F6299410D438888C0CD6FD4F09D19">
    <w:name w:val="5C4F6299410D438888C0CD6FD4F09D19"/>
    <w:rsid w:val="00CA3A2E"/>
  </w:style>
  <w:style w:type="paragraph" w:customStyle="1" w:styleId="310C8F1CBA614D2E84220911AEA3A6B4">
    <w:name w:val="310C8F1CBA614D2E84220911AEA3A6B4"/>
    <w:rsid w:val="00CA3A2E"/>
  </w:style>
  <w:style w:type="paragraph" w:customStyle="1" w:styleId="60429F85B71C4A76AC706C0C03CCC265">
    <w:name w:val="60429F85B71C4A76AC706C0C03CCC265"/>
    <w:rsid w:val="00CA3A2E"/>
  </w:style>
  <w:style w:type="paragraph" w:customStyle="1" w:styleId="EA8B1BF5BBCA4033B526AC833EF82C8D">
    <w:name w:val="EA8B1BF5BBCA4033B526AC833EF82C8D"/>
    <w:rsid w:val="00CA3A2E"/>
  </w:style>
  <w:style w:type="paragraph" w:customStyle="1" w:styleId="0A0B746459C74A029BEBA00F938AF300">
    <w:name w:val="0A0B746459C74A029BEBA00F938AF300"/>
    <w:rsid w:val="00CA3A2E"/>
  </w:style>
  <w:style w:type="paragraph" w:customStyle="1" w:styleId="6867C860842F4065B4DDBF2A5372D4B2">
    <w:name w:val="6867C860842F4065B4DDBF2A5372D4B2"/>
    <w:rsid w:val="00CA3A2E"/>
  </w:style>
  <w:style w:type="paragraph" w:customStyle="1" w:styleId="251DAD039B3843A4A5CEE826B2C30763">
    <w:name w:val="251DAD039B3843A4A5CEE826B2C30763"/>
    <w:rsid w:val="00CA3A2E"/>
  </w:style>
  <w:style w:type="paragraph" w:customStyle="1" w:styleId="2A8F921A81564BAFAD38B8712EB218E9">
    <w:name w:val="2A8F921A81564BAFAD38B8712EB218E9"/>
    <w:rsid w:val="00CA3A2E"/>
  </w:style>
  <w:style w:type="paragraph" w:customStyle="1" w:styleId="4E941F0B61024820BE6838846EBB49CA">
    <w:name w:val="4E941F0B61024820BE6838846EBB49CA"/>
    <w:rsid w:val="00CA3A2E"/>
  </w:style>
  <w:style w:type="paragraph" w:customStyle="1" w:styleId="7A68CF2587D749DA8332BA9C7DF96CB9">
    <w:name w:val="7A68CF2587D749DA8332BA9C7DF96CB9"/>
    <w:rsid w:val="00CA3A2E"/>
  </w:style>
  <w:style w:type="paragraph" w:customStyle="1" w:styleId="6E6024E8E2D64194BC13AF75C1E152D0">
    <w:name w:val="6E6024E8E2D64194BC13AF75C1E152D0"/>
    <w:rsid w:val="00CA3A2E"/>
  </w:style>
  <w:style w:type="paragraph" w:customStyle="1" w:styleId="341F9D3B07A24450B6D4179A4E497532">
    <w:name w:val="341F9D3B07A24450B6D4179A4E497532"/>
    <w:rsid w:val="00CA3A2E"/>
  </w:style>
  <w:style w:type="paragraph" w:customStyle="1" w:styleId="C85DA0E4D0CB417DA9705B6F132640F6">
    <w:name w:val="C85DA0E4D0CB417DA9705B6F132640F6"/>
    <w:rsid w:val="00CA3A2E"/>
  </w:style>
  <w:style w:type="paragraph" w:customStyle="1" w:styleId="62C55C9326D54BE18C7FE5405FA44BD0">
    <w:name w:val="62C55C9326D54BE18C7FE5405FA44BD0"/>
    <w:rsid w:val="00CA3A2E"/>
  </w:style>
  <w:style w:type="paragraph" w:customStyle="1" w:styleId="62A13574D2154225AD75D4D6B9BD0AAF">
    <w:name w:val="62A13574D2154225AD75D4D6B9BD0AAF"/>
    <w:rsid w:val="00CA3A2E"/>
  </w:style>
  <w:style w:type="paragraph" w:customStyle="1" w:styleId="2168A71004C34A0295EC044D90BEE780">
    <w:name w:val="2168A71004C34A0295EC044D90BEE780"/>
    <w:rsid w:val="00CA3A2E"/>
  </w:style>
  <w:style w:type="paragraph" w:customStyle="1" w:styleId="264D1175E4314F5E971E21FF185A90BD">
    <w:name w:val="264D1175E4314F5E971E21FF185A90BD"/>
    <w:rsid w:val="00CA3A2E"/>
  </w:style>
  <w:style w:type="paragraph" w:customStyle="1" w:styleId="C0158D8488A147AEAFF516D8B989DD1B">
    <w:name w:val="C0158D8488A147AEAFF516D8B989DD1B"/>
    <w:rsid w:val="00CA3A2E"/>
  </w:style>
  <w:style w:type="paragraph" w:customStyle="1" w:styleId="2F7A3241ACCF4ADE855C17842B2A1330">
    <w:name w:val="2F7A3241ACCF4ADE855C17842B2A1330"/>
    <w:rsid w:val="00CA3A2E"/>
  </w:style>
  <w:style w:type="paragraph" w:customStyle="1" w:styleId="DC939578B7914761B76574A0FE9CF6FC">
    <w:name w:val="DC939578B7914761B76574A0FE9CF6FC"/>
    <w:rsid w:val="00CA3A2E"/>
  </w:style>
  <w:style w:type="paragraph" w:customStyle="1" w:styleId="6566B2CD70544773AD35E1691721BB88">
    <w:name w:val="6566B2CD70544773AD35E1691721BB88"/>
    <w:rsid w:val="00CA3A2E"/>
  </w:style>
  <w:style w:type="paragraph" w:customStyle="1" w:styleId="EBE3B1AB90D04845B2CDFF1F21B911A3">
    <w:name w:val="EBE3B1AB90D04845B2CDFF1F21B911A3"/>
    <w:rsid w:val="00CA3A2E"/>
  </w:style>
  <w:style w:type="paragraph" w:customStyle="1" w:styleId="3BBCEA7997B945BFBFA738CCF28667F6">
    <w:name w:val="3BBCEA7997B945BFBFA738CCF28667F6"/>
    <w:rsid w:val="00CA3A2E"/>
  </w:style>
  <w:style w:type="paragraph" w:customStyle="1" w:styleId="593CB3BC016B4FAB96B06B661F2FCA79">
    <w:name w:val="593CB3BC016B4FAB96B06B661F2FCA79"/>
    <w:rsid w:val="00CA3A2E"/>
  </w:style>
  <w:style w:type="paragraph" w:customStyle="1" w:styleId="B31535D23D62453590CF2CF82FE8F773">
    <w:name w:val="B31535D23D62453590CF2CF82FE8F773"/>
    <w:rsid w:val="00CA3A2E"/>
  </w:style>
  <w:style w:type="paragraph" w:customStyle="1" w:styleId="DF5A1D6ABF444351B3F28A7BB4F41310">
    <w:name w:val="DF5A1D6ABF444351B3F28A7BB4F41310"/>
    <w:rsid w:val="00CA3A2E"/>
  </w:style>
  <w:style w:type="paragraph" w:customStyle="1" w:styleId="EEEFF88A11E04984B97105700188239D">
    <w:name w:val="EEEFF88A11E04984B97105700188239D"/>
    <w:rsid w:val="00CA3A2E"/>
  </w:style>
  <w:style w:type="paragraph" w:customStyle="1" w:styleId="54280A969585455DA0C43212CC3E9EB3">
    <w:name w:val="54280A969585455DA0C43212CC3E9EB3"/>
    <w:rsid w:val="00CA3A2E"/>
  </w:style>
  <w:style w:type="paragraph" w:customStyle="1" w:styleId="E8AEA92BB94441619F70B7721C0A6C54">
    <w:name w:val="E8AEA92BB94441619F70B7721C0A6C54"/>
    <w:rsid w:val="00CA3A2E"/>
  </w:style>
  <w:style w:type="paragraph" w:customStyle="1" w:styleId="43F5313B4EB545139D17D476563910AB">
    <w:name w:val="43F5313B4EB545139D17D476563910AB"/>
    <w:rsid w:val="00CA3A2E"/>
  </w:style>
  <w:style w:type="paragraph" w:customStyle="1" w:styleId="D5D347C502874D8C874EBFD2636A67F3">
    <w:name w:val="D5D347C502874D8C874EBFD2636A67F3"/>
    <w:rsid w:val="00CA3A2E"/>
  </w:style>
  <w:style w:type="paragraph" w:customStyle="1" w:styleId="AD3A93D15B21482C9F38F156AD5410C9">
    <w:name w:val="AD3A93D15B21482C9F38F156AD5410C9"/>
    <w:rsid w:val="00CA3A2E"/>
  </w:style>
  <w:style w:type="paragraph" w:customStyle="1" w:styleId="A28F636FCA884C97802612A62F7304A8">
    <w:name w:val="A28F636FCA884C97802612A62F7304A8"/>
    <w:rsid w:val="00CA3A2E"/>
  </w:style>
  <w:style w:type="paragraph" w:customStyle="1" w:styleId="DC25D0EC606B49C79991B6C8A06768EF">
    <w:name w:val="DC25D0EC606B49C79991B6C8A06768EF"/>
    <w:rsid w:val="00CA3A2E"/>
  </w:style>
  <w:style w:type="paragraph" w:customStyle="1" w:styleId="A747115D171E49C2A960E205ABC2923C">
    <w:name w:val="A747115D171E49C2A960E205ABC2923C"/>
    <w:rsid w:val="00CA3A2E"/>
  </w:style>
  <w:style w:type="paragraph" w:customStyle="1" w:styleId="2BE66D895E8E48C0B98BF6E41B6B5698">
    <w:name w:val="2BE66D895E8E48C0B98BF6E41B6B5698"/>
    <w:rsid w:val="00CA3A2E"/>
  </w:style>
  <w:style w:type="paragraph" w:customStyle="1" w:styleId="8354E60C6B614F2C983F4A387C1C1A32">
    <w:name w:val="8354E60C6B614F2C983F4A387C1C1A32"/>
    <w:rsid w:val="00CA3A2E"/>
  </w:style>
  <w:style w:type="paragraph" w:customStyle="1" w:styleId="689C8CE701254A6D8B2A39F8A843220E">
    <w:name w:val="689C8CE701254A6D8B2A39F8A843220E"/>
    <w:rsid w:val="00CA3A2E"/>
  </w:style>
  <w:style w:type="paragraph" w:customStyle="1" w:styleId="94AA839A245C452D8663DBA610BDCD71">
    <w:name w:val="94AA839A245C452D8663DBA610BDCD71"/>
    <w:rsid w:val="00CA3A2E"/>
  </w:style>
  <w:style w:type="paragraph" w:customStyle="1" w:styleId="ED59CAD02A5F45D59C94A23249FA685A">
    <w:name w:val="ED59CAD02A5F45D59C94A23249FA685A"/>
    <w:rsid w:val="00CA3A2E"/>
  </w:style>
  <w:style w:type="paragraph" w:customStyle="1" w:styleId="501910A612834A87B16974761ABBCC62">
    <w:name w:val="501910A612834A87B16974761ABBCC62"/>
    <w:rsid w:val="00CA3A2E"/>
  </w:style>
  <w:style w:type="paragraph" w:customStyle="1" w:styleId="B5060B50AA7D4EEAB2A30F7483BBEA2B">
    <w:name w:val="B5060B50AA7D4EEAB2A30F7483BBEA2B"/>
    <w:rsid w:val="00CA3A2E"/>
  </w:style>
  <w:style w:type="paragraph" w:customStyle="1" w:styleId="E86FF31293AF44E888960540B08AF8F1">
    <w:name w:val="E86FF31293AF44E888960540B08AF8F1"/>
    <w:rsid w:val="00CA3A2E"/>
  </w:style>
  <w:style w:type="paragraph" w:customStyle="1" w:styleId="62BD393BE9074C90AD11A38820720741">
    <w:name w:val="62BD393BE9074C90AD11A38820720741"/>
    <w:rsid w:val="00CA3A2E"/>
  </w:style>
  <w:style w:type="paragraph" w:customStyle="1" w:styleId="78B78394BC504EC69FB4F54D776C8353">
    <w:name w:val="78B78394BC504EC69FB4F54D776C8353"/>
    <w:rsid w:val="00CA3A2E"/>
  </w:style>
  <w:style w:type="paragraph" w:customStyle="1" w:styleId="34219EAB3B7240B1AC999405CB7740E1">
    <w:name w:val="34219EAB3B7240B1AC999405CB7740E1"/>
    <w:rsid w:val="00CA3A2E"/>
  </w:style>
  <w:style w:type="paragraph" w:customStyle="1" w:styleId="8565A4CF846C420FB8FE956672BBF592">
    <w:name w:val="8565A4CF846C420FB8FE956672BBF592"/>
    <w:rsid w:val="00CA3A2E"/>
  </w:style>
  <w:style w:type="paragraph" w:customStyle="1" w:styleId="8552B55C42A14A2587BC4218B529C7F7">
    <w:name w:val="8552B55C42A14A2587BC4218B529C7F7"/>
    <w:rsid w:val="00CA3A2E"/>
  </w:style>
  <w:style w:type="paragraph" w:customStyle="1" w:styleId="638FB84304964C7EBDDAC7A12A4D46E9">
    <w:name w:val="638FB84304964C7EBDDAC7A12A4D46E9"/>
    <w:rsid w:val="00CA3A2E"/>
  </w:style>
  <w:style w:type="paragraph" w:customStyle="1" w:styleId="20AEA004108247939CB0A6AD618EB134">
    <w:name w:val="20AEA004108247939CB0A6AD618EB134"/>
    <w:rsid w:val="00CA3A2E"/>
  </w:style>
  <w:style w:type="paragraph" w:customStyle="1" w:styleId="ECCD0BB692354552890D89F0F36EDDBB">
    <w:name w:val="ECCD0BB692354552890D89F0F36EDDBB"/>
    <w:rsid w:val="00CA3A2E"/>
  </w:style>
  <w:style w:type="paragraph" w:customStyle="1" w:styleId="73A2319AE16B465F9B10ADEC1AAAD086">
    <w:name w:val="73A2319AE16B465F9B10ADEC1AAAD086"/>
    <w:rsid w:val="00CA3A2E"/>
  </w:style>
  <w:style w:type="paragraph" w:customStyle="1" w:styleId="74FCE3279ED74C17A58154AE087EEC66">
    <w:name w:val="74FCE3279ED74C17A58154AE087EEC66"/>
    <w:rsid w:val="00CA3A2E"/>
  </w:style>
  <w:style w:type="paragraph" w:customStyle="1" w:styleId="EB5E280F39F14B4389EEBC2D01594D3F">
    <w:name w:val="EB5E280F39F14B4389EEBC2D01594D3F"/>
    <w:rsid w:val="00CA3A2E"/>
  </w:style>
  <w:style w:type="paragraph" w:customStyle="1" w:styleId="F367ED4695814035945E16B926271B16">
    <w:name w:val="F367ED4695814035945E16B926271B16"/>
    <w:rsid w:val="00CA3A2E"/>
  </w:style>
  <w:style w:type="paragraph" w:customStyle="1" w:styleId="92348E04FB4A44DCA888834E1EEDB085">
    <w:name w:val="92348E04FB4A44DCA888834E1EEDB085"/>
    <w:rsid w:val="00CA3A2E"/>
  </w:style>
  <w:style w:type="paragraph" w:customStyle="1" w:styleId="4CD1D250D5FC401EB04C98444BCA6F6C">
    <w:name w:val="4CD1D250D5FC401EB04C98444BCA6F6C"/>
    <w:rsid w:val="00CA3A2E"/>
  </w:style>
  <w:style w:type="paragraph" w:customStyle="1" w:styleId="EA83B17ADE884D58B9D2B35F8A42E4FC">
    <w:name w:val="EA83B17ADE884D58B9D2B35F8A42E4FC"/>
    <w:rsid w:val="00CA3A2E"/>
  </w:style>
  <w:style w:type="paragraph" w:customStyle="1" w:styleId="FE219C5943A14AFB9994E3DE241F8BA4">
    <w:name w:val="FE219C5943A14AFB9994E3DE241F8BA4"/>
    <w:rsid w:val="00CA3A2E"/>
  </w:style>
  <w:style w:type="paragraph" w:customStyle="1" w:styleId="0B371E71709B46B4816697DE7B5F9A66">
    <w:name w:val="0B371E71709B46B4816697DE7B5F9A66"/>
    <w:rsid w:val="00CA3A2E"/>
  </w:style>
  <w:style w:type="paragraph" w:customStyle="1" w:styleId="1D75BE4D3C6D4BD590B27A6163643F46">
    <w:name w:val="1D75BE4D3C6D4BD590B27A6163643F46"/>
    <w:rsid w:val="00CA3A2E"/>
  </w:style>
  <w:style w:type="paragraph" w:customStyle="1" w:styleId="5B5FDE507DF1462DB79A1C2C156E420A">
    <w:name w:val="5B5FDE507DF1462DB79A1C2C156E420A"/>
    <w:rsid w:val="00CA3A2E"/>
  </w:style>
  <w:style w:type="paragraph" w:customStyle="1" w:styleId="4EC2B2C729614DF9A7D43D638D3D309F">
    <w:name w:val="4EC2B2C729614DF9A7D43D638D3D309F"/>
    <w:rsid w:val="00CA3A2E"/>
  </w:style>
  <w:style w:type="paragraph" w:customStyle="1" w:styleId="9B703512F86C4B1A8AB7C8E451F67A7E">
    <w:name w:val="9B703512F86C4B1A8AB7C8E451F67A7E"/>
    <w:rsid w:val="00CA3A2E"/>
  </w:style>
  <w:style w:type="paragraph" w:customStyle="1" w:styleId="FF2B2C665F6E4D23800C529D3874A0AD">
    <w:name w:val="FF2B2C665F6E4D23800C529D3874A0AD"/>
    <w:rsid w:val="00CA3A2E"/>
  </w:style>
  <w:style w:type="paragraph" w:customStyle="1" w:styleId="31A8327C63D944CE8F1DA1DBD0BA70B3">
    <w:name w:val="31A8327C63D944CE8F1DA1DBD0BA70B3"/>
    <w:rsid w:val="00CA3A2E"/>
  </w:style>
  <w:style w:type="paragraph" w:customStyle="1" w:styleId="AF884EB504314DCEB21492D6F6E8C07E">
    <w:name w:val="AF884EB504314DCEB21492D6F6E8C07E"/>
    <w:rsid w:val="00CA3A2E"/>
  </w:style>
  <w:style w:type="paragraph" w:customStyle="1" w:styleId="AE7E3C03CD374D6488073B37773F785D">
    <w:name w:val="AE7E3C03CD374D6488073B37773F785D"/>
    <w:rsid w:val="00CA3A2E"/>
  </w:style>
  <w:style w:type="paragraph" w:customStyle="1" w:styleId="79F538BBE798409EAB77255CE584468D">
    <w:name w:val="79F538BBE798409EAB77255CE584468D"/>
    <w:rsid w:val="00CA3A2E"/>
  </w:style>
  <w:style w:type="paragraph" w:customStyle="1" w:styleId="6B9CB85FFA224DB887411DDB0766B61A">
    <w:name w:val="6B9CB85FFA224DB887411DDB0766B61A"/>
    <w:rsid w:val="00CA3A2E"/>
  </w:style>
  <w:style w:type="paragraph" w:customStyle="1" w:styleId="C9E084CAC7134743AA11EF0296FB7C91">
    <w:name w:val="C9E084CAC7134743AA11EF0296FB7C91"/>
    <w:rsid w:val="00CA3A2E"/>
  </w:style>
  <w:style w:type="paragraph" w:customStyle="1" w:styleId="E99FD38C639A41A2B28BB72E1D627989">
    <w:name w:val="E99FD38C639A41A2B28BB72E1D627989"/>
    <w:rsid w:val="00CA3A2E"/>
  </w:style>
  <w:style w:type="paragraph" w:customStyle="1" w:styleId="37E60AF237764948A014DA1DD3235A33">
    <w:name w:val="37E60AF237764948A014DA1DD3235A33"/>
    <w:rsid w:val="00CA3A2E"/>
  </w:style>
  <w:style w:type="paragraph" w:customStyle="1" w:styleId="1D41F27E69EA49E1A63A67DD14B982C0">
    <w:name w:val="1D41F27E69EA49E1A63A67DD14B982C0"/>
    <w:rsid w:val="00CA3A2E"/>
  </w:style>
  <w:style w:type="paragraph" w:customStyle="1" w:styleId="AB9DD22FB5BE4B1AA8CD97E78AAA0237">
    <w:name w:val="AB9DD22FB5BE4B1AA8CD97E78AAA0237"/>
    <w:rsid w:val="00CA3A2E"/>
  </w:style>
  <w:style w:type="paragraph" w:customStyle="1" w:styleId="CCAE39C2A33845BBB4C6E69E758C65A4">
    <w:name w:val="CCAE39C2A33845BBB4C6E69E758C65A4"/>
    <w:rsid w:val="00CA3A2E"/>
  </w:style>
  <w:style w:type="paragraph" w:customStyle="1" w:styleId="B7EC82C5014C4F1592D1D0AF5B6DEC7A">
    <w:name w:val="B7EC82C5014C4F1592D1D0AF5B6DEC7A"/>
    <w:rsid w:val="00CA3A2E"/>
  </w:style>
  <w:style w:type="paragraph" w:customStyle="1" w:styleId="66D772FE48BE4F68B149B3AA4ED5164A">
    <w:name w:val="66D772FE48BE4F68B149B3AA4ED5164A"/>
    <w:rsid w:val="00CA3A2E"/>
  </w:style>
  <w:style w:type="paragraph" w:customStyle="1" w:styleId="B04D4A1CA0914AFAA9FCD438233D7E6C">
    <w:name w:val="B04D4A1CA0914AFAA9FCD438233D7E6C"/>
    <w:rsid w:val="00CA3A2E"/>
  </w:style>
  <w:style w:type="paragraph" w:customStyle="1" w:styleId="ED40321E1B0747159BC8F6876F8EAE0C">
    <w:name w:val="ED40321E1B0747159BC8F6876F8EAE0C"/>
    <w:rsid w:val="00CA3A2E"/>
  </w:style>
  <w:style w:type="paragraph" w:customStyle="1" w:styleId="2AC8EBE2610946F596CFD80231A2B2A2">
    <w:name w:val="2AC8EBE2610946F596CFD80231A2B2A2"/>
    <w:rsid w:val="00CA3A2E"/>
  </w:style>
  <w:style w:type="paragraph" w:customStyle="1" w:styleId="EB791221FF7F4462ABF3C2A4D425AA5B">
    <w:name w:val="EB791221FF7F4462ABF3C2A4D425AA5B"/>
    <w:rsid w:val="00CA3A2E"/>
  </w:style>
  <w:style w:type="paragraph" w:customStyle="1" w:styleId="079ED74609514698ADEC6306D861BF89">
    <w:name w:val="079ED74609514698ADEC6306D861BF89"/>
    <w:rsid w:val="00CA3A2E"/>
  </w:style>
  <w:style w:type="paragraph" w:customStyle="1" w:styleId="063B7DDF0B8F4C17AADCD44385E11573">
    <w:name w:val="063B7DDF0B8F4C17AADCD44385E11573"/>
    <w:rsid w:val="00CA3A2E"/>
  </w:style>
  <w:style w:type="paragraph" w:customStyle="1" w:styleId="4308D02EE73B42EABFEF43CB56977F7E">
    <w:name w:val="4308D02EE73B42EABFEF43CB56977F7E"/>
    <w:rsid w:val="00CA3A2E"/>
  </w:style>
  <w:style w:type="paragraph" w:customStyle="1" w:styleId="53ADD38E1CB344639421B16414C01030">
    <w:name w:val="53ADD38E1CB344639421B16414C01030"/>
    <w:rsid w:val="00CA3A2E"/>
  </w:style>
  <w:style w:type="paragraph" w:customStyle="1" w:styleId="24F33016C6F341C5BF4ECBFCEB59C219">
    <w:name w:val="24F33016C6F341C5BF4ECBFCEB59C219"/>
    <w:rsid w:val="00CA3A2E"/>
  </w:style>
  <w:style w:type="paragraph" w:customStyle="1" w:styleId="94F0206A42E74C06939294C1B184B986">
    <w:name w:val="94F0206A42E74C06939294C1B184B986"/>
    <w:rsid w:val="00CA3A2E"/>
  </w:style>
  <w:style w:type="paragraph" w:customStyle="1" w:styleId="CB04A3D34739441C97AFF6930891457B">
    <w:name w:val="CB04A3D34739441C97AFF6930891457B"/>
    <w:rsid w:val="00CA3A2E"/>
  </w:style>
  <w:style w:type="paragraph" w:customStyle="1" w:styleId="E68A6E9DBDB94538AC79304813ED44CD">
    <w:name w:val="E68A6E9DBDB94538AC79304813ED44CD"/>
    <w:rsid w:val="00CA3A2E"/>
  </w:style>
  <w:style w:type="paragraph" w:customStyle="1" w:styleId="9BE0464EDB0E49249DBFF2FBFC957E49">
    <w:name w:val="9BE0464EDB0E49249DBFF2FBFC957E49"/>
    <w:rsid w:val="00CA3A2E"/>
  </w:style>
  <w:style w:type="paragraph" w:customStyle="1" w:styleId="7E51BFD58CC34822BEC03D65BEAC5884">
    <w:name w:val="7E51BFD58CC34822BEC03D65BEAC5884"/>
    <w:rsid w:val="00CA3A2E"/>
  </w:style>
  <w:style w:type="paragraph" w:customStyle="1" w:styleId="CC349C2E918A4C0BAEB4960E277AAC27">
    <w:name w:val="CC349C2E918A4C0BAEB4960E277AAC27"/>
    <w:rsid w:val="00CA3A2E"/>
  </w:style>
  <w:style w:type="paragraph" w:customStyle="1" w:styleId="AC9F7C5D08CF417FA3B75A97497E73FA">
    <w:name w:val="AC9F7C5D08CF417FA3B75A97497E73FA"/>
    <w:rsid w:val="00CA3A2E"/>
  </w:style>
  <w:style w:type="paragraph" w:customStyle="1" w:styleId="2B8F2D3A78D34AC6B7D5A7697BD4807D">
    <w:name w:val="2B8F2D3A78D34AC6B7D5A7697BD4807D"/>
    <w:rsid w:val="00CA3A2E"/>
  </w:style>
  <w:style w:type="paragraph" w:customStyle="1" w:styleId="280DE9593DEA42618C15670745EA193F">
    <w:name w:val="280DE9593DEA42618C15670745EA193F"/>
    <w:rsid w:val="00CA3A2E"/>
  </w:style>
  <w:style w:type="paragraph" w:customStyle="1" w:styleId="FCBDB70D7F004E5285F8E6F1FFDCE0C9">
    <w:name w:val="FCBDB70D7F004E5285F8E6F1FFDCE0C9"/>
    <w:rsid w:val="00CA3A2E"/>
  </w:style>
  <w:style w:type="paragraph" w:customStyle="1" w:styleId="A702920C5DCF4541A44CC819FD581B98">
    <w:name w:val="A702920C5DCF4541A44CC819FD581B98"/>
    <w:rsid w:val="00CA3A2E"/>
  </w:style>
  <w:style w:type="paragraph" w:customStyle="1" w:styleId="E6FF447BB86D43D19BD3CAEB6633F328">
    <w:name w:val="E6FF447BB86D43D19BD3CAEB6633F328"/>
    <w:rsid w:val="00CA3A2E"/>
  </w:style>
  <w:style w:type="paragraph" w:customStyle="1" w:styleId="B608E4DF20994B898EBCA4510ED7912F">
    <w:name w:val="B608E4DF20994B898EBCA4510ED7912F"/>
    <w:rsid w:val="00CA3A2E"/>
  </w:style>
  <w:style w:type="paragraph" w:customStyle="1" w:styleId="AC3B808F6BA54094AA864C289779748E">
    <w:name w:val="AC3B808F6BA54094AA864C289779748E"/>
    <w:rsid w:val="00CA3A2E"/>
  </w:style>
  <w:style w:type="paragraph" w:customStyle="1" w:styleId="3700199CBFAA406F8387A222FDB07F4E">
    <w:name w:val="3700199CBFAA406F8387A222FDB07F4E"/>
    <w:rsid w:val="00CA3A2E"/>
  </w:style>
  <w:style w:type="paragraph" w:customStyle="1" w:styleId="B1440F388322420A8BB18DC80711310E">
    <w:name w:val="B1440F388322420A8BB18DC80711310E"/>
    <w:rsid w:val="00CA3A2E"/>
  </w:style>
  <w:style w:type="paragraph" w:customStyle="1" w:styleId="E7776ECC2F984110896B6CEDBE2D257B">
    <w:name w:val="E7776ECC2F984110896B6CEDBE2D257B"/>
    <w:rsid w:val="00CA3A2E"/>
  </w:style>
  <w:style w:type="paragraph" w:customStyle="1" w:styleId="807B8541A2224E1F88FF2B2CEE97F25A">
    <w:name w:val="807B8541A2224E1F88FF2B2CEE97F25A"/>
    <w:rsid w:val="00CA3A2E"/>
  </w:style>
  <w:style w:type="paragraph" w:customStyle="1" w:styleId="8832BB903F1B4B768E97DE30A490D161">
    <w:name w:val="8832BB903F1B4B768E97DE30A490D161"/>
    <w:rsid w:val="00CA3A2E"/>
  </w:style>
  <w:style w:type="paragraph" w:customStyle="1" w:styleId="D70AB877E98C4C6CA5392BDAC6E0D232">
    <w:name w:val="D70AB877E98C4C6CA5392BDAC6E0D232"/>
    <w:rsid w:val="00CA3A2E"/>
  </w:style>
  <w:style w:type="paragraph" w:customStyle="1" w:styleId="A370CC5FBE874EA483BCCC0A585432DC">
    <w:name w:val="A370CC5FBE874EA483BCCC0A585432DC"/>
    <w:rsid w:val="00CA3A2E"/>
  </w:style>
  <w:style w:type="paragraph" w:customStyle="1" w:styleId="BAD80480D6A64D9F8FD6891A2AA18F70">
    <w:name w:val="BAD80480D6A64D9F8FD6891A2AA18F70"/>
    <w:rsid w:val="00CA3A2E"/>
  </w:style>
  <w:style w:type="paragraph" w:customStyle="1" w:styleId="47E3F0275B324E7C8083226F10A86543">
    <w:name w:val="47E3F0275B324E7C8083226F10A86543"/>
    <w:rsid w:val="00CA3A2E"/>
  </w:style>
  <w:style w:type="paragraph" w:customStyle="1" w:styleId="ED0B97D715B0455895AC7B6FB16C0297">
    <w:name w:val="ED0B97D715B0455895AC7B6FB16C0297"/>
    <w:rsid w:val="00CA3A2E"/>
  </w:style>
  <w:style w:type="paragraph" w:customStyle="1" w:styleId="ACAA4FB7284A4A468F557D72B745A402">
    <w:name w:val="ACAA4FB7284A4A468F557D72B745A402"/>
    <w:rsid w:val="00CA3A2E"/>
  </w:style>
  <w:style w:type="paragraph" w:customStyle="1" w:styleId="F83104A7C8B7422DAA65FCBEF59D87C9">
    <w:name w:val="F83104A7C8B7422DAA65FCBEF59D87C9"/>
    <w:rsid w:val="00CA3A2E"/>
  </w:style>
  <w:style w:type="paragraph" w:customStyle="1" w:styleId="552CE938DEC94F368C7ABFEF7A9A465E">
    <w:name w:val="552CE938DEC94F368C7ABFEF7A9A465E"/>
    <w:rsid w:val="00CA3A2E"/>
  </w:style>
  <w:style w:type="paragraph" w:customStyle="1" w:styleId="A92307D84D5146AA808CB139BD9E0B12">
    <w:name w:val="A92307D84D5146AA808CB139BD9E0B12"/>
    <w:rsid w:val="00CA3A2E"/>
  </w:style>
  <w:style w:type="paragraph" w:customStyle="1" w:styleId="4860DBD5DD194BE8B7318B4DF936F41B">
    <w:name w:val="4860DBD5DD194BE8B7318B4DF936F41B"/>
    <w:rsid w:val="00CA3A2E"/>
  </w:style>
  <w:style w:type="paragraph" w:customStyle="1" w:styleId="AFEAC46778634B6C8DF73C02D8491DB6">
    <w:name w:val="AFEAC46778634B6C8DF73C02D8491DB6"/>
    <w:rsid w:val="00CA3A2E"/>
  </w:style>
  <w:style w:type="paragraph" w:customStyle="1" w:styleId="F13662CD3C484D2F8820633E0B0129D0">
    <w:name w:val="F13662CD3C484D2F8820633E0B0129D0"/>
    <w:rsid w:val="00CA3A2E"/>
  </w:style>
  <w:style w:type="paragraph" w:customStyle="1" w:styleId="9C2A7DEF16BE4D9A9807229A0B9EFDB3">
    <w:name w:val="9C2A7DEF16BE4D9A9807229A0B9EFDB3"/>
    <w:rsid w:val="00CA3A2E"/>
  </w:style>
  <w:style w:type="paragraph" w:customStyle="1" w:styleId="74E2500BD20F4E3B8445AAB809F9E401">
    <w:name w:val="74E2500BD20F4E3B8445AAB809F9E401"/>
    <w:rsid w:val="00CA3A2E"/>
  </w:style>
  <w:style w:type="paragraph" w:customStyle="1" w:styleId="080E42E19CBE4FDCBF737F6C21AC8295">
    <w:name w:val="080E42E19CBE4FDCBF737F6C21AC8295"/>
    <w:rsid w:val="00CA3A2E"/>
  </w:style>
  <w:style w:type="paragraph" w:customStyle="1" w:styleId="C4599E1D80874EEDBA24BC87C982607C">
    <w:name w:val="C4599E1D80874EEDBA24BC87C982607C"/>
    <w:rsid w:val="00CA3A2E"/>
  </w:style>
  <w:style w:type="paragraph" w:customStyle="1" w:styleId="80969C3216264EA5893ED733975D7088">
    <w:name w:val="80969C3216264EA5893ED733975D7088"/>
    <w:rsid w:val="00CA3A2E"/>
  </w:style>
  <w:style w:type="paragraph" w:customStyle="1" w:styleId="A66ABB1E250D4CA9AC7D52B517952856">
    <w:name w:val="A66ABB1E250D4CA9AC7D52B517952856"/>
    <w:rsid w:val="00CA3A2E"/>
  </w:style>
  <w:style w:type="paragraph" w:customStyle="1" w:styleId="24CE3D50A81F4F9A8B8F4118C3B334CF">
    <w:name w:val="24CE3D50A81F4F9A8B8F4118C3B334CF"/>
    <w:rsid w:val="00CA3A2E"/>
  </w:style>
  <w:style w:type="paragraph" w:customStyle="1" w:styleId="5FBF0163B3844D41BF73C968133EA5C4">
    <w:name w:val="5FBF0163B3844D41BF73C968133EA5C4"/>
    <w:rsid w:val="00CA3A2E"/>
  </w:style>
  <w:style w:type="paragraph" w:customStyle="1" w:styleId="D10DA3296E794F1FAA07F73F3A85125F">
    <w:name w:val="D10DA3296E794F1FAA07F73F3A85125F"/>
    <w:rsid w:val="00CA3A2E"/>
  </w:style>
  <w:style w:type="paragraph" w:customStyle="1" w:styleId="EF9920ACA553414BA1A3CA13DD86B4CA">
    <w:name w:val="EF9920ACA553414BA1A3CA13DD86B4CA"/>
    <w:rsid w:val="00CA3A2E"/>
  </w:style>
  <w:style w:type="paragraph" w:customStyle="1" w:styleId="CB5F314AB13742C593F256385A7C3EBD">
    <w:name w:val="CB5F314AB13742C593F256385A7C3EBD"/>
    <w:rsid w:val="00CA3A2E"/>
  </w:style>
  <w:style w:type="paragraph" w:customStyle="1" w:styleId="28FA196D4E4C41078BC183A2E0DFCAC9">
    <w:name w:val="28FA196D4E4C41078BC183A2E0DFCAC9"/>
    <w:rsid w:val="00CA3A2E"/>
  </w:style>
  <w:style w:type="paragraph" w:customStyle="1" w:styleId="38A092FF35D74A519B991842939BC5C5">
    <w:name w:val="38A092FF35D74A519B991842939BC5C5"/>
    <w:rsid w:val="00CA3A2E"/>
  </w:style>
  <w:style w:type="paragraph" w:customStyle="1" w:styleId="16587183426A4B3389B780BF7715CFA3">
    <w:name w:val="16587183426A4B3389B780BF7715CFA3"/>
    <w:rsid w:val="00CA3A2E"/>
  </w:style>
  <w:style w:type="paragraph" w:customStyle="1" w:styleId="C7C4547C6F0C44489931D8611E54F7FE">
    <w:name w:val="C7C4547C6F0C44489931D8611E54F7FE"/>
    <w:rsid w:val="00CA3A2E"/>
  </w:style>
  <w:style w:type="paragraph" w:customStyle="1" w:styleId="B88CA4F48FC141C0B387AE7D8533EE6E">
    <w:name w:val="B88CA4F48FC141C0B387AE7D8533EE6E"/>
    <w:rsid w:val="00CA3A2E"/>
  </w:style>
  <w:style w:type="paragraph" w:customStyle="1" w:styleId="07C0EDAB8B164629BB84F5F4361DF2F3">
    <w:name w:val="07C0EDAB8B164629BB84F5F4361DF2F3"/>
    <w:rsid w:val="00CA3A2E"/>
  </w:style>
  <w:style w:type="paragraph" w:customStyle="1" w:styleId="975E133F85D4460D9F8B71FBB94CAEA4">
    <w:name w:val="975E133F85D4460D9F8B71FBB94CAEA4"/>
    <w:rsid w:val="00CA3A2E"/>
  </w:style>
  <w:style w:type="paragraph" w:customStyle="1" w:styleId="C80D9E8041ED4E079B42F53E193DB525">
    <w:name w:val="C80D9E8041ED4E079B42F53E193DB525"/>
    <w:rsid w:val="00CA3A2E"/>
  </w:style>
  <w:style w:type="paragraph" w:customStyle="1" w:styleId="01E66A6238E5419EA5AC73E72AAE2503">
    <w:name w:val="01E66A6238E5419EA5AC73E72AAE2503"/>
    <w:rsid w:val="00CA3A2E"/>
  </w:style>
  <w:style w:type="paragraph" w:customStyle="1" w:styleId="49B5DD47618D4F68A268CDD986F2B673">
    <w:name w:val="49B5DD47618D4F68A268CDD986F2B673"/>
    <w:rsid w:val="00CA3A2E"/>
  </w:style>
  <w:style w:type="paragraph" w:customStyle="1" w:styleId="722C3F367F294144B428CF5320632BEC">
    <w:name w:val="722C3F367F294144B428CF5320632BEC"/>
    <w:rsid w:val="00CA3A2E"/>
  </w:style>
  <w:style w:type="paragraph" w:customStyle="1" w:styleId="80FD5A0C75304A4F962BCB9249A1E766">
    <w:name w:val="80FD5A0C75304A4F962BCB9249A1E766"/>
    <w:rsid w:val="00CA3A2E"/>
  </w:style>
  <w:style w:type="paragraph" w:customStyle="1" w:styleId="606C896292034BCDA37B28ED30BC71AF">
    <w:name w:val="606C896292034BCDA37B28ED30BC71AF"/>
    <w:rsid w:val="00CA3A2E"/>
  </w:style>
  <w:style w:type="paragraph" w:customStyle="1" w:styleId="7B6BAE7D0CBC4869892AF471603B215B">
    <w:name w:val="7B6BAE7D0CBC4869892AF471603B215B"/>
    <w:rsid w:val="00CA3A2E"/>
  </w:style>
  <w:style w:type="paragraph" w:customStyle="1" w:styleId="A6813087685A489A88BE743CAB914A95">
    <w:name w:val="A6813087685A489A88BE743CAB914A95"/>
    <w:rsid w:val="00CA3A2E"/>
  </w:style>
  <w:style w:type="paragraph" w:customStyle="1" w:styleId="FDC7EB4B5034472F89A2CD5204FCA259">
    <w:name w:val="FDC7EB4B5034472F89A2CD5204FCA259"/>
    <w:rsid w:val="00CA3A2E"/>
  </w:style>
  <w:style w:type="paragraph" w:customStyle="1" w:styleId="F57DCF41AA9F491D89E53AFC2A9EE453">
    <w:name w:val="F57DCF41AA9F491D89E53AFC2A9EE453"/>
    <w:rsid w:val="00CA3A2E"/>
  </w:style>
  <w:style w:type="paragraph" w:customStyle="1" w:styleId="B223C8A82B0D48E7B4974FB0A76B250F">
    <w:name w:val="B223C8A82B0D48E7B4974FB0A76B250F"/>
    <w:rsid w:val="00CA3A2E"/>
  </w:style>
  <w:style w:type="paragraph" w:customStyle="1" w:styleId="3F3C5EB8AA044C6BA344D6245DBA73E3">
    <w:name w:val="3F3C5EB8AA044C6BA344D6245DBA73E3"/>
    <w:rsid w:val="00CA3A2E"/>
  </w:style>
  <w:style w:type="paragraph" w:customStyle="1" w:styleId="F72DAE601E194FE8B999817D4160E520">
    <w:name w:val="F72DAE601E194FE8B999817D4160E520"/>
    <w:rsid w:val="00CA3A2E"/>
  </w:style>
  <w:style w:type="paragraph" w:customStyle="1" w:styleId="3BF19BCCF13C4E8CA3F2DAE0007E6567">
    <w:name w:val="3BF19BCCF13C4E8CA3F2DAE0007E6567"/>
    <w:rsid w:val="00CA3A2E"/>
  </w:style>
  <w:style w:type="paragraph" w:customStyle="1" w:styleId="FD27B7976F7247598F12179E5FED172B">
    <w:name w:val="FD27B7976F7247598F12179E5FED172B"/>
    <w:rsid w:val="00CA3A2E"/>
  </w:style>
  <w:style w:type="paragraph" w:customStyle="1" w:styleId="03EB62DB2514418B9214B63336CDE724">
    <w:name w:val="03EB62DB2514418B9214B63336CDE724"/>
    <w:rsid w:val="00CA3A2E"/>
  </w:style>
  <w:style w:type="paragraph" w:customStyle="1" w:styleId="15BE124D397947A49694DB111AF75493">
    <w:name w:val="15BE124D397947A49694DB111AF75493"/>
    <w:rsid w:val="00CA3A2E"/>
  </w:style>
  <w:style w:type="paragraph" w:customStyle="1" w:styleId="67A4B313C86D415F9451F8A5FB18DFB5">
    <w:name w:val="67A4B313C86D415F9451F8A5FB18DFB5"/>
    <w:rsid w:val="00CA3A2E"/>
  </w:style>
  <w:style w:type="paragraph" w:customStyle="1" w:styleId="180A012C976948F9991AEEB66E2E8FC3">
    <w:name w:val="180A012C976948F9991AEEB66E2E8FC3"/>
    <w:rsid w:val="00CA3A2E"/>
  </w:style>
  <w:style w:type="paragraph" w:customStyle="1" w:styleId="9A276B3CDC4747B8A69C920D2E506F96">
    <w:name w:val="9A276B3CDC4747B8A69C920D2E506F96"/>
    <w:rsid w:val="00CA3A2E"/>
  </w:style>
  <w:style w:type="paragraph" w:customStyle="1" w:styleId="83587318A645460AB2431C1AA52CDE1D">
    <w:name w:val="83587318A645460AB2431C1AA52CDE1D"/>
    <w:rsid w:val="00CA3A2E"/>
  </w:style>
  <w:style w:type="paragraph" w:customStyle="1" w:styleId="543306AAEE11436FAF14E1C4102FF212">
    <w:name w:val="543306AAEE11436FAF14E1C4102FF212"/>
    <w:rsid w:val="00CA3A2E"/>
  </w:style>
  <w:style w:type="paragraph" w:customStyle="1" w:styleId="A77F99D508F449CA874BD9E7681051CC">
    <w:name w:val="A77F99D508F449CA874BD9E7681051CC"/>
    <w:rsid w:val="00CA3A2E"/>
  </w:style>
  <w:style w:type="paragraph" w:customStyle="1" w:styleId="8251B9C118994E39B36B5894276DF9D6">
    <w:name w:val="8251B9C118994E39B36B5894276DF9D6"/>
    <w:rsid w:val="00CA3A2E"/>
  </w:style>
  <w:style w:type="paragraph" w:customStyle="1" w:styleId="1E10C1180AEB477DA9634E4A3D0DA3D2">
    <w:name w:val="1E10C1180AEB477DA9634E4A3D0DA3D2"/>
    <w:rsid w:val="00CA3A2E"/>
  </w:style>
  <w:style w:type="paragraph" w:customStyle="1" w:styleId="514FE9E641B24F1989C3F107697A9E43">
    <w:name w:val="514FE9E641B24F1989C3F107697A9E43"/>
    <w:rsid w:val="00CA3A2E"/>
  </w:style>
  <w:style w:type="paragraph" w:customStyle="1" w:styleId="2807A81C679244A3879BDA7EE6BB04CA">
    <w:name w:val="2807A81C679244A3879BDA7EE6BB04CA"/>
    <w:rsid w:val="00CA3A2E"/>
  </w:style>
  <w:style w:type="paragraph" w:customStyle="1" w:styleId="43902B1D134E44F4898351936FEBD667">
    <w:name w:val="43902B1D134E44F4898351936FEBD667"/>
    <w:rsid w:val="00CA3A2E"/>
  </w:style>
  <w:style w:type="paragraph" w:customStyle="1" w:styleId="DAAE9903CEDF4E85887675BB43AB7AFF">
    <w:name w:val="DAAE9903CEDF4E85887675BB43AB7AFF"/>
    <w:rsid w:val="00CA3A2E"/>
  </w:style>
  <w:style w:type="paragraph" w:customStyle="1" w:styleId="EF98AAC935734E448A95B50EA9EECAAF">
    <w:name w:val="EF98AAC935734E448A95B50EA9EECAAF"/>
    <w:rsid w:val="00CA3A2E"/>
  </w:style>
  <w:style w:type="paragraph" w:customStyle="1" w:styleId="4533DE79B92B46628401731D5A5D4B97">
    <w:name w:val="4533DE79B92B46628401731D5A5D4B97"/>
    <w:rsid w:val="00CA3A2E"/>
  </w:style>
  <w:style w:type="paragraph" w:customStyle="1" w:styleId="4A411C6824794DE7A0CE3B5462F0F51B">
    <w:name w:val="4A411C6824794DE7A0CE3B5462F0F51B"/>
    <w:rsid w:val="00CA3A2E"/>
  </w:style>
  <w:style w:type="paragraph" w:customStyle="1" w:styleId="16FE82F62E3343B4B18ABEA674ADD511">
    <w:name w:val="16FE82F62E3343B4B18ABEA674ADD511"/>
    <w:rsid w:val="00CA3A2E"/>
  </w:style>
  <w:style w:type="paragraph" w:customStyle="1" w:styleId="EA9B4B108908404AA0FAC5D1C464753B">
    <w:name w:val="EA9B4B108908404AA0FAC5D1C464753B"/>
    <w:rsid w:val="00CA3A2E"/>
  </w:style>
  <w:style w:type="paragraph" w:customStyle="1" w:styleId="C9587B442CC94971A5B257695A104EE5">
    <w:name w:val="C9587B442CC94971A5B257695A104EE5"/>
    <w:rsid w:val="00CA3A2E"/>
  </w:style>
  <w:style w:type="paragraph" w:customStyle="1" w:styleId="777DBD4FF0D642D39F27ABB6F8A413D7">
    <w:name w:val="777DBD4FF0D642D39F27ABB6F8A413D7"/>
    <w:rsid w:val="00CA3A2E"/>
  </w:style>
  <w:style w:type="paragraph" w:customStyle="1" w:styleId="620D94DDC1164913A685C597D075D3D7">
    <w:name w:val="620D94DDC1164913A685C597D075D3D7"/>
    <w:rsid w:val="00CA3A2E"/>
  </w:style>
  <w:style w:type="paragraph" w:customStyle="1" w:styleId="1E0267AB9F1E4A9980BC1FD478853F2B">
    <w:name w:val="1E0267AB9F1E4A9980BC1FD478853F2B"/>
    <w:rsid w:val="00CA3A2E"/>
  </w:style>
  <w:style w:type="paragraph" w:customStyle="1" w:styleId="16E9112D175F49FB9FFDD9EF994BBB8F">
    <w:name w:val="16E9112D175F49FB9FFDD9EF994BBB8F"/>
    <w:rsid w:val="00CA3A2E"/>
  </w:style>
  <w:style w:type="paragraph" w:customStyle="1" w:styleId="B7EEF958AC7F4D42942FABBFE8E0F4A5">
    <w:name w:val="B7EEF958AC7F4D42942FABBFE8E0F4A5"/>
    <w:rsid w:val="00CA3A2E"/>
  </w:style>
  <w:style w:type="paragraph" w:customStyle="1" w:styleId="AA17B123B60D4BAA90B52BA7DFE53402">
    <w:name w:val="AA17B123B60D4BAA90B52BA7DFE53402"/>
    <w:rsid w:val="00CA3A2E"/>
  </w:style>
  <w:style w:type="paragraph" w:customStyle="1" w:styleId="6F301CF692774EAA8F8D7B09054878C4">
    <w:name w:val="6F301CF692774EAA8F8D7B09054878C4"/>
    <w:rsid w:val="00CA3A2E"/>
  </w:style>
  <w:style w:type="paragraph" w:customStyle="1" w:styleId="4F42CF84A411486BA4277B45AB5ACBF0">
    <w:name w:val="4F42CF84A411486BA4277B45AB5ACBF0"/>
    <w:rsid w:val="00CA3A2E"/>
  </w:style>
  <w:style w:type="paragraph" w:customStyle="1" w:styleId="5400CB41B0D94BA39AA82EC4EE86CD40">
    <w:name w:val="5400CB41B0D94BA39AA82EC4EE86CD40"/>
    <w:rsid w:val="00CA3A2E"/>
  </w:style>
  <w:style w:type="paragraph" w:customStyle="1" w:styleId="4954002A66CA4731AAEF43CC0510810B">
    <w:name w:val="4954002A66CA4731AAEF43CC0510810B"/>
    <w:rsid w:val="00CA3A2E"/>
  </w:style>
  <w:style w:type="paragraph" w:customStyle="1" w:styleId="4505803CCAFA43168FBCA41AF3AE204C">
    <w:name w:val="4505803CCAFA43168FBCA41AF3AE204C"/>
    <w:rsid w:val="00CA3A2E"/>
  </w:style>
  <w:style w:type="paragraph" w:customStyle="1" w:styleId="5A817B6E24AE4D339647F4222A5A7831">
    <w:name w:val="5A817B6E24AE4D339647F4222A5A7831"/>
    <w:rsid w:val="00CA3A2E"/>
  </w:style>
  <w:style w:type="paragraph" w:customStyle="1" w:styleId="9AB28A1F479E40F8B33B3ED9ADD1C370">
    <w:name w:val="9AB28A1F479E40F8B33B3ED9ADD1C370"/>
    <w:rsid w:val="00CA3A2E"/>
  </w:style>
  <w:style w:type="paragraph" w:customStyle="1" w:styleId="BE75AC54F7BB41E48043ACD6D13B26D6">
    <w:name w:val="BE75AC54F7BB41E48043ACD6D13B26D6"/>
    <w:rsid w:val="00CA3A2E"/>
  </w:style>
  <w:style w:type="paragraph" w:customStyle="1" w:styleId="F7A9255463C94375AF89E26FF70F8680">
    <w:name w:val="F7A9255463C94375AF89E26FF70F8680"/>
    <w:rsid w:val="00CA3A2E"/>
  </w:style>
  <w:style w:type="paragraph" w:customStyle="1" w:styleId="E26905D65AD4419A92C8C4E3A18D970A">
    <w:name w:val="E26905D65AD4419A92C8C4E3A18D970A"/>
    <w:rsid w:val="00CA3A2E"/>
  </w:style>
  <w:style w:type="paragraph" w:customStyle="1" w:styleId="F0EDC3A2F9234DA8BEC1F257EB01BE18">
    <w:name w:val="F0EDC3A2F9234DA8BEC1F257EB01BE18"/>
    <w:rsid w:val="00CA3A2E"/>
  </w:style>
  <w:style w:type="paragraph" w:customStyle="1" w:styleId="1B31146664E54F17AE3C8B0DB0FFC3F0">
    <w:name w:val="1B31146664E54F17AE3C8B0DB0FFC3F0"/>
    <w:rsid w:val="00CA3A2E"/>
  </w:style>
  <w:style w:type="paragraph" w:customStyle="1" w:styleId="DA080B777CC04BB788BF8221F3444A3D">
    <w:name w:val="DA080B777CC04BB788BF8221F3444A3D"/>
    <w:rsid w:val="00CA3A2E"/>
  </w:style>
  <w:style w:type="paragraph" w:customStyle="1" w:styleId="F676C85F574E4A56AA4858420302FFB8">
    <w:name w:val="F676C85F574E4A56AA4858420302FFB8"/>
    <w:rsid w:val="00CA3A2E"/>
  </w:style>
  <w:style w:type="paragraph" w:customStyle="1" w:styleId="5660377ED4E64BD3BE3DE54430DE9465">
    <w:name w:val="5660377ED4E64BD3BE3DE54430DE9465"/>
    <w:rsid w:val="00CA3A2E"/>
  </w:style>
  <w:style w:type="paragraph" w:customStyle="1" w:styleId="3411339EA90640A382C4AE01B40C1A69">
    <w:name w:val="3411339EA90640A382C4AE01B40C1A69"/>
    <w:rsid w:val="00CA3A2E"/>
  </w:style>
  <w:style w:type="paragraph" w:customStyle="1" w:styleId="2B6AEDC99CA84033A6A3B7F53EA3A36A">
    <w:name w:val="2B6AEDC99CA84033A6A3B7F53EA3A36A"/>
    <w:rsid w:val="00CA3A2E"/>
  </w:style>
  <w:style w:type="paragraph" w:customStyle="1" w:styleId="BB6CFF4EB4684E8693272CB159A0A41C">
    <w:name w:val="BB6CFF4EB4684E8693272CB159A0A41C"/>
    <w:rsid w:val="00CA3A2E"/>
  </w:style>
  <w:style w:type="paragraph" w:customStyle="1" w:styleId="95BF2DE025254573862D234F11FA8387">
    <w:name w:val="95BF2DE025254573862D234F11FA8387"/>
    <w:rsid w:val="00CA3A2E"/>
  </w:style>
  <w:style w:type="paragraph" w:customStyle="1" w:styleId="337D281856144595A389D59054D8CD93">
    <w:name w:val="337D281856144595A389D59054D8CD93"/>
    <w:rsid w:val="00CA3A2E"/>
  </w:style>
  <w:style w:type="paragraph" w:customStyle="1" w:styleId="0D9F47B87C134699A985408F896E4B4F">
    <w:name w:val="0D9F47B87C134699A985408F896E4B4F"/>
    <w:rsid w:val="00CA3A2E"/>
  </w:style>
  <w:style w:type="paragraph" w:customStyle="1" w:styleId="33AB795395234F3080A57B0F29FCC3C6">
    <w:name w:val="33AB795395234F3080A57B0F29FCC3C6"/>
    <w:rsid w:val="00CA3A2E"/>
  </w:style>
  <w:style w:type="paragraph" w:customStyle="1" w:styleId="CD1264D0AFFB489DA8BA9ECC7F78F604">
    <w:name w:val="CD1264D0AFFB489DA8BA9ECC7F78F604"/>
    <w:rsid w:val="00CA3A2E"/>
  </w:style>
  <w:style w:type="paragraph" w:customStyle="1" w:styleId="67C264DF052D487A92AA49159BEB0156">
    <w:name w:val="67C264DF052D487A92AA49159BEB0156"/>
    <w:rsid w:val="00CA3A2E"/>
  </w:style>
  <w:style w:type="paragraph" w:customStyle="1" w:styleId="69F31BA55E4E4DA2913166C783C87BE1">
    <w:name w:val="69F31BA55E4E4DA2913166C783C87BE1"/>
    <w:rsid w:val="00CA3A2E"/>
  </w:style>
  <w:style w:type="paragraph" w:customStyle="1" w:styleId="C64F96D34ADB4D4E9E0B2FA13A65F130">
    <w:name w:val="C64F96D34ADB4D4E9E0B2FA13A65F130"/>
    <w:rsid w:val="00CA3A2E"/>
  </w:style>
  <w:style w:type="paragraph" w:customStyle="1" w:styleId="92C998714FAA42B3BD5719CBF8D52FA6">
    <w:name w:val="92C998714FAA42B3BD5719CBF8D52FA6"/>
    <w:rsid w:val="00CA3A2E"/>
  </w:style>
  <w:style w:type="paragraph" w:customStyle="1" w:styleId="F01B46C5166349549115809D69B9CC36">
    <w:name w:val="F01B46C5166349549115809D69B9CC36"/>
    <w:rsid w:val="00CA3A2E"/>
  </w:style>
  <w:style w:type="paragraph" w:customStyle="1" w:styleId="55F129B9BB5E4511A978839DE22DDE8E">
    <w:name w:val="55F129B9BB5E4511A978839DE22DDE8E"/>
    <w:rsid w:val="00CA3A2E"/>
  </w:style>
  <w:style w:type="paragraph" w:customStyle="1" w:styleId="E6BC9A747F9B48E882C3EDB32DCA0EF8">
    <w:name w:val="E6BC9A747F9B48E882C3EDB32DCA0EF8"/>
    <w:rsid w:val="00CA3A2E"/>
  </w:style>
  <w:style w:type="paragraph" w:customStyle="1" w:styleId="26671062AE154939BF81CAE844CFAD4C">
    <w:name w:val="26671062AE154939BF81CAE844CFAD4C"/>
    <w:rsid w:val="00CA3A2E"/>
  </w:style>
  <w:style w:type="paragraph" w:customStyle="1" w:styleId="78ADA473A7064C53802468F2CFFCE065">
    <w:name w:val="78ADA473A7064C53802468F2CFFCE065"/>
    <w:rsid w:val="00CA3A2E"/>
  </w:style>
  <w:style w:type="paragraph" w:customStyle="1" w:styleId="5DB88BE48BD94FDF967065E69AEAE6A8">
    <w:name w:val="5DB88BE48BD94FDF967065E69AEAE6A8"/>
    <w:rsid w:val="00CA3A2E"/>
  </w:style>
  <w:style w:type="paragraph" w:customStyle="1" w:styleId="60AF43BBC79E4940A1F6A897ADCFFE93">
    <w:name w:val="60AF43BBC79E4940A1F6A897ADCFFE93"/>
    <w:rsid w:val="00CA3A2E"/>
  </w:style>
  <w:style w:type="paragraph" w:customStyle="1" w:styleId="602CA485C8ED460690541FA181B35CB1">
    <w:name w:val="602CA485C8ED460690541FA181B35CB1"/>
    <w:rsid w:val="00CA3A2E"/>
  </w:style>
  <w:style w:type="paragraph" w:customStyle="1" w:styleId="520783D0F1E945208D263FBE79FBE1A6">
    <w:name w:val="520783D0F1E945208D263FBE79FBE1A6"/>
    <w:rsid w:val="00CA3A2E"/>
  </w:style>
  <w:style w:type="paragraph" w:customStyle="1" w:styleId="DDAD41BEDD884A3984FD2B7C467764C4">
    <w:name w:val="DDAD41BEDD884A3984FD2B7C467764C4"/>
    <w:rsid w:val="00CA3A2E"/>
  </w:style>
  <w:style w:type="paragraph" w:customStyle="1" w:styleId="6F5DDC63F1BA4F5589EEC94538AC5D7B">
    <w:name w:val="6F5DDC63F1BA4F5589EEC94538AC5D7B"/>
    <w:rsid w:val="00CA3A2E"/>
  </w:style>
  <w:style w:type="paragraph" w:customStyle="1" w:styleId="9DC06301DB9145A693EE00ACFCB5F164">
    <w:name w:val="9DC06301DB9145A693EE00ACFCB5F164"/>
    <w:rsid w:val="00CA3A2E"/>
  </w:style>
  <w:style w:type="paragraph" w:customStyle="1" w:styleId="C3936A95127B49F29FB9E8BC85512347">
    <w:name w:val="C3936A95127B49F29FB9E8BC85512347"/>
    <w:rsid w:val="00CA3A2E"/>
  </w:style>
  <w:style w:type="paragraph" w:customStyle="1" w:styleId="27FD6521B1894D9AA8BF6A1F05E1F817">
    <w:name w:val="27FD6521B1894D9AA8BF6A1F05E1F817"/>
    <w:rsid w:val="00CA3A2E"/>
  </w:style>
  <w:style w:type="paragraph" w:customStyle="1" w:styleId="1D408931D1624820991B6D95674B9E18">
    <w:name w:val="1D408931D1624820991B6D95674B9E18"/>
    <w:rsid w:val="00CA3A2E"/>
  </w:style>
  <w:style w:type="paragraph" w:customStyle="1" w:styleId="83474C0816E649819D74DAB0A4D4F4FA">
    <w:name w:val="83474C0816E649819D74DAB0A4D4F4FA"/>
    <w:rsid w:val="00CA3A2E"/>
  </w:style>
  <w:style w:type="paragraph" w:customStyle="1" w:styleId="8304A4F59CD140A998558595F7419D77">
    <w:name w:val="8304A4F59CD140A998558595F7419D77"/>
    <w:rsid w:val="00CA3A2E"/>
  </w:style>
  <w:style w:type="paragraph" w:customStyle="1" w:styleId="7D97C1D294DB45429B7A2CDABFD3D96B">
    <w:name w:val="7D97C1D294DB45429B7A2CDABFD3D96B"/>
    <w:rsid w:val="00CA3A2E"/>
  </w:style>
  <w:style w:type="paragraph" w:customStyle="1" w:styleId="7D0EF3A8CE034C1B910998C563E217D7">
    <w:name w:val="7D0EF3A8CE034C1B910998C563E217D7"/>
    <w:rsid w:val="00CA3A2E"/>
  </w:style>
  <w:style w:type="paragraph" w:customStyle="1" w:styleId="E9458FC897374E98970B4F56128CCA39">
    <w:name w:val="E9458FC897374E98970B4F56128CCA39"/>
    <w:rsid w:val="00CA3A2E"/>
  </w:style>
  <w:style w:type="paragraph" w:customStyle="1" w:styleId="343E7ECA57824D1D864CDDBCA7964E26">
    <w:name w:val="343E7ECA57824D1D864CDDBCA7964E26"/>
    <w:rsid w:val="00CA3A2E"/>
  </w:style>
  <w:style w:type="paragraph" w:customStyle="1" w:styleId="D103EB8951F445C2B0362631DF34AEDA">
    <w:name w:val="D103EB8951F445C2B0362631DF34AEDA"/>
    <w:rsid w:val="00CA3A2E"/>
  </w:style>
  <w:style w:type="paragraph" w:customStyle="1" w:styleId="D4F94F5E12684FA4A618282038E7C345">
    <w:name w:val="D4F94F5E12684FA4A618282038E7C345"/>
    <w:rsid w:val="00CA3A2E"/>
  </w:style>
  <w:style w:type="paragraph" w:customStyle="1" w:styleId="ACE7EF0FB08D4E19B3525E30B1996F1A">
    <w:name w:val="ACE7EF0FB08D4E19B3525E30B1996F1A"/>
    <w:rsid w:val="00CA3A2E"/>
  </w:style>
  <w:style w:type="paragraph" w:customStyle="1" w:styleId="E4DB6EE487FA42BD8436E9B191B82B92">
    <w:name w:val="E4DB6EE487FA42BD8436E9B191B82B92"/>
    <w:rsid w:val="00CA3A2E"/>
  </w:style>
  <w:style w:type="paragraph" w:customStyle="1" w:styleId="51A990F6B47E4C6D9FB3635353DDE53D">
    <w:name w:val="51A990F6B47E4C6D9FB3635353DDE53D"/>
    <w:rsid w:val="00CA3A2E"/>
  </w:style>
  <w:style w:type="paragraph" w:customStyle="1" w:styleId="92EB7ECAFC8840CC897308B66427E878">
    <w:name w:val="92EB7ECAFC8840CC897308B66427E878"/>
    <w:rsid w:val="00CA3A2E"/>
  </w:style>
  <w:style w:type="paragraph" w:customStyle="1" w:styleId="3528FE31CF41426FB484FE63FA21C3E4">
    <w:name w:val="3528FE31CF41426FB484FE63FA21C3E4"/>
    <w:rsid w:val="00CA3A2E"/>
  </w:style>
  <w:style w:type="paragraph" w:customStyle="1" w:styleId="F31FB0C4B4C94FB38EF40672C985F8D7">
    <w:name w:val="F31FB0C4B4C94FB38EF40672C985F8D7"/>
    <w:rsid w:val="00CA3A2E"/>
  </w:style>
  <w:style w:type="paragraph" w:customStyle="1" w:styleId="CBED042C36564A2C9DEDD8FF8D77AF3C">
    <w:name w:val="CBED042C36564A2C9DEDD8FF8D77AF3C"/>
    <w:rsid w:val="00CA3A2E"/>
  </w:style>
  <w:style w:type="paragraph" w:customStyle="1" w:styleId="EB6360182062432983B3A1FAA59C3B1C">
    <w:name w:val="EB6360182062432983B3A1FAA59C3B1C"/>
    <w:rsid w:val="00CA3A2E"/>
  </w:style>
  <w:style w:type="paragraph" w:customStyle="1" w:styleId="131B47336D6F42EC82ACD8E25C8E4434">
    <w:name w:val="131B47336D6F42EC82ACD8E25C8E4434"/>
    <w:rsid w:val="00CA3A2E"/>
  </w:style>
  <w:style w:type="paragraph" w:customStyle="1" w:styleId="0BB45A575B5A4E7298257C496BAB4609">
    <w:name w:val="0BB45A575B5A4E7298257C496BAB4609"/>
    <w:rsid w:val="00CA3A2E"/>
  </w:style>
  <w:style w:type="paragraph" w:customStyle="1" w:styleId="274BD607856E462BB519A02E1EDC4B39">
    <w:name w:val="274BD607856E462BB519A02E1EDC4B39"/>
    <w:rsid w:val="00CA3A2E"/>
  </w:style>
  <w:style w:type="paragraph" w:customStyle="1" w:styleId="953114278AB44E5A86DCFBB229B805A4">
    <w:name w:val="953114278AB44E5A86DCFBB229B805A4"/>
    <w:rsid w:val="00CA3A2E"/>
  </w:style>
  <w:style w:type="paragraph" w:customStyle="1" w:styleId="D92973A2FEE841678B0AFFA00B45C573">
    <w:name w:val="D92973A2FEE841678B0AFFA00B45C573"/>
    <w:rsid w:val="00CA3A2E"/>
  </w:style>
  <w:style w:type="paragraph" w:customStyle="1" w:styleId="72DC2632FA104100840B9785C70E7D56">
    <w:name w:val="72DC2632FA104100840B9785C70E7D56"/>
    <w:rsid w:val="00CA3A2E"/>
  </w:style>
  <w:style w:type="paragraph" w:customStyle="1" w:styleId="5CFA7AFF17FD4BCDB1C406F4A6E173B3">
    <w:name w:val="5CFA7AFF17FD4BCDB1C406F4A6E173B3"/>
    <w:rsid w:val="00CA3A2E"/>
  </w:style>
  <w:style w:type="paragraph" w:customStyle="1" w:styleId="29E4024AD88346D3B8DE7F42F83CBBB1">
    <w:name w:val="29E4024AD88346D3B8DE7F42F83CBBB1"/>
    <w:rsid w:val="00CA3A2E"/>
  </w:style>
  <w:style w:type="paragraph" w:customStyle="1" w:styleId="285ABF51CD9248548D7F364447FD4EDA">
    <w:name w:val="285ABF51CD9248548D7F364447FD4EDA"/>
    <w:rsid w:val="00CA3A2E"/>
  </w:style>
  <w:style w:type="paragraph" w:customStyle="1" w:styleId="48C9C6190351430484ACAEE35EE6036A">
    <w:name w:val="48C9C6190351430484ACAEE35EE6036A"/>
    <w:rsid w:val="00CA3A2E"/>
  </w:style>
  <w:style w:type="paragraph" w:customStyle="1" w:styleId="4FB2DFB5FB1743418186C58BA8FE29A8">
    <w:name w:val="4FB2DFB5FB1743418186C58BA8FE29A8"/>
    <w:rsid w:val="00CA3A2E"/>
  </w:style>
  <w:style w:type="paragraph" w:customStyle="1" w:styleId="A6AF2C2C4BEA4AF3A62F4D0D44F6CCA8">
    <w:name w:val="A6AF2C2C4BEA4AF3A62F4D0D44F6CCA8"/>
    <w:rsid w:val="00CA3A2E"/>
  </w:style>
  <w:style w:type="paragraph" w:customStyle="1" w:styleId="43DA6AF24A2A44628B0F27AF0551B677">
    <w:name w:val="43DA6AF24A2A44628B0F27AF0551B677"/>
    <w:rsid w:val="00CA3A2E"/>
  </w:style>
  <w:style w:type="paragraph" w:customStyle="1" w:styleId="C48B325796C94F049CB1A79DAEE5F8AD">
    <w:name w:val="C48B325796C94F049CB1A79DAEE5F8AD"/>
    <w:rsid w:val="00CA3A2E"/>
  </w:style>
  <w:style w:type="paragraph" w:customStyle="1" w:styleId="ED8FFECF6A1345F0A2D761CF7AE0A95F">
    <w:name w:val="ED8FFECF6A1345F0A2D761CF7AE0A95F"/>
    <w:rsid w:val="00CA3A2E"/>
  </w:style>
  <w:style w:type="paragraph" w:customStyle="1" w:styleId="E67A01B314554EB2ADE2A23F987A34C7">
    <w:name w:val="E67A01B314554EB2ADE2A23F987A34C7"/>
    <w:rsid w:val="00CA3A2E"/>
  </w:style>
  <w:style w:type="paragraph" w:customStyle="1" w:styleId="CC62403CA868419088CA790963146EF4">
    <w:name w:val="CC62403CA868419088CA790963146EF4"/>
    <w:rsid w:val="00CA3A2E"/>
  </w:style>
  <w:style w:type="paragraph" w:customStyle="1" w:styleId="6457C0ACB3934B8D9497650E58B41DD0">
    <w:name w:val="6457C0ACB3934B8D9497650E58B41DD0"/>
    <w:rsid w:val="00CA3A2E"/>
  </w:style>
  <w:style w:type="paragraph" w:customStyle="1" w:styleId="A1A02320405142E6AB84E3FE8A1B1D50">
    <w:name w:val="A1A02320405142E6AB84E3FE8A1B1D50"/>
    <w:rsid w:val="00CA3A2E"/>
  </w:style>
  <w:style w:type="paragraph" w:customStyle="1" w:styleId="7256C0927E2149918FD478EEFC3AD842">
    <w:name w:val="7256C0927E2149918FD478EEFC3AD842"/>
    <w:rsid w:val="00CA3A2E"/>
  </w:style>
  <w:style w:type="paragraph" w:customStyle="1" w:styleId="A30D7E0F353E4A98ADDC955748E92FA2">
    <w:name w:val="A30D7E0F353E4A98ADDC955748E92FA2"/>
    <w:rsid w:val="00CA3A2E"/>
  </w:style>
  <w:style w:type="paragraph" w:customStyle="1" w:styleId="11DD5DE5281548C39B9FEE601AC3ABDA">
    <w:name w:val="11DD5DE5281548C39B9FEE601AC3ABDA"/>
    <w:rsid w:val="00CA3A2E"/>
  </w:style>
  <w:style w:type="paragraph" w:customStyle="1" w:styleId="F146A56AE9E84A3085CF1A4FA3CB2A33">
    <w:name w:val="F146A56AE9E84A3085CF1A4FA3CB2A33"/>
    <w:rsid w:val="00CA3A2E"/>
  </w:style>
  <w:style w:type="paragraph" w:customStyle="1" w:styleId="E11B95D5C6A946528915069C5B678FB5">
    <w:name w:val="E11B95D5C6A946528915069C5B678FB5"/>
    <w:rsid w:val="00CA3A2E"/>
  </w:style>
  <w:style w:type="paragraph" w:customStyle="1" w:styleId="14BE62E689694C14B650A94196A83172">
    <w:name w:val="14BE62E689694C14B650A94196A83172"/>
    <w:rsid w:val="00CA3A2E"/>
  </w:style>
  <w:style w:type="paragraph" w:customStyle="1" w:styleId="005647200D944F32920FD541009D76AD">
    <w:name w:val="005647200D944F32920FD541009D76AD"/>
    <w:rsid w:val="00CA3A2E"/>
  </w:style>
  <w:style w:type="paragraph" w:customStyle="1" w:styleId="FC084B4E33774D32BE8FD06304FFCD8C">
    <w:name w:val="FC084B4E33774D32BE8FD06304FFCD8C"/>
    <w:rsid w:val="00CA3A2E"/>
  </w:style>
  <w:style w:type="paragraph" w:customStyle="1" w:styleId="9DFCE005945D473F8ECB93CFC8871F6E">
    <w:name w:val="9DFCE005945D473F8ECB93CFC8871F6E"/>
    <w:rsid w:val="00CA3A2E"/>
  </w:style>
  <w:style w:type="paragraph" w:customStyle="1" w:styleId="4BD57CE888ED468D9A9EE8302C6518BE">
    <w:name w:val="4BD57CE888ED468D9A9EE8302C6518BE"/>
    <w:rsid w:val="00CA3A2E"/>
  </w:style>
  <w:style w:type="paragraph" w:customStyle="1" w:styleId="4C8EDF3E76E74406870C45F67FC98157">
    <w:name w:val="4C8EDF3E76E74406870C45F67FC98157"/>
    <w:rsid w:val="00CA3A2E"/>
  </w:style>
  <w:style w:type="paragraph" w:customStyle="1" w:styleId="21E3F48AA8C747AEA35469938E166501">
    <w:name w:val="21E3F48AA8C747AEA35469938E166501"/>
    <w:rsid w:val="00CA3A2E"/>
  </w:style>
  <w:style w:type="paragraph" w:customStyle="1" w:styleId="0F44D1D3A80D4D709822E31AC5204FCC">
    <w:name w:val="0F44D1D3A80D4D709822E31AC5204FCC"/>
    <w:rsid w:val="00CA3A2E"/>
  </w:style>
  <w:style w:type="paragraph" w:customStyle="1" w:styleId="6D9C55647EAB4B939441B8F07D0D60DA">
    <w:name w:val="6D9C55647EAB4B939441B8F07D0D60DA"/>
    <w:rsid w:val="00CA3A2E"/>
  </w:style>
  <w:style w:type="paragraph" w:customStyle="1" w:styleId="A859006640A74B20BF11043DE36C2265">
    <w:name w:val="A859006640A74B20BF11043DE36C2265"/>
    <w:rsid w:val="00CA3A2E"/>
  </w:style>
  <w:style w:type="paragraph" w:customStyle="1" w:styleId="CFCD93D19F204635949A3AC0BA61E2A0">
    <w:name w:val="CFCD93D19F204635949A3AC0BA61E2A0"/>
    <w:rsid w:val="00CA3A2E"/>
  </w:style>
  <w:style w:type="paragraph" w:customStyle="1" w:styleId="8FEE34A59A7642689E8DC72EDA0C17D6">
    <w:name w:val="8FEE34A59A7642689E8DC72EDA0C17D6"/>
    <w:rsid w:val="00CA3A2E"/>
  </w:style>
  <w:style w:type="paragraph" w:customStyle="1" w:styleId="ACEF6FFF36DA44589594A986C74D1BE2">
    <w:name w:val="ACEF6FFF36DA44589594A986C74D1BE2"/>
    <w:rsid w:val="00CA3A2E"/>
  </w:style>
  <w:style w:type="paragraph" w:customStyle="1" w:styleId="B129BEC32B124556812FBA7BC10952EC">
    <w:name w:val="B129BEC32B124556812FBA7BC10952EC"/>
    <w:rsid w:val="00CA3A2E"/>
  </w:style>
  <w:style w:type="paragraph" w:customStyle="1" w:styleId="59D54296810C4AEFB07C4098AB090CDE">
    <w:name w:val="59D54296810C4AEFB07C4098AB090CDE"/>
    <w:rsid w:val="00CA3A2E"/>
  </w:style>
  <w:style w:type="paragraph" w:customStyle="1" w:styleId="BA91822B747E4A978CAB60DE73A600E3">
    <w:name w:val="BA91822B747E4A978CAB60DE73A600E3"/>
    <w:rsid w:val="00CA3A2E"/>
  </w:style>
  <w:style w:type="paragraph" w:customStyle="1" w:styleId="C5C240D692AF4FE2A55F228978A1BCC4">
    <w:name w:val="C5C240D692AF4FE2A55F228978A1BCC4"/>
    <w:rsid w:val="00CA3A2E"/>
  </w:style>
  <w:style w:type="paragraph" w:customStyle="1" w:styleId="71B424DC62CC4F188187DA69B3CD2345">
    <w:name w:val="71B424DC62CC4F188187DA69B3CD2345"/>
    <w:rsid w:val="00CA3A2E"/>
  </w:style>
  <w:style w:type="paragraph" w:customStyle="1" w:styleId="02C056791B634910B9D190AAE8187BB8">
    <w:name w:val="02C056791B634910B9D190AAE8187BB8"/>
    <w:rsid w:val="00CA3A2E"/>
  </w:style>
  <w:style w:type="paragraph" w:customStyle="1" w:styleId="BE577CD6681D4779BBBD6EC1981275AB">
    <w:name w:val="BE577CD6681D4779BBBD6EC1981275AB"/>
    <w:rsid w:val="00CA3A2E"/>
  </w:style>
  <w:style w:type="paragraph" w:customStyle="1" w:styleId="435900094CE34C4E8164CBF37276174F">
    <w:name w:val="435900094CE34C4E8164CBF37276174F"/>
    <w:rsid w:val="00CA3A2E"/>
  </w:style>
  <w:style w:type="paragraph" w:customStyle="1" w:styleId="A9A68CC7DCC14521BCBE95A7528F0660">
    <w:name w:val="A9A68CC7DCC14521BCBE95A7528F0660"/>
    <w:rsid w:val="00CA3A2E"/>
  </w:style>
  <w:style w:type="paragraph" w:customStyle="1" w:styleId="0BE0CDFF0AB54C0C8C4D508E7CA0C4FE">
    <w:name w:val="0BE0CDFF0AB54C0C8C4D508E7CA0C4FE"/>
    <w:rsid w:val="00CA3A2E"/>
  </w:style>
  <w:style w:type="paragraph" w:customStyle="1" w:styleId="91795FA28E814D77A2CBD13C5A4E3964">
    <w:name w:val="91795FA28E814D77A2CBD13C5A4E3964"/>
    <w:rsid w:val="00CA3A2E"/>
  </w:style>
  <w:style w:type="paragraph" w:customStyle="1" w:styleId="778AB767C7074F71AB00DB1DF150C779">
    <w:name w:val="778AB767C7074F71AB00DB1DF150C779"/>
    <w:rsid w:val="00CA3A2E"/>
  </w:style>
  <w:style w:type="paragraph" w:customStyle="1" w:styleId="7A2C473BBB6F4F6781F2B7A10D761920">
    <w:name w:val="7A2C473BBB6F4F6781F2B7A10D761920"/>
    <w:rsid w:val="00CA3A2E"/>
  </w:style>
  <w:style w:type="paragraph" w:customStyle="1" w:styleId="276836B027354482B04DBE80140F964E">
    <w:name w:val="276836B027354482B04DBE80140F964E"/>
    <w:rsid w:val="00CA3A2E"/>
  </w:style>
  <w:style w:type="paragraph" w:customStyle="1" w:styleId="F6A245B1C0CB45D595636B7EBDD07F73">
    <w:name w:val="F6A245B1C0CB45D595636B7EBDD07F73"/>
    <w:rsid w:val="00CA3A2E"/>
  </w:style>
  <w:style w:type="paragraph" w:customStyle="1" w:styleId="93B2C19D7B2F4E3F8BDE788F14A53A78">
    <w:name w:val="93B2C19D7B2F4E3F8BDE788F14A53A78"/>
    <w:rsid w:val="00CA3A2E"/>
  </w:style>
  <w:style w:type="paragraph" w:customStyle="1" w:styleId="0BF73E6BA85A454D9850140F170E1368">
    <w:name w:val="0BF73E6BA85A454D9850140F170E1368"/>
    <w:rsid w:val="00CA3A2E"/>
  </w:style>
  <w:style w:type="paragraph" w:customStyle="1" w:styleId="DF0359DEABDB4A949B0EB8AD4F404637">
    <w:name w:val="DF0359DEABDB4A949B0EB8AD4F404637"/>
    <w:rsid w:val="00CA3A2E"/>
  </w:style>
  <w:style w:type="paragraph" w:customStyle="1" w:styleId="BB075A4607584000A8602B0A03BC8362">
    <w:name w:val="BB075A4607584000A8602B0A03BC8362"/>
    <w:rsid w:val="00CA3A2E"/>
  </w:style>
  <w:style w:type="paragraph" w:customStyle="1" w:styleId="85FADA2BFCE24BA2B4B5579A63194042">
    <w:name w:val="85FADA2BFCE24BA2B4B5579A63194042"/>
    <w:rsid w:val="00CA3A2E"/>
  </w:style>
  <w:style w:type="paragraph" w:customStyle="1" w:styleId="E28CEFE257B54DEDBA5737BE06A1D0AA">
    <w:name w:val="E28CEFE257B54DEDBA5737BE06A1D0AA"/>
    <w:rsid w:val="00CA3A2E"/>
  </w:style>
  <w:style w:type="paragraph" w:customStyle="1" w:styleId="1CB10693F9174801BF81BCD7AD760571">
    <w:name w:val="1CB10693F9174801BF81BCD7AD760571"/>
    <w:rsid w:val="00CA3A2E"/>
  </w:style>
  <w:style w:type="paragraph" w:customStyle="1" w:styleId="65B86A3DF39F46ECA3E228D50C27C2CE">
    <w:name w:val="65B86A3DF39F46ECA3E228D50C27C2CE"/>
    <w:rsid w:val="00CA3A2E"/>
  </w:style>
  <w:style w:type="paragraph" w:customStyle="1" w:styleId="4832D18F3BD84B1982C70944AA644C73">
    <w:name w:val="4832D18F3BD84B1982C70944AA644C73"/>
    <w:rsid w:val="00CA3A2E"/>
  </w:style>
  <w:style w:type="paragraph" w:customStyle="1" w:styleId="05560A6E56D84988A32EB4AE8ACD2C35">
    <w:name w:val="05560A6E56D84988A32EB4AE8ACD2C35"/>
    <w:rsid w:val="00CA3A2E"/>
  </w:style>
  <w:style w:type="paragraph" w:customStyle="1" w:styleId="3DAEBCAF313C4824A3DE617BCD9BC719">
    <w:name w:val="3DAEBCAF313C4824A3DE617BCD9BC719"/>
    <w:rsid w:val="00CA3A2E"/>
  </w:style>
  <w:style w:type="paragraph" w:customStyle="1" w:styleId="9C0E88BF3F6442E5AEA75B8803D0CB2B">
    <w:name w:val="9C0E88BF3F6442E5AEA75B8803D0CB2B"/>
    <w:rsid w:val="00CA3A2E"/>
  </w:style>
  <w:style w:type="paragraph" w:customStyle="1" w:styleId="7D5D65403B0F44C780719C75A152F958">
    <w:name w:val="7D5D65403B0F44C780719C75A152F958"/>
    <w:rsid w:val="00CA3A2E"/>
  </w:style>
  <w:style w:type="paragraph" w:customStyle="1" w:styleId="05AE8B13648346B6B23BC1751A08437F">
    <w:name w:val="05AE8B13648346B6B23BC1751A08437F"/>
    <w:rsid w:val="00CA3A2E"/>
  </w:style>
  <w:style w:type="paragraph" w:customStyle="1" w:styleId="BADE0958265546AEB8338468694ECA4E">
    <w:name w:val="BADE0958265546AEB8338468694ECA4E"/>
    <w:rsid w:val="00CA3A2E"/>
  </w:style>
  <w:style w:type="paragraph" w:customStyle="1" w:styleId="37966C72EF604C3193902C516906BBC7">
    <w:name w:val="37966C72EF604C3193902C516906BBC7"/>
    <w:rsid w:val="00CA3A2E"/>
  </w:style>
  <w:style w:type="paragraph" w:customStyle="1" w:styleId="0A41AD1F90904FF58FDCF3C0524951CB">
    <w:name w:val="0A41AD1F90904FF58FDCF3C0524951CB"/>
    <w:rsid w:val="00CA3A2E"/>
  </w:style>
  <w:style w:type="paragraph" w:customStyle="1" w:styleId="77B47E8EEBD94B25B97FEC091AC518CC">
    <w:name w:val="77B47E8EEBD94B25B97FEC091AC518CC"/>
    <w:rsid w:val="00CA3A2E"/>
  </w:style>
  <w:style w:type="paragraph" w:customStyle="1" w:styleId="E27081D2CFA74E29A27380F5882EEC1D">
    <w:name w:val="E27081D2CFA74E29A27380F5882EEC1D"/>
    <w:rsid w:val="00CA3A2E"/>
  </w:style>
  <w:style w:type="paragraph" w:customStyle="1" w:styleId="67117A6FCC664087980FBC6270A52DF0">
    <w:name w:val="67117A6FCC664087980FBC6270A52DF0"/>
    <w:rsid w:val="00CA3A2E"/>
  </w:style>
  <w:style w:type="paragraph" w:customStyle="1" w:styleId="17840BF7B3F84BFAA91373E08A178938">
    <w:name w:val="17840BF7B3F84BFAA91373E08A178938"/>
    <w:rsid w:val="00CA3A2E"/>
  </w:style>
  <w:style w:type="paragraph" w:customStyle="1" w:styleId="43D9A85A1217452589CBF085397F1FA7">
    <w:name w:val="43D9A85A1217452589CBF085397F1FA7"/>
    <w:rsid w:val="00CA3A2E"/>
  </w:style>
  <w:style w:type="paragraph" w:customStyle="1" w:styleId="4B0B882EBD084D9CA0589C38F4A1BB2E">
    <w:name w:val="4B0B882EBD084D9CA0589C38F4A1BB2E"/>
    <w:rsid w:val="00CA3A2E"/>
  </w:style>
  <w:style w:type="paragraph" w:customStyle="1" w:styleId="7531919C9CA14CD7977498157CFA048B">
    <w:name w:val="7531919C9CA14CD7977498157CFA048B"/>
    <w:rsid w:val="00CA3A2E"/>
  </w:style>
  <w:style w:type="paragraph" w:customStyle="1" w:styleId="E41D50753B5546DFB053AD22D11CDB9D">
    <w:name w:val="E41D50753B5546DFB053AD22D11CDB9D"/>
    <w:rsid w:val="00CA3A2E"/>
  </w:style>
  <w:style w:type="paragraph" w:customStyle="1" w:styleId="75F440F96F3B4C30841C86F802ED0E7A">
    <w:name w:val="75F440F96F3B4C30841C86F802ED0E7A"/>
    <w:rsid w:val="00CA3A2E"/>
  </w:style>
  <w:style w:type="paragraph" w:customStyle="1" w:styleId="CF2AF4F78F9049FF848EE5F1EC73CC51">
    <w:name w:val="CF2AF4F78F9049FF848EE5F1EC73CC51"/>
    <w:rsid w:val="00CA3A2E"/>
  </w:style>
  <w:style w:type="paragraph" w:customStyle="1" w:styleId="692E0D4B73B443AEB9D2E3D25BD536CA">
    <w:name w:val="692E0D4B73B443AEB9D2E3D25BD536CA"/>
    <w:rsid w:val="00CA3A2E"/>
  </w:style>
  <w:style w:type="paragraph" w:customStyle="1" w:styleId="678AD00B85B04C7CB5B8B4EE4EFFF8B5">
    <w:name w:val="678AD00B85B04C7CB5B8B4EE4EFFF8B5"/>
    <w:rsid w:val="00CA3A2E"/>
  </w:style>
  <w:style w:type="paragraph" w:customStyle="1" w:styleId="254B7E54E15D44119CA0DB4D850BB68B">
    <w:name w:val="254B7E54E15D44119CA0DB4D850BB68B"/>
    <w:rsid w:val="00CA3A2E"/>
  </w:style>
  <w:style w:type="paragraph" w:customStyle="1" w:styleId="F888542010C24B6799C5FECA9703B58F">
    <w:name w:val="F888542010C24B6799C5FECA9703B58F"/>
    <w:rsid w:val="00CA3A2E"/>
  </w:style>
  <w:style w:type="paragraph" w:customStyle="1" w:styleId="05DFE0D44362493083A33B50D52FE5E9">
    <w:name w:val="05DFE0D44362493083A33B50D52FE5E9"/>
    <w:rsid w:val="00CA3A2E"/>
  </w:style>
  <w:style w:type="paragraph" w:customStyle="1" w:styleId="49CD6A1C32E74EC0BB75C36EAC28CF72">
    <w:name w:val="49CD6A1C32E74EC0BB75C36EAC28CF72"/>
    <w:rsid w:val="00CA3A2E"/>
  </w:style>
  <w:style w:type="paragraph" w:customStyle="1" w:styleId="E19B114BDB2F43FA906C2E569AD25CC7">
    <w:name w:val="E19B114BDB2F43FA906C2E569AD25CC7"/>
    <w:rsid w:val="00CA3A2E"/>
  </w:style>
  <w:style w:type="paragraph" w:customStyle="1" w:styleId="8D39D9AA770A410A9722B45DE0C40F98">
    <w:name w:val="8D39D9AA770A410A9722B45DE0C40F98"/>
    <w:rsid w:val="00CA3A2E"/>
  </w:style>
  <w:style w:type="paragraph" w:customStyle="1" w:styleId="F3F7648DC0FB4F6DACFCC1C30505B144">
    <w:name w:val="F3F7648DC0FB4F6DACFCC1C30505B144"/>
    <w:rsid w:val="00CA3A2E"/>
  </w:style>
  <w:style w:type="paragraph" w:customStyle="1" w:styleId="6B20489107BE4690A49BF0A1E0FC8D6D">
    <w:name w:val="6B20489107BE4690A49BF0A1E0FC8D6D"/>
    <w:rsid w:val="00CA3A2E"/>
  </w:style>
  <w:style w:type="paragraph" w:customStyle="1" w:styleId="F63EB2892D0348DAA625A7F798A5206E">
    <w:name w:val="F63EB2892D0348DAA625A7F798A5206E"/>
    <w:rsid w:val="00CA3A2E"/>
  </w:style>
  <w:style w:type="paragraph" w:customStyle="1" w:styleId="3AF6ACA53EE84239B0100D09D2760646">
    <w:name w:val="3AF6ACA53EE84239B0100D09D2760646"/>
    <w:rsid w:val="00CA3A2E"/>
  </w:style>
  <w:style w:type="paragraph" w:customStyle="1" w:styleId="5F98DE7AF78C45CA993D8190FF87D8D4">
    <w:name w:val="5F98DE7AF78C45CA993D8190FF87D8D4"/>
    <w:rsid w:val="00CA3A2E"/>
  </w:style>
  <w:style w:type="paragraph" w:customStyle="1" w:styleId="4A84BEB844594DCBA4D078DD0A2D7952">
    <w:name w:val="4A84BEB844594DCBA4D078DD0A2D7952"/>
    <w:rsid w:val="00CA3A2E"/>
  </w:style>
  <w:style w:type="paragraph" w:customStyle="1" w:styleId="910EE4A0A7BD46D1877146C8630D9476">
    <w:name w:val="910EE4A0A7BD46D1877146C8630D9476"/>
    <w:rsid w:val="00CA3A2E"/>
  </w:style>
  <w:style w:type="paragraph" w:customStyle="1" w:styleId="60F1E2BB5B3349A3BF0514F8A21DE602">
    <w:name w:val="60F1E2BB5B3349A3BF0514F8A21DE602"/>
    <w:rsid w:val="00CA3A2E"/>
  </w:style>
  <w:style w:type="paragraph" w:customStyle="1" w:styleId="9685A78AE40049DB8770DAD820292153">
    <w:name w:val="9685A78AE40049DB8770DAD820292153"/>
    <w:rsid w:val="00CA3A2E"/>
  </w:style>
  <w:style w:type="paragraph" w:customStyle="1" w:styleId="D78029CD469D4BF9BD7212C510E70980">
    <w:name w:val="D78029CD469D4BF9BD7212C510E70980"/>
    <w:rsid w:val="00CA3A2E"/>
  </w:style>
  <w:style w:type="paragraph" w:customStyle="1" w:styleId="D63AF9265B9846A8AB35C62309F0F22E">
    <w:name w:val="D63AF9265B9846A8AB35C62309F0F22E"/>
    <w:rsid w:val="00CA3A2E"/>
  </w:style>
  <w:style w:type="paragraph" w:customStyle="1" w:styleId="A391BCA138884A4FB4D7A12491215C2E">
    <w:name w:val="A391BCA138884A4FB4D7A12491215C2E"/>
    <w:rsid w:val="00CA3A2E"/>
  </w:style>
  <w:style w:type="paragraph" w:customStyle="1" w:styleId="8372CBC31E6045D58DCB0D2E818A5FBF">
    <w:name w:val="8372CBC31E6045D58DCB0D2E818A5FBF"/>
    <w:rsid w:val="00CA3A2E"/>
  </w:style>
  <w:style w:type="paragraph" w:customStyle="1" w:styleId="B4436DA8D0564F8FAC84F262BA7BEE42">
    <w:name w:val="B4436DA8D0564F8FAC84F262BA7BEE42"/>
    <w:rsid w:val="00CA3A2E"/>
  </w:style>
  <w:style w:type="paragraph" w:customStyle="1" w:styleId="3F370C1B6C6C4264851A929B17041877">
    <w:name w:val="3F370C1B6C6C4264851A929B17041877"/>
    <w:rsid w:val="00CA3A2E"/>
  </w:style>
  <w:style w:type="paragraph" w:customStyle="1" w:styleId="D9AE7197EDA44129B6EFF9FEC6A8222E">
    <w:name w:val="D9AE7197EDA44129B6EFF9FEC6A8222E"/>
    <w:rsid w:val="00CA3A2E"/>
  </w:style>
  <w:style w:type="paragraph" w:customStyle="1" w:styleId="F7FB5013D76C4C159232DF2F258B0D01">
    <w:name w:val="F7FB5013D76C4C159232DF2F258B0D01"/>
    <w:rsid w:val="00CA3A2E"/>
  </w:style>
  <w:style w:type="paragraph" w:customStyle="1" w:styleId="92EAB8CCD1C24FB29D8F71E76407A80B">
    <w:name w:val="92EAB8CCD1C24FB29D8F71E76407A80B"/>
    <w:rsid w:val="00CA3A2E"/>
  </w:style>
  <w:style w:type="paragraph" w:customStyle="1" w:styleId="E38CEBF304C8474889BD9E36A362ED39">
    <w:name w:val="E38CEBF304C8474889BD9E36A362ED39"/>
    <w:rsid w:val="00CA3A2E"/>
  </w:style>
  <w:style w:type="paragraph" w:customStyle="1" w:styleId="A5FAED0FD69F4DD9B2F7C8CEAB4851DB">
    <w:name w:val="A5FAED0FD69F4DD9B2F7C8CEAB4851DB"/>
    <w:rsid w:val="00CA3A2E"/>
  </w:style>
  <w:style w:type="paragraph" w:customStyle="1" w:styleId="7321DABDCD9743779871EE9EB6FDF160">
    <w:name w:val="7321DABDCD9743779871EE9EB6FDF160"/>
    <w:rsid w:val="00CA3A2E"/>
  </w:style>
  <w:style w:type="paragraph" w:customStyle="1" w:styleId="333D8BFBE7BF4F83BA84AB87014FB9C9">
    <w:name w:val="333D8BFBE7BF4F83BA84AB87014FB9C9"/>
    <w:rsid w:val="00CA3A2E"/>
  </w:style>
  <w:style w:type="paragraph" w:customStyle="1" w:styleId="3103DB022A264E0FB677390F6D21BD53">
    <w:name w:val="3103DB022A264E0FB677390F6D21BD53"/>
    <w:rsid w:val="00CA3A2E"/>
  </w:style>
  <w:style w:type="paragraph" w:customStyle="1" w:styleId="2A1FE16EE5604E64947E9D5EF4DC94F7">
    <w:name w:val="2A1FE16EE5604E64947E9D5EF4DC94F7"/>
    <w:rsid w:val="00CA3A2E"/>
  </w:style>
  <w:style w:type="paragraph" w:customStyle="1" w:styleId="1DFE5BB4CE324D67BB4433DF8324E21F">
    <w:name w:val="1DFE5BB4CE324D67BB4433DF8324E21F"/>
    <w:rsid w:val="00CA3A2E"/>
  </w:style>
  <w:style w:type="paragraph" w:customStyle="1" w:styleId="11227797D23648FB91C90E1AD3A6B673">
    <w:name w:val="11227797D23648FB91C90E1AD3A6B673"/>
    <w:rsid w:val="002B53C2"/>
  </w:style>
  <w:style w:type="paragraph" w:customStyle="1" w:styleId="B382576170D54DAAA9E52765EF066B26">
    <w:name w:val="B382576170D54DAAA9E52765EF066B26"/>
    <w:rsid w:val="002B53C2"/>
  </w:style>
  <w:style w:type="paragraph" w:customStyle="1" w:styleId="8488AF1221914ED0A2FF27E8AD790650">
    <w:name w:val="8488AF1221914ED0A2FF27E8AD790650"/>
    <w:rsid w:val="002B53C2"/>
  </w:style>
  <w:style w:type="paragraph" w:customStyle="1" w:styleId="425FD9D8FA2B4F1C9A578BF963ACB722">
    <w:name w:val="425FD9D8FA2B4F1C9A578BF963ACB722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1">
    <w:name w:val="11227797D23648FB91C90E1AD3A6B6731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1">
    <w:name w:val="B382576170D54DAAA9E52765EF066B261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1">
    <w:name w:val="8488AF1221914ED0A2FF27E8AD7906501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25FD9D8FA2B4F1C9A578BF963ACB7221">
    <w:name w:val="425FD9D8FA2B4F1C9A578BF963ACB7221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2">
    <w:name w:val="11227797D23648FB91C90E1AD3A6B6732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2">
    <w:name w:val="B382576170D54DAAA9E52765EF066B262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2">
    <w:name w:val="8488AF1221914ED0A2FF27E8AD7906502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">
    <w:name w:val="417C7E70AD8B4B72A758F81CD930854C"/>
    <w:rsid w:val="002B53C2"/>
  </w:style>
  <w:style w:type="paragraph" w:customStyle="1" w:styleId="681AB24685FB46D6B9745142CB9AF4FE">
    <w:name w:val="681AB24685FB46D6B9745142CB9AF4FE"/>
    <w:rsid w:val="002B53C2"/>
  </w:style>
  <w:style w:type="paragraph" w:customStyle="1" w:styleId="1E51700CE03C4C84853B3E7CC15F16DE">
    <w:name w:val="1E51700CE03C4C84853B3E7CC15F16DE"/>
    <w:rsid w:val="002B53C2"/>
  </w:style>
  <w:style w:type="paragraph" w:customStyle="1" w:styleId="6828BD2197A740D681C352B056355D96">
    <w:name w:val="6828BD2197A740D681C352B056355D96"/>
    <w:rsid w:val="002B53C2"/>
  </w:style>
  <w:style w:type="paragraph" w:customStyle="1" w:styleId="425FD9D8FA2B4F1C9A578BF963ACB7222">
    <w:name w:val="425FD9D8FA2B4F1C9A578BF963ACB7222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3">
    <w:name w:val="11227797D23648FB91C90E1AD3A6B6733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3">
    <w:name w:val="B382576170D54DAAA9E52765EF066B263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3">
    <w:name w:val="8488AF1221914ED0A2FF27E8AD7906503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1">
    <w:name w:val="417C7E70AD8B4B72A758F81CD930854C1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1AB24685FB46D6B9745142CB9AF4FE1">
    <w:name w:val="681AB24685FB46D6B9745142CB9AF4FE1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E51700CE03C4C84853B3E7CC15F16DE1">
    <w:name w:val="1E51700CE03C4C84853B3E7CC15F16DE1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28BD2197A740D681C352B056355D961">
    <w:name w:val="6828BD2197A740D681C352B056355D961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25FD9D8FA2B4F1C9A578BF963ACB7223">
    <w:name w:val="425FD9D8FA2B4F1C9A578BF963ACB7223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4">
    <w:name w:val="11227797D23648FB91C90E1AD3A6B6734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4">
    <w:name w:val="B382576170D54DAAA9E52765EF066B264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4">
    <w:name w:val="8488AF1221914ED0A2FF27E8AD7906504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2">
    <w:name w:val="417C7E70AD8B4B72A758F81CD930854C2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1AB24685FB46D6B9745142CB9AF4FE2">
    <w:name w:val="681AB24685FB46D6B9745142CB9AF4FE2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E51700CE03C4C84853B3E7CC15F16DE2">
    <w:name w:val="1E51700CE03C4C84853B3E7CC15F16DE2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28BD2197A740D681C352B056355D962">
    <w:name w:val="6828BD2197A740D681C352B056355D962"/>
    <w:rsid w:val="002B53C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25FD9D8FA2B4F1C9A578BF963ACB7224">
    <w:name w:val="425FD9D8FA2B4F1C9A578BF963ACB7224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5">
    <w:name w:val="11227797D23648FB91C90E1AD3A6B6735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5">
    <w:name w:val="B382576170D54DAAA9E52765EF066B265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5">
    <w:name w:val="8488AF1221914ED0A2FF27E8AD7906505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3">
    <w:name w:val="417C7E70AD8B4B72A758F81CD930854C3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1AB24685FB46D6B9745142CB9AF4FE3">
    <w:name w:val="681AB24685FB46D6B9745142CB9AF4FE3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E51700CE03C4C84853B3E7CC15F16DE3">
    <w:name w:val="1E51700CE03C4C84853B3E7CC15F16DE3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28BD2197A740D681C352B056355D963">
    <w:name w:val="6828BD2197A740D681C352B056355D963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25FD9D8FA2B4F1C9A578BF963ACB7225">
    <w:name w:val="425FD9D8FA2B4F1C9A578BF963ACB7225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6">
    <w:name w:val="11227797D23648FB91C90E1AD3A6B6736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6">
    <w:name w:val="B382576170D54DAAA9E52765EF066B266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6">
    <w:name w:val="8488AF1221914ED0A2FF27E8AD7906506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4">
    <w:name w:val="417C7E70AD8B4B72A758F81CD930854C4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1AB24685FB46D6B9745142CB9AF4FE4">
    <w:name w:val="681AB24685FB46D6B9745142CB9AF4FE4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E51700CE03C4C84853B3E7CC15F16DE4">
    <w:name w:val="1E51700CE03C4C84853B3E7CC15F16DE4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28BD2197A740D681C352B056355D964">
    <w:name w:val="6828BD2197A740D681C352B056355D964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69A93D7FC114CD2ADA3F88079ECDA52">
    <w:name w:val="B69A93D7FC114CD2ADA3F88079ECDA52"/>
    <w:rsid w:val="00866AFD"/>
  </w:style>
  <w:style w:type="paragraph" w:customStyle="1" w:styleId="DD347C73741B422E971F07B1A9122D9A">
    <w:name w:val="DD347C73741B422E971F07B1A9122D9A"/>
    <w:rsid w:val="00866AFD"/>
  </w:style>
  <w:style w:type="paragraph" w:customStyle="1" w:styleId="425FD9D8FA2B4F1C9A578BF963ACB7226">
    <w:name w:val="425FD9D8FA2B4F1C9A578BF963ACB7226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7">
    <w:name w:val="11227797D23648FB91C90E1AD3A6B6737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7">
    <w:name w:val="B382576170D54DAAA9E52765EF066B267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7">
    <w:name w:val="8488AF1221914ED0A2FF27E8AD7906507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5">
    <w:name w:val="417C7E70AD8B4B72A758F81CD930854C5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1AB24685FB46D6B9745142CB9AF4FE5">
    <w:name w:val="681AB24685FB46D6B9745142CB9AF4FE5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E51700CE03C4C84853B3E7CC15F16DE5">
    <w:name w:val="1E51700CE03C4C84853B3E7CC15F16DE5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28BD2197A740D681C352B056355D965">
    <w:name w:val="6828BD2197A740D681C352B056355D965"/>
    <w:rsid w:val="00866AF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25FD9D8FA2B4F1C9A578BF963ACB7227">
    <w:name w:val="425FD9D8FA2B4F1C9A578BF963ACB7227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8">
    <w:name w:val="11227797D23648FB91C90E1AD3A6B6738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8">
    <w:name w:val="B382576170D54DAAA9E52765EF066B268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8">
    <w:name w:val="8488AF1221914ED0A2FF27E8AD7906508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6">
    <w:name w:val="417C7E70AD8B4B72A758F81CD930854C6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1AB24685FB46D6B9745142CB9AF4FE6">
    <w:name w:val="681AB24685FB46D6B9745142CB9AF4FE6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E51700CE03C4C84853B3E7CC15F16DE6">
    <w:name w:val="1E51700CE03C4C84853B3E7CC15F16DE6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28BD2197A740D681C352B056355D966">
    <w:name w:val="6828BD2197A740D681C352B056355D966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F41AF9E007C4240BDEDEBA1328B5436">
    <w:name w:val="6F41AF9E007C4240BDEDEBA1328B5436"/>
    <w:rsid w:val="00A90E38"/>
  </w:style>
  <w:style w:type="paragraph" w:customStyle="1" w:styleId="43A8A45B5F824C2E81389D906F1927D3">
    <w:name w:val="43A8A45B5F824C2E81389D906F1927D3"/>
    <w:rsid w:val="00A90E38"/>
  </w:style>
  <w:style w:type="paragraph" w:customStyle="1" w:styleId="75D63529159741D0A8538F7A1757C4E0">
    <w:name w:val="75D63529159741D0A8538F7A1757C4E0"/>
    <w:rsid w:val="00A90E38"/>
  </w:style>
  <w:style w:type="paragraph" w:customStyle="1" w:styleId="7E8E0702069241459C0C3F9FFC06C4C8">
    <w:name w:val="7E8E0702069241459C0C3F9FFC06C4C8"/>
    <w:rsid w:val="00A90E38"/>
  </w:style>
  <w:style w:type="paragraph" w:customStyle="1" w:styleId="6E974084EA854C67B950E6DB147ECE1B">
    <w:name w:val="6E974084EA854C67B950E6DB147ECE1B"/>
    <w:rsid w:val="00A90E38"/>
  </w:style>
  <w:style w:type="paragraph" w:customStyle="1" w:styleId="F11FF369199043BA8F8ADC8C3B975F58">
    <w:name w:val="F11FF369199043BA8F8ADC8C3B975F58"/>
    <w:rsid w:val="00A90E38"/>
  </w:style>
  <w:style w:type="paragraph" w:customStyle="1" w:styleId="F99C0F67AB0A4DE3ADB286609CE5ECC6">
    <w:name w:val="F99C0F67AB0A4DE3ADB286609CE5ECC6"/>
    <w:rsid w:val="00A90E38"/>
  </w:style>
  <w:style w:type="paragraph" w:customStyle="1" w:styleId="CB53F67DDE9E48A0A6FC27DDDF72CD54">
    <w:name w:val="CB53F67DDE9E48A0A6FC27DDDF72CD54"/>
    <w:rsid w:val="00A90E38"/>
  </w:style>
  <w:style w:type="paragraph" w:customStyle="1" w:styleId="B514E60005484039B66DB187B1A741D1">
    <w:name w:val="B514E60005484039B66DB187B1A741D1"/>
    <w:rsid w:val="00A90E38"/>
  </w:style>
  <w:style w:type="paragraph" w:customStyle="1" w:styleId="ADA9782D70A141438F367204B1332A51">
    <w:name w:val="ADA9782D70A141438F367204B1332A51"/>
    <w:rsid w:val="00A90E38"/>
  </w:style>
  <w:style w:type="paragraph" w:customStyle="1" w:styleId="AF7577CE223E4CF7B369064863AF2164">
    <w:name w:val="AF7577CE223E4CF7B369064863AF2164"/>
    <w:rsid w:val="00A90E38"/>
  </w:style>
  <w:style w:type="paragraph" w:customStyle="1" w:styleId="DE3D7673AAF74BC387B1A027C2AF3A5F">
    <w:name w:val="DE3D7673AAF74BC387B1A027C2AF3A5F"/>
    <w:rsid w:val="00A90E38"/>
  </w:style>
  <w:style w:type="paragraph" w:customStyle="1" w:styleId="6D7A0C0D77A84DA5B7C16B6024E79D79">
    <w:name w:val="6D7A0C0D77A84DA5B7C16B6024E79D79"/>
    <w:rsid w:val="00A90E38"/>
  </w:style>
  <w:style w:type="paragraph" w:customStyle="1" w:styleId="605D3464B43D4907920B553894448370">
    <w:name w:val="605D3464B43D4907920B553894448370"/>
    <w:rsid w:val="00A90E38"/>
  </w:style>
  <w:style w:type="paragraph" w:customStyle="1" w:styleId="425FD9D8FA2B4F1C9A578BF963ACB7228">
    <w:name w:val="425FD9D8FA2B4F1C9A578BF963ACB7228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9">
    <w:name w:val="11227797D23648FB91C90E1AD3A6B6739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9">
    <w:name w:val="B382576170D54DAAA9E52765EF066B269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9">
    <w:name w:val="8488AF1221914ED0A2FF27E8AD7906509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7">
    <w:name w:val="417C7E70AD8B4B72A758F81CD930854C7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1AB24685FB46D6B9745142CB9AF4FE7">
    <w:name w:val="681AB24685FB46D6B9745142CB9AF4FE7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E51700CE03C4C84853B3E7CC15F16DE7">
    <w:name w:val="1E51700CE03C4C84853B3E7CC15F16DE7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28BD2197A740D681C352B056355D967">
    <w:name w:val="6828BD2197A740D681C352B056355D967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302632480159450597724E337C5E3A76">
    <w:name w:val="302632480159450597724E337C5E3A76"/>
    <w:rsid w:val="00A90E38"/>
  </w:style>
  <w:style w:type="paragraph" w:customStyle="1" w:styleId="425FD9D8FA2B4F1C9A578BF963ACB7229">
    <w:name w:val="425FD9D8FA2B4F1C9A578BF963ACB7229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10">
    <w:name w:val="11227797D23648FB91C90E1AD3A6B67310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10">
    <w:name w:val="B382576170D54DAAA9E52765EF066B2610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10">
    <w:name w:val="8488AF1221914ED0A2FF27E8AD79065010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8">
    <w:name w:val="417C7E70AD8B4B72A758F81CD930854C8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1AB24685FB46D6B9745142CB9AF4FE8">
    <w:name w:val="681AB24685FB46D6B9745142CB9AF4FE8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E51700CE03C4C84853B3E7CC15F16DE8">
    <w:name w:val="1E51700CE03C4C84853B3E7CC15F16DE8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28BD2197A740D681C352B056355D968">
    <w:name w:val="6828BD2197A740D681C352B056355D968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25FD9D8FA2B4F1C9A578BF963ACB72210">
    <w:name w:val="425FD9D8FA2B4F1C9A578BF963ACB72210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1227797D23648FB91C90E1AD3A6B67311">
    <w:name w:val="11227797D23648FB91C90E1AD3A6B6731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B382576170D54DAAA9E52765EF066B2611">
    <w:name w:val="B382576170D54DAAA9E52765EF066B261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488AF1221914ED0A2FF27E8AD79065011">
    <w:name w:val="8488AF1221914ED0A2FF27E8AD7906501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7C7E70AD8B4B72A758F81CD930854C9">
    <w:name w:val="417C7E70AD8B4B72A758F81CD930854C9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1AB24685FB46D6B9745142CB9AF4FE9">
    <w:name w:val="681AB24685FB46D6B9745142CB9AF4FE9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E51700CE03C4C84853B3E7CC15F16DE9">
    <w:name w:val="1E51700CE03C4C84853B3E7CC15F16DE9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28BD2197A740D681C352B056355D969">
    <w:name w:val="6828BD2197A740D681C352B056355D969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CDCCE721B3D4690BB2F3494E7957AF3">
    <w:name w:val="FCDCCE721B3D4690BB2F3494E7957AF3"/>
    <w:rsid w:val="00A90E38"/>
  </w:style>
  <w:style w:type="paragraph" w:customStyle="1" w:styleId="E17FA72357124CFAB98F3C8F3746A55C">
    <w:name w:val="E17FA72357124CFAB98F3C8F3746A55C"/>
    <w:rsid w:val="00A90E38"/>
  </w:style>
  <w:style w:type="paragraph" w:customStyle="1" w:styleId="81D4BDEED0B84FC4871EA4E907161461">
    <w:name w:val="81D4BDEED0B84FC4871EA4E907161461"/>
    <w:rsid w:val="00A90E38"/>
  </w:style>
  <w:style w:type="paragraph" w:customStyle="1" w:styleId="2FB415F9417C4A03A7EC1A952BDCDD25">
    <w:name w:val="2FB415F9417C4A03A7EC1A952BDCDD25"/>
    <w:rsid w:val="00A90E38"/>
  </w:style>
  <w:style w:type="paragraph" w:customStyle="1" w:styleId="FCD1756DAA46417F9CF73E1E20F7EEA3">
    <w:name w:val="FCD1756DAA46417F9CF73E1E20F7EEA3"/>
    <w:rsid w:val="00A90E38"/>
  </w:style>
  <w:style w:type="paragraph" w:customStyle="1" w:styleId="4EBD65CF271B41CEA17B25B0A723E241">
    <w:name w:val="4EBD65CF271B41CEA17B25B0A723E241"/>
    <w:rsid w:val="00A90E38"/>
  </w:style>
  <w:style w:type="paragraph" w:customStyle="1" w:styleId="05048306AE1546DBBAF84C8119AB8EE4">
    <w:name w:val="05048306AE1546DBBAF84C8119AB8EE4"/>
    <w:rsid w:val="00A90E38"/>
  </w:style>
  <w:style w:type="paragraph" w:customStyle="1" w:styleId="6A7ED193B51F4954B52B8402CA907AD3">
    <w:name w:val="6A7ED193B51F4954B52B8402CA907AD3"/>
    <w:rsid w:val="00A90E38"/>
  </w:style>
  <w:style w:type="paragraph" w:customStyle="1" w:styleId="4E695EA1439D4094842180DA9618F56F">
    <w:name w:val="4E695EA1439D4094842180DA9618F56F"/>
    <w:rsid w:val="00A90E38"/>
  </w:style>
  <w:style w:type="paragraph" w:customStyle="1" w:styleId="E2582378309F49A7866D1C689E0A0C94">
    <w:name w:val="E2582378309F49A7866D1C689E0A0C94"/>
    <w:rsid w:val="00A90E38"/>
  </w:style>
  <w:style w:type="paragraph" w:customStyle="1" w:styleId="ACE1CC8B30FF46379685B3FE41B73FB7">
    <w:name w:val="ACE1CC8B30FF46379685B3FE41B73FB7"/>
    <w:rsid w:val="00A90E38"/>
  </w:style>
  <w:style w:type="paragraph" w:customStyle="1" w:styleId="666F14239BE748BD92E95FB684095773">
    <w:name w:val="666F14239BE748BD92E95FB684095773"/>
    <w:rsid w:val="00A90E38"/>
  </w:style>
  <w:style w:type="paragraph" w:customStyle="1" w:styleId="CB14E7DB1D5F47E59E29D9D6846328F9">
    <w:name w:val="CB14E7DB1D5F47E59E29D9D6846328F9"/>
    <w:rsid w:val="00A90E38"/>
  </w:style>
  <w:style w:type="paragraph" w:customStyle="1" w:styleId="11C4B28AE4A04B1F9CCA316A128BDD68">
    <w:name w:val="11C4B28AE4A04B1F9CCA316A128BDD68"/>
    <w:rsid w:val="00A90E38"/>
  </w:style>
  <w:style w:type="paragraph" w:customStyle="1" w:styleId="B8A41C66BFE54DDA883B967622E09BE9">
    <w:name w:val="B8A41C66BFE54DDA883B967622E09BE9"/>
    <w:rsid w:val="00A90E38"/>
  </w:style>
  <w:style w:type="paragraph" w:customStyle="1" w:styleId="1F265166883544409A0300BC73133EC7">
    <w:name w:val="1F265166883544409A0300BC73133EC7"/>
    <w:rsid w:val="00A90E38"/>
  </w:style>
  <w:style w:type="paragraph" w:customStyle="1" w:styleId="6F82C91C85CD43E5B4C2949D95F5E123">
    <w:name w:val="6F82C91C85CD43E5B4C2949D95F5E123"/>
    <w:rsid w:val="00A90E38"/>
  </w:style>
  <w:style w:type="paragraph" w:customStyle="1" w:styleId="117D78696A0C453C8C6634AAEBE98FAA">
    <w:name w:val="117D78696A0C453C8C6634AAEBE98FAA"/>
    <w:rsid w:val="00A90E38"/>
  </w:style>
  <w:style w:type="paragraph" w:customStyle="1" w:styleId="6BEB502EF2284583AEACD5CC1F858FBB">
    <w:name w:val="6BEB502EF2284583AEACD5CC1F858FBB"/>
    <w:rsid w:val="00A90E38"/>
  </w:style>
  <w:style w:type="paragraph" w:customStyle="1" w:styleId="0FABF10385F147D99A578AD75703FE3E">
    <w:name w:val="0FABF10385F147D99A578AD75703FE3E"/>
    <w:rsid w:val="00A90E38"/>
  </w:style>
  <w:style w:type="paragraph" w:customStyle="1" w:styleId="60C8EA720C244313B0387FDE70921E46">
    <w:name w:val="60C8EA720C244313B0387FDE70921E46"/>
    <w:rsid w:val="00A90E38"/>
  </w:style>
  <w:style w:type="paragraph" w:customStyle="1" w:styleId="476C2CB78CFA465F8695C43F4E4486CC">
    <w:name w:val="476C2CB78CFA465F8695C43F4E4486CC"/>
    <w:rsid w:val="00A90E38"/>
  </w:style>
  <w:style w:type="paragraph" w:customStyle="1" w:styleId="AEE4548294BC401682BA6459650741A5">
    <w:name w:val="AEE4548294BC401682BA6459650741A5"/>
    <w:rsid w:val="00A90E38"/>
  </w:style>
  <w:style w:type="paragraph" w:customStyle="1" w:styleId="B34696CC9382435490A111514458FCA3">
    <w:name w:val="B34696CC9382435490A111514458FCA3"/>
    <w:rsid w:val="00A90E38"/>
  </w:style>
  <w:style w:type="paragraph" w:customStyle="1" w:styleId="9AE3A6ABC2644536A31C2769492B85E1">
    <w:name w:val="9AE3A6ABC2644536A31C2769492B85E1"/>
    <w:rsid w:val="00A90E38"/>
  </w:style>
  <w:style w:type="paragraph" w:customStyle="1" w:styleId="62C53600BD2A4B508992708E7E7522C6">
    <w:name w:val="62C53600BD2A4B508992708E7E7522C6"/>
    <w:rsid w:val="00A90E38"/>
  </w:style>
  <w:style w:type="paragraph" w:customStyle="1" w:styleId="4BD8118EC58A4E4A816FCF7C8DE2111D">
    <w:name w:val="4BD8118EC58A4E4A816FCF7C8DE2111D"/>
    <w:rsid w:val="00A90E38"/>
  </w:style>
  <w:style w:type="paragraph" w:customStyle="1" w:styleId="A7C80AF08DD84B60AAB6384F097524D4">
    <w:name w:val="A7C80AF08DD84B60AAB6384F097524D4"/>
    <w:rsid w:val="00A90E38"/>
  </w:style>
  <w:style w:type="paragraph" w:customStyle="1" w:styleId="E486D472220A48F785612A0362D92EA9">
    <w:name w:val="E486D472220A48F785612A0362D92EA9"/>
    <w:rsid w:val="00A90E38"/>
  </w:style>
  <w:style w:type="paragraph" w:customStyle="1" w:styleId="27C9E78F1F334445A8F7B4E7ED8FA8B4">
    <w:name w:val="27C9E78F1F334445A8F7B4E7ED8FA8B4"/>
    <w:rsid w:val="00A90E38"/>
  </w:style>
  <w:style w:type="paragraph" w:customStyle="1" w:styleId="1BADBAF2C5644A7C91BA819DDFB91458">
    <w:name w:val="1BADBAF2C5644A7C91BA819DDFB91458"/>
    <w:rsid w:val="00A90E38"/>
  </w:style>
  <w:style w:type="paragraph" w:customStyle="1" w:styleId="55B55618F5D84EE3A48A8D112351D072">
    <w:name w:val="55B55618F5D84EE3A48A8D112351D072"/>
    <w:rsid w:val="00A90E38"/>
  </w:style>
  <w:style w:type="paragraph" w:customStyle="1" w:styleId="B642289306A2401E876EC34F21A138EB">
    <w:name w:val="B642289306A2401E876EC34F21A138EB"/>
    <w:rsid w:val="00A90E38"/>
  </w:style>
  <w:style w:type="paragraph" w:customStyle="1" w:styleId="FF5F7A8E9C124BD8A9FDE4C933C860B5">
    <w:name w:val="FF5F7A8E9C124BD8A9FDE4C933C860B5"/>
    <w:rsid w:val="00A90E38"/>
  </w:style>
  <w:style w:type="paragraph" w:customStyle="1" w:styleId="7B1F1A73534546AFBB7830DB40C31AA6">
    <w:name w:val="7B1F1A73534546AFBB7830DB40C31AA6"/>
    <w:rsid w:val="00A90E38"/>
  </w:style>
  <w:style w:type="paragraph" w:customStyle="1" w:styleId="F3FA06971FD8455B991754072844880C">
    <w:name w:val="F3FA06971FD8455B991754072844880C"/>
    <w:rsid w:val="00A90E38"/>
  </w:style>
  <w:style w:type="paragraph" w:customStyle="1" w:styleId="D9D52E242BFB4D42B884CAE6BB4329CB">
    <w:name w:val="D9D52E242BFB4D42B884CAE6BB4329CB"/>
    <w:rsid w:val="00A90E38"/>
  </w:style>
  <w:style w:type="paragraph" w:customStyle="1" w:styleId="8B3653DE12974891B009546C6C3531BF">
    <w:name w:val="8B3653DE12974891B009546C6C3531BF"/>
    <w:rsid w:val="00A90E38"/>
  </w:style>
  <w:style w:type="paragraph" w:customStyle="1" w:styleId="E5C7EFC09EF549479379BEFE55601954">
    <w:name w:val="E5C7EFC09EF549479379BEFE55601954"/>
    <w:rsid w:val="00A90E38"/>
  </w:style>
  <w:style w:type="paragraph" w:customStyle="1" w:styleId="2B8E3623FD7842C4BF1D84C85321B502">
    <w:name w:val="2B8E3623FD7842C4BF1D84C85321B502"/>
    <w:rsid w:val="00A90E38"/>
  </w:style>
  <w:style w:type="paragraph" w:customStyle="1" w:styleId="C382028AF3294CF586BC498CAA7C1E56">
    <w:name w:val="C382028AF3294CF586BC498CAA7C1E56"/>
    <w:rsid w:val="00A90E38"/>
  </w:style>
  <w:style w:type="paragraph" w:customStyle="1" w:styleId="5A2760F8CD1545269C667A62685182A1">
    <w:name w:val="5A2760F8CD1545269C667A62685182A1"/>
    <w:rsid w:val="00A90E38"/>
  </w:style>
  <w:style w:type="paragraph" w:customStyle="1" w:styleId="D2DF3F1FA8C2428C9B9074801C770F49">
    <w:name w:val="D2DF3F1FA8C2428C9B9074801C770F49"/>
    <w:rsid w:val="00A90E38"/>
  </w:style>
  <w:style w:type="paragraph" w:customStyle="1" w:styleId="DA695A5E068A4096A99B6D034C9436AE">
    <w:name w:val="DA695A5E068A4096A99B6D034C9436AE"/>
    <w:rsid w:val="00A90E38"/>
  </w:style>
  <w:style w:type="paragraph" w:customStyle="1" w:styleId="3AB4FA557B204033A8325934EE0BAFD1">
    <w:name w:val="3AB4FA557B204033A8325934EE0BAFD1"/>
    <w:rsid w:val="00A90E38"/>
  </w:style>
  <w:style w:type="paragraph" w:customStyle="1" w:styleId="985AC4D3CBAF4D87A39E4ADA54CBEDE1">
    <w:name w:val="985AC4D3CBAF4D87A39E4ADA54CBEDE1"/>
    <w:rsid w:val="00A90E38"/>
  </w:style>
  <w:style w:type="paragraph" w:customStyle="1" w:styleId="2FB49B1C9886477AA3CAE3DF65C64312">
    <w:name w:val="2FB49B1C9886477AA3CAE3DF65C64312"/>
    <w:rsid w:val="00A90E38"/>
  </w:style>
  <w:style w:type="paragraph" w:customStyle="1" w:styleId="AA2A5947AC4349908EE39959DF17C985">
    <w:name w:val="AA2A5947AC4349908EE39959DF17C985"/>
    <w:rsid w:val="00A90E38"/>
  </w:style>
  <w:style w:type="paragraph" w:customStyle="1" w:styleId="29A3C28CF4734E8FA9D291982C5EC21F">
    <w:name w:val="29A3C28CF4734E8FA9D291982C5EC21F"/>
    <w:rsid w:val="00A90E38"/>
  </w:style>
  <w:style w:type="paragraph" w:customStyle="1" w:styleId="399D1D4EF5184A11B5CFDBC29B96D8FF">
    <w:name w:val="399D1D4EF5184A11B5CFDBC29B96D8FF"/>
    <w:rsid w:val="00A90E38"/>
  </w:style>
  <w:style w:type="paragraph" w:customStyle="1" w:styleId="AEA32BD3B9A346F6B1BE3963809DDFF5">
    <w:name w:val="AEA32BD3B9A346F6B1BE3963809DDFF5"/>
    <w:rsid w:val="00A90E38"/>
  </w:style>
  <w:style w:type="paragraph" w:customStyle="1" w:styleId="5EADA4FB18FC4D218154FF4DCA192003">
    <w:name w:val="5EADA4FB18FC4D218154FF4DCA192003"/>
    <w:rsid w:val="00A90E38"/>
  </w:style>
  <w:style w:type="paragraph" w:customStyle="1" w:styleId="31D9328F40E34460B3E82E20575BD4F1">
    <w:name w:val="31D9328F40E34460B3E82E20575BD4F1"/>
    <w:rsid w:val="00A90E38"/>
  </w:style>
  <w:style w:type="paragraph" w:customStyle="1" w:styleId="1EFED535FACD4D53A5648EA132D5EE6B">
    <w:name w:val="1EFED535FACD4D53A5648EA132D5EE6B"/>
    <w:rsid w:val="00A90E38"/>
  </w:style>
  <w:style w:type="paragraph" w:customStyle="1" w:styleId="903AF3DE68C54ACC9BDE26271F26450F">
    <w:name w:val="903AF3DE68C54ACC9BDE26271F26450F"/>
    <w:rsid w:val="00A90E38"/>
  </w:style>
  <w:style w:type="paragraph" w:customStyle="1" w:styleId="9E37E2809E274279B44C726DCE38768A">
    <w:name w:val="9E37E2809E274279B44C726DCE38768A"/>
    <w:rsid w:val="00A90E38"/>
  </w:style>
  <w:style w:type="paragraph" w:customStyle="1" w:styleId="32DE342476A54675B7337A106A7616C7">
    <w:name w:val="32DE342476A54675B7337A106A7616C7"/>
    <w:rsid w:val="00A90E38"/>
  </w:style>
  <w:style w:type="paragraph" w:customStyle="1" w:styleId="F8D1513E057342C68C6B31EE392B70DD">
    <w:name w:val="F8D1513E057342C68C6B31EE392B70DD"/>
    <w:rsid w:val="00A90E38"/>
  </w:style>
  <w:style w:type="paragraph" w:customStyle="1" w:styleId="25ABDA2D216941D68F247F9D799C3A36">
    <w:name w:val="25ABDA2D216941D68F247F9D799C3A36"/>
    <w:rsid w:val="00A90E38"/>
  </w:style>
  <w:style w:type="paragraph" w:customStyle="1" w:styleId="E461E50DD2EB4241A6E43DD5E5D8D7E9">
    <w:name w:val="E461E50DD2EB4241A6E43DD5E5D8D7E9"/>
    <w:rsid w:val="00A90E38"/>
  </w:style>
  <w:style w:type="paragraph" w:customStyle="1" w:styleId="37B63E01AC7C46DBA6AFEA04859754A9">
    <w:name w:val="37B63E01AC7C46DBA6AFEA04859754A9"/>
    <w:rsid w:val="00A90E38"/>
  </w:style>
  <w:style w:type="paragraph" w:customStyle="1" w:styleId="88A86CE8E3A24A63A3F0FD699CC0C0B4">
    <w:name w:val="88A86CE8E3A24A63A3F0FD699CC0C0B4"/>
    <w:rsid w:val="00A90E38"/>
  </w:style>
  <w:style w:type="paragraph" w:customStyle="1" w:styleId="71DD91DD062F499DA9FFABF5E8625A17">
    <w:name w:val="71DD91DD062F499DA9FFABF5E8625A17"/>
    <w:rsid w:val="00A90E38"/>
  </w:style>
  <w:style w:type="paragraph" w:customStyle="1" w:styleId="DDAEF53A997C4ADBA166ED7D78C5168C">
    <w:name w:val="DDAEF53A997C4ADBA166ED7D78C5168C"/>
    <w:rsid w:val="00A90E38"/>
  </w:style>
  <w:style w:type="paragraph" w:customStyle="1" w:styleId="8CF5DE6D97294CB084BCAAD6608B24EE">
    <w:name w:val="8CF5DE6D97294CB084BCAAD6608B24EE"/>
    <w:rsid w:val="00A90E38"/>
  </w:style>
  <w:style w:type="paragraph" w:customStyle="1" w:styleId="6270EBAFE9734E0E9EC9C2EAC7FA9ACA">
    <w:name w:val="6270EBAFE9734E0E9EC9C2EAC7FA9ACA"/>
    <w:rsid w:val="00A90E38"/>
  </w:style>
  <w:style w:type="paragraph" w:customStyle="1" w:styleId="588005CD7CE74C9EA0426AAE2D662B4A">
    <w:name w:val="588005CD7CE74C9EA0426AAE2D662B4A"/>
    <w:rsid w:val="00A90E38"/>
  </w:style>
  <w:style w:type="paragraph" w:customStyle="1" w:styleId="274950A59B5A443F82AAC1645EF9FF2B">
    <w:name w:val="274950A59B5A443F82AAC1645EF9FF2B"/>
    <w:rsid w:val="00A90E38"/>
  </w:style>
  <w:style w:type="paragraph" w:customStyle="1" w:styleId="A8199293D41F4C34B011FBD06D9FDAE8">
    <w:name w:val="A8199293D41F4C34B011FBD06D9FDAE8"/>
    <w:rsid w:val="00A90E38"/>
  </w:style>
  <w:style w:type="paragraph" w:customStyle="1" w:styleId="C7C305A3BED142C6A0DAB6633C0EC66B">
    <w:name w:val="C7C305A3BED142C6A0DAB6633C0EC66B"/>
    <w:rsid w:val="00A90E38"/>
  </w:style>
  <w:style w:type="paragraph" w:customStyle="1" w:styleId="25FFA6C49D6B4112B145336C9AE3BC91">
    <w:name w:val="25FFA6C49D6B4112B145336C9AE3BC91"/>
    <w:rsid w:val="00A90E38"/>
  </w:style>
  <w:style w:type="paragraph" w:customStyle="1" w:styleId="25EA0FAF8BDF405BB37ACFE27A5A943D">
    <w:name w:val="25EA0FAF8BDF405BB37ACFE27A5A943D"/>
    <w:rsid w:val="00A90E38"/>
  </w:style>
  <w:style w:type="paragraph" w:customStyle="1" w:styleId="C3E95552FD50493F9CAFF9BC3E06F981">
    <w:name w:val="C3E95552FD50493F9CAFF9BC3E06F981"/>
    <w:rsid w:val="00A90E38"/>
  </w:style>
  <w:style w:type="paragraph" w:customStyle="1" w:styleId="E942E2623ED44C3EB5D35C52DAAC450F">
    <w:name w:val="E942E2623ED44C3EB5D35C52DAAC450F"/>
    <w:rsid w:val="00A90E38"/>
  </w:style>
  <w:style w:type="paragraph" w:customStyle="1" w:styleId="85F43576F3D04B3B8A3FE3E66EA27B16">
    <w:name w:val="85F43576F3D04B3B8A3FE3E66EA27B16"/>
    <w:rsid w:val="00A90E38"/>
  </w:style>
  <w:style w:type="paragraph" w:customStyle="1" w:styleId="67C26C1D3FC94534B1337D7246AE1914">
    <w:name w:val="67C26C1D3FC94534B1337D7246AE1914"/>
    <w:rsid w:val="00A90E38"/>
  </w:style>
  <w:style w:type="paragraph" w:customStyle="1" w:styleId="D681B33B7EC24A17B4429382FC2CB5E9">
    <w:name w:val="D681B33B7EC24A17B4429382FC2CB5E9"/>
    <w:rsid w:val="00A90E38"/>
  </w:style>
  <w:style w:type="paragraph" w:customStyle="1" w:styleId="CBFADCB65D2443CA86EEE91C63B3DD3E">
    <w:name w:val="CBFADCB65D2443CA86EEE91C63B3DD3E"/>
    <w:rsid w:val="00A90E38"/>
  </w:style>
  <w:style w:type="paragraph" w:customStyle="1" w:styleId="036185713E054C958134D354CF5940CD">
    <w:name w:val="036185713E054C958134D354CF5940CD"/>
    <w:rsid w:val="00A90E38"/>
  </w:style>
  <w:style w:type="paragraph" w:customStyle="1" w:styleId="EB7AD06C1DE14B86B338DA2D12A2BDBB">
    <w:name w:val="EB7AD06C1DE14B86B338DA2D12A2BDBB"/>
    <w:rsid w:val="00A90E38"/>
  </w:style>
  <w:style w:type="paragraph" w:customStyle="1" w:styleId="19301C6E550340DB98F1D0F7C0D83529">
    <w:name w:val="19301C6E550340DB98F1D0F7C0D83529"/>
    <w:rsid w:val="00A90E38"/>
  </w:style>
  <w:style w:type="paragraph" w:customStyle="1" w:styleId="CD42191A3E4A4DDE886756D402DE39DD">
    <w:name w:val="CD42191A3E4A4DDE886756D402DE39DD"/>
    <w:rsid w:val="00A90E38"/>
  </w:style>
  <w:style w:type="paragraph" w:customStyle="1" w:styleId="C12CE2D2E27D407D9948B897485AC92C">
    <w:name w:val="C12CE2D2E27D407D9948B897485AC92C"/>
    <w:rsid w:val="00A90E38"/>
  </w:style>
  <w:style w:type="paragraph" w:customStyle="1" w:styleId="2277AC5B69D740E8AD688811F0039189">
    <w:name w:val="2277AC5B69D740E8AD688811F0039189"/>
    <w:rsid w:val="00A90E38"/>
  </w:style>
  <w:style w:type="paragraph" w:customStyle="1" w:styleId="5842F08B5B9343E0BFDB74DD8CD54658">
    <w:name w:val="5842F08B5B9343E0BFDB74DD8CD54658"/>
    <w:rsid w:val="00A90E38"/>
  </w:style>
  <w:style w:type="paragraph" w:customStyle="1" w:styleId="4C3ECC5F37AF46EFB5C48EA6B5816DAE">
    <w:name w:val="4C3ECC5F37AF46EFB5C48EA6B5816DAE"/>
    <w:rsid w:val="00A90E38"/>
  </w:style>
  <w:style w:type="paragraph" w:customStyle="1" w:styleId="92B88EE827614FA0904E3C33B494AD1E">
    <w:name w:val="92B88EE827614FA0904E3C33B494AD1E"/>
    <w:rsid w:val="00A90E38"/>
  </w:style>
  <w:style w:type="paragraph" w:customStyle="1" w:styleId="0A29DF1D63B146F9A56815E91D8298AA">
    <w:name w:val="0A29DF1D63B146F9A56815E91D8298AA"/>
    <w:rsid w:val="00A90E38"/>
  </w:style>
  <w:style w:type="paragraph" w:customStyle="1" w:styleId="1B921C7E87A448879E6BB1406CB00751">
    <w:name w:val="1B921C7E87A448879E6BB1406CB00751"/>
    <w:rsid w:val="00A90E38"/>
  </w:style>
  <w:style w:type="paragraph" w:customStyle="1" w:styleId="F3A5C9565563456F8A1AF1E64B1705C8">
    <w:name w:val="F3A5C9565563456F8A1AF1E64B1705C8"/>
    <w:rsid w:val="00A90E38"/>
  </w:style>
  <w:style w:type="paragraph" w:customStyle="1" w:styleId="1061E13C7D7340AC9BDA829988941572">
    <w:name w:val="1061E13C7D7340AC9BDA829988941572"/>
    <w:rsid w:val="00A90E38"/>
  </w:style>
  <w:style w:type="paragraph" w:customStyle="1" w:styleId="6601CF1946DD42AC83B3DEC2F0CF8D27">
    <w:name w:val="6601CF1946DD42AC83B3DEC2F0CF8D27"/>
    <w:rsid w:val="00A90E38"/>
  </w:style>
  <w:style w:type="paragraph" w:customStyle="1" w:styleId="3E0C1274828C4899A1B29D696A65314D">
    <w:name w:val="3E0C1274828C4899A1B29D696A65314D"/>
    <w:rsid w:val="00A90E38"/>
  </w:style>
  <w:style w:type="paragraph" w:customStyle="1" w:styleId="87EF0F41257043488F8B930FB29C8A58">
    <w:name w:val="87EF0F41257043488F8B930FB29C8A58"/>
    <w:rsid w:val="00A90E38"/>
  </w:style>
  <w:style w:type="paragraph" w:customStyle="1" w:styleId="979BC250B7CB4BD9AF1730280367527E">
    <w:name w:val="979BC250B7CB4BD9AF1730280367527E"/>
    <w:rsid w:val="00A90E38"/>
  </w:style>
  <w:style w:type="paragraph" w:customStyle="1" w:styleId="B11481C320D94E958F482E40587707C7">
    <w:name w:val="B11481C320D94E958F482E40587707C7"/>
    <w:rsid w:val="00A90E38"/>
  </w:style>
  <w:style w:type="paragraph" w:customStyle="1" w:styleId="3C595146C16E4FC18E3F829E2D144C59">
    <w:name w:val="3C595146C16E4FC18E3F829E2D144C59"/>
    <w:rsid w:val="00A90E38"/>
  </w:style>
  <w:style w:type="paragraph" w:customStyle="1" w:styleId="CD42191A3E4A4DDE886756D402DE39DD1">
    <w:name w:val="CD42191A3E4A4DDE886756D402DE39DD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12CE2D2E27D407D9948B897485AC92C1">
    <w:name w:val="C12CE2D2E27D407D9948B897485AC92C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277AC5B69D740E8AD688811F00391891">
    <w:name w:val="2277AC5B69D740E8AD688811F0039189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42F08B5B9343E0BFDB74DD8CD546581">
    <w:name w:val="5842F08B5B9343E0BFDB74DD8CD54658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2B88EE827614FA0904E3C33B494AD1E1">
    <w:name w:val="92B88EE827614FA0904E3C33B494AD1E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A29DF1D63B146F9A56815E91D8298AA1">
    <w:name w:val="0A29DF1D63B146F9A56815E91D8298AA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921C7E87A448879E6BB1406CB007511">
    <w:name w:val="1B921C7E87A448879E6BB1406CB00751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3A5C9565563456F8A1AF1E64B1705C81">
    <w:name w:val="F3A5C9565563456F8A1AF1E64B1705C81"/>
    <w:rsid w:val="00A90E38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D42191A3E4A4DDE886756D402DE39DD2">
    <w:name w:val="CD42191A3E4A4DDE886756D402DE39DD2"/>
    <w:rsid w:val="00B131D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12CE2D2E27D407D9948B897485AC92C2">
    <w:name w:val="C12CE2D2E27D407D9948B897485AC92C2"/>
    <w:rsid w:val="00B131D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277AC5B69D740E8AD688811F00391892">
    <w:name w:val="2277AC5B69D740E8AD688811F00391892"/>
    <w:rsid w:val="00B131D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42F08B5B9343E0BFDB74DD8CD546582">
    <w:name w:val="5842F08B5B9343E0BFDB74DD8CD546582"/>
    <w:rsid w:val="00B131D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2B88EE827614FA0904E3C33B494AD1E2">
    <w:name w:val="92B88EE827614FA0904E3C33B494AD1E2"/>
    <w:rsid w:val="00B131D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A29DF1D63B146F9A56815E91D8298AA2">
    <w:name w:val="0A29DF1D63B146F9A56815E91D8298AA2"/>
    <w:rsid w:val="00B131D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921C7E87A448879E6BB1406CB007512">
    <w:name w:val="1B921C7E87A448879E6BB1406CB007512"/>
    <w:rsid w:val="00B131D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3A5C9565563456F8A1AF1E64B1705C82">
    <w:name w:val="F3A5C9565563456F8A1AF1E64B1705C82"/>
    <w:rsid w:val="00B131D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D42191A3E4A4DDE886756D402DE39DD3">
    <w:name w:val="CD42191A3E4A4DDE886756D402DE39DD3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12CE2D2E27D407D9948B897485AC92C3">
    <w:name w:val="C12CE2D2E27D407D9948B897485AC92C3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277AC5B69D740E8AD688811F00391893">
    <w:name w:val="2277AC5B69D740E8AD688811F00391893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42F08B5B9343E0BFDB74DD8CD546583">
    <w:name w:val="5842F08B5B9343E0BFDB74DD8CD546583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2B88EE827614FA0904E3C33B494AD1E3">
    <w:name w:val="92B88EE827614FA0904E3C33B494AD1E3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A29DF1D63B146F9A56815E91D8298AA3">
    <w:name w:val="0A29DF1D63B146F9A56815E91D8298AA3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921C7E87A448879E6BB1406CB007513">
    <w:name w:val="1B921C7E87A448879E6BB1406CB007513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3A5C9565563456F8A1AF1E64B1705C83">
    <w:name w:val="F3A5C9565563456F8A1AF1E64B1705C83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D42191A3E4A4DDE886756D402DE39DD4">
    <w:name w:val="CD42191A3E4A4DDE886756D402DE39DD4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12CE2D2E27D407D9948B897485AC92C4">
    <w:name w:val="C12CE2D2E27D407D9948B897485AC92C4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277AC5B69D740E8AD688811F00391894">
    <w:name w:val="2277AC5B69D740E8AD688811F00391894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42F08B5B9343E0BFDB74DD8CD546584">
    <w:name w:val="5842F08B5B9343E0BFDB74DD8CD546584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2B88EE827614FA0904E3C33B494AD1E4">
    <w:name w:val="92B88EE827614FA0904E3C33B494AD1E4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A29DF1D63B146F9A56815E91D8298AA4">
    <w:name w:val="0A29DF1D63B146F9A56815E91D8298AA4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921C7E87A448879E6BB1406CB007514">
    <w:name w:val="1B921C7E87A448879E6BB1406CB007514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3A5C9565563456F8A1AF1E64B1705C84">
    <w:name w:val="F3A5C9565563456F8A1AF1E64B1705C84"/>
    <w:rsid w:val="00177D0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ED5D739DCEA4A4CBEFC26A90B494EE4">
    <w:name w:val="FED5D739DCEA4A4CBEFC26A90B494EE4"/>
    <w:rsid w:val="00177D07"/>
  </w:style>
  <w:style w:type="paragraph" w:customStyle="1" w:styleId="D85489E7ADDA41C2BDA051EAE153ABB1">
    <w:name w:val="D85489E7ADDA41C2BDA051EAE153ABB1"/>
    <w:rsid w:val="00177D07"/>
  </w:style>
  <w:style w:type="paragraph" w:customStyle="1" w:styleId="9408B82949C14C3D97DC055DDC4BCDF0">
    <w:name w:val="9408B82949C14C3D97DC055DDC4BCDF0"/>
    <w:rsid w:val="00E93ABD"/>
  </w:style>
  <w:style w:type="paragraph" w:customStyle="1" w:styleId="B0E20FA4801F4E9D9FB46B3CF0B35464">
    <w:name w:val="B0E20FA4801F4E9D9FB46B3CF0B35464"/>
    <w:rsid w:val="00E93ABD"/>
  </w:style>
  <w:style w:type="paragraph" w:customStyle="1" w:styleId="A52F911C82D146A39788FA5E79931E4E">
    <w:name w:val="A52F911C82D146A39788FA5E79931E4E"/>
    <w:rsid w:val="00E93ABD"/>
  </w:style>
  <w:style w:type="paragraph" w:customStyle="1" w:styleId="FE443B126B7343D38C20D352BEFB9870">
    <w:name w:val="FE443B126B7343D38C20D352BEFB9870"/>
    <w:rsid w:val="00E93ABD"/>
  </w:style>
  <w:style w:type="paragraph" w:customStyle="1" w:styleId="9BBF3046096744CBA8F3A5CCF4820740">
    <w:name w:val="9BBF3046096744CBA8F3A5CCF4820740"/>
    <w:rsid w:val="00E93ABD"/>
  </w:style>
  <w:style w:type="paragraph" w:customStyle="1" w:styleId="A7CE274361E94C5DAFE4AE03C505B817">
    <w:name w:val="A7CE274361E94C5DAFE4AE03C505B817"/>
    <w:rsid w:val="00E93ABD"/>
  </w:style>
  <w:style w:type="paragraph" w:customStyle="1" w:styleId="E16CC966DF8C44D59396F36EBBA27E27">
    <w:name w:val="E16CC966DF8C44D59396F36EBBA27E27"/>
    <w:rsid w:val="005665EA"/>
  </w:style>
  <w:style w:type="paragraph" w:customStyle="1" w:styleId="51997CFD49594774AB56095E5D92D2E0">
    <w:name w:val="51997CFD49594774AB56095E5D92D2E0"/>
    <w:rsid w:val="005665EA"/>
  </w:style>
  <w:style w:type="paragraph" w:customStyle="1" w:styleId="E25637B717C2462AB49BA8BB3610F774">
    <w:name w:val="E25637B717C2462AB49BA8BB3610F774"/>
    <w:rsid w:val="000D2B60"/>
  </w:style>
  <w:style w:type="paragraph" w:customStyle="1" w:styleId="8C7505C230B846B1A511C02D591062DC">
    <w:name w:val="8C7505C230B846B1A511C02D591062DC"/>
    <w:rsid w:val="000D2B60"/>
  </w:style>
  <w:style w:type="paragraph" w:customStyle="1" w:styleId="D329BB45CC584A178D2E8ECF31098E99">
    <w:name w:val="D329BB45CC584A178D2E8ECF31098E99"/>
    <w:rsid w:val="000D2B60"/>
  </w:style>
  <w:style w:type="paragraph" w:customStyle="1" w:styleId="EAA74886C5624E01A9F3C6F61F0B546B">
    <w:name w:val="EAA74886C5624E01A9F3C6F61F0B546B"/>
    <w:rsid w:val="000D2B60"/>
  </w:style>
  <w:style w:type="paragraph" w:customStyle="1" w:styleId="A6F4512EF9EF49C7B90CB7BA6957265C">
    <w:name w:val="A6F4512EF9EF49C7B90CB7BA6957265C"/>
    <w:rsid w:val="000D2B60"/>
  </w:style>
  <w:style w:type="paragraph" w:customStyle="1" w:styleId="F5A2D7A38D1B42C5BBD7ECC06BF1254D">
    <w:name w:val="F5A2D7A38D1B42C5BBD7ECC06BF1254D"/>
    <w:rsid w:val="000D2B60"/>
  </w:style>
  <w:style w:type="paragraph" w:customStyle="1" w:styleId="73190457DC8B46B9A1B67BCB83E3BFA4">
    <w:name w:val="73190457DC8B46B9A1B67BCB83E3BFA4"/>
    <w:rsid w:val="00121E7A"/>
  </w:style>
  <w:style w:type="paragraph" w:customStyle="1" w:styleId="596E927894B24F48B7DE18A352D6A966">
    <w:name w:val="596E927894B24F48B7DE18A352D6A966"/>
    <w:rsid w:val="00121E7A"/>
  </w:style>
  <w:style w:type="paragraph" w:customStyle="1" w:styleId="6A9DB30246664069875AC1B6B97E1A4B">
    <w:name w:val="6A9DB30246664069875AC1B6B97E1A4B"/>
    <w:rsid w:val="00121E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FABE-3A42-4EFB-9AEB-56E01B5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CUCourseActionForm.dotx</Template>
  <TotalTime>724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UNIVERSITY</vt:lpstr>
    </vt:vector>
  </TitlesOfParts>
  <Company>Network and Client Services</Company>
  <LinksUpToDate>false</LinksUpToDate>
  <CharactersWithSpaces>6044</CharactersWithSpaces>
  <SharedDoc>false</SharedDoc>
  <HLinks>
    <vt:vector size="6" baseType="variant">
      <vt:variant>
        <vt:i4>7995431</vt:i4>
      </vt:variant>
      <vt:variant>
        <vt:i4>194</vt:i4>
      </vt:variant>
      <vt:variant>
        <vt:i4>0</vt:i4>
      </vt:variant>
      <vt:variant>
        <vt:i4>5</vt:i4>
      </vt:variant>
      <vt:variant>
        <vt:lpwstr>http://www.ncsu.edu/uap/academic-standards/courses/crsinst.html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</dc:title>
  <dc:creator>Windows User</dc:creator>
  <cp:lastModifiedBy>Mandy Husak</cp:lastModifiedBy>
  <cp:revision>44</cp:revision>
  <cp:lastPrinted>2012-10-31T19:04:00Z</cp:lastPrinted>
  <dcterms:created xsi:type="dcterms:W3CDTF">2013-04-11T17:38:00Z</dcterms:created>
  <dcterms:modified xsi:type="dcterms:W3CDTF">2013-10-16T16:55:00Z</dcterms:modified>
</cp:coreProperties>
</file>