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56" w:rsidRPr="003C0029" w:rsidRDefault="00513C56" w:rsidP="00513C5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0029">
        <w:rPr>
          <w:rFonts w:ascii="Times New Roman" w:hAnsi="Times New Roman"/>
          <w:b/>
          <w:bCs/>
          <w:sz w:val="28"/>
          <w:szCs w:val="28"/>
        </w:rPr>
        <w:t xml:space="preserve">REQUEST </w:t>
      </w:r>
      <w:r w:rsidR="001C0CE7" w:rsidRPr="003C0029">
        <w:rPr>
          <w:rFonts w:ascii="Times New Roman" w:hAnsi="Times New Roman"/>
          <w:b/>
          <w:bCs/>
          <w:sz w:val="28"/>
          <w:szCs w:val="28"/>
        </w:rPr>
        <w:t xml:space="preserve">TO </w:t>
      </w:r>
      <w:r w:rsidR="009F5DEC" w:rsidRPr="003C0029">
        <w:rPr>
          <w:rFonts w:ascii="Times New Roman" w:hAnsi="Times New Roman"/>
          <w:b/>
          <w:bCs/>
          <w:sz w:val="28"/>
          <w:szCs w:val="28"/>
        </w:rPr>
        <w:t>DELETE</w:t>
      </w:r>
      <w:r w:rsidR="001C0CE7" w:rsidRPr="003C00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0029">
        <w:rPr>
          <w:rFonts w:ascii="Times New Roman" w:hAnsi="Times New Roman"/>
          <w:b/>
          <w:bCs/>
          <w:sz w:val="28"/>
          <w:szCs w:val="28"/>
        </w:rPr>
        <w:t>COURSE</w:t>
      </w:r>
    </w:p>
    <w:p w:rsidR="005A390B" w:rsidRPr="00874D69" w:rsidRDefault="005A390B" w:rsidP="005A390B">
      <w:pPr>
        <w:jc w:val="center"/>
        <w:rPr>
          <w:rFonts w:ascii="Times New Roman" w:hAnsi="Times New Roman"/>
          <w:b/>
          <w:bCs/>
          <w:i/>
          <w:szCs w:val="22"/>
        </w:rPr>
      </w:pPr>
      <w:r w:rsidRPr="00874D69">
        <w:rPr>
          <w:rFonts w:ascii="Times New Roman" w:hAnsi="Times New Roman"/>
          <w:b/>
          <w:bCs/>
          <w:i/>
          <w:szCs w:val="22"/>
        </w:rPr>
        <w:t>Order of Action:  Submit to Academic Affairs Coordinator with Chair/Director and Dean/Supervisor signatures for review.  Requests will then be forwarded to the appropriate committee to begin the approval process.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4507"/>
        <w:gridCol w:w="3683"/>
      </w:tblGrid>
      <w:tr w:rsidR="0025549B" w:rsidRPr="008F4B22" w:rsidTr="0025549B">
        <w:trPr>
          <w:trHeight w:val="440"/>
        </w:trPr>
        <w:tc>
          <w:tcPr>
            <w:tcW w:w="271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5549B" w:rsidRPr="008F4B22" w:rsidRDefault="0025549B" w:rsidP="0025549B">
            <w:pPr>
              <w:rPr>
                <w:rStyle w:val="Style1"/>
                <w:rFonts w:ascii="Times New Roman" w:hAnsi="Times New Roman"/>
                <w:sz w:val="22"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Department</w:t>
            </w:r>
          </w:p>
        </w:tc>
        <w:tc>
          <w:tcPr>
            <w:tcW w:w="450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5549B" w:rsidRPr="008F4B22" w:rsidRDefault="0025549B" w:rsidP="0025549B">
            <w:pPr>
              <w:rPr>
                <w:rStyle w:val="Style1"/>
                <w:rFonts w:ascii="Times New Roman" w:hAnsi="Times New Roman"/>
                <w:sz w:val="22"/>
                <w:szCs w:val="22"/>
              </w:rPr>
            </w:pPr>
            <w:r w:rsidRPr="00EE7718">
              <w:rPr>
                <w:rFonts w:ascii="Times New Roman" w:hAnsi="Times New Roman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98pt;height:14.25pt" o:ole="">
                  <v:imagedata r:id="rId9" o:title=""/>
                </v:shape>
                <w:control r:id="rId10" w:name="TextBox21" w:shapeid="_x0000_i1104"/>
              </w:object>
            </w:r>
          </w:p>
        </w:tc>
        <w:tc>
          <w:tcPr>
            <w:tcW w:w="368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5549B" w:rsidRPr="008F4B22" w:rsidRDefault="0025549B" w:rsidP="0025549B">
            <w:pPr>
              <w:rPr>
                <w:rStyle w:val="Style1"/>
                <w:rFonts w:ascii="Times New Roman" w:hAnsi="Times New Roman"/>
                <w:sz w:val="22"/>
                <w:szCs w:val="22"/>
              </w:rPr>
            </w:pPr>
            <w:r w:rsidRPr="008F4B22">
              <w:rPr>
                <w:rStyle w:val="Style1"/>
                <w:rFonts w:ascii="Times New Roman" w:hAnsi="Times New Roman"/>
                <w:sz w:val="22"/>
                <w:szCs w:val="22"/>
              </w:rPr>
              <w:t xml:space="preserve">Date:  </w:t>
            </w:r>
            <w:r w:rsidRPr="00EE7718">
              <w:rPr>
                <w:rFonts w:ascii="Times New Roman" w:hAnsi="Times New Roman"/>
                <w:u w:val="single"/>
              </w:rPr>
              <w:object w:dxaOrig="225" w:dyaOrig="225">
                <v:shape id="_x0000_i1105" type="#_x0000_t75" style="width:139.5pt;height:14.25pt" o:ole="">
                  <v:imagedata r:id="rId11" o:title=""/>
                </v:shape>
                <w:control r:id="rId12" w:name="TextBox211" w:shapeid="_x0000_i1105"/>
              </w:object>
            </w:r>
          </w:p>
        </w:tc>
      </w:tr>
      <w:tr w:rsidR="0025549B" w:rsidRPr="008F4B22" w:rsidTr="0025549B">
        <w:trPr>
          <w:trHeight w:val="437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25549B" w:rsidRPr="008F4B22" w:rsidRDefault="0025549B" w:rsidP="0025549B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Course Prefix &amp; Number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</w:tcBorders>
            <w:vAlign w:val="center"/>
          </w:tcPr>
          <w:p w:rsidR="0025549B" w:rsidRPr="008F4B22" w:rsidRDefault="0025549B" w:rsidP="0025549B">
            <w:pPr>
              <w:rPr>
                <w:rFonts w:ascii="Times New Roman" w:hAnsi="Times New Roman"/>
                <w:smallCaps/>
                <w:szCs w:val="22"/>
              </w:rPr>
            </w:pPr>
            <w:r w:rsidRPr="00EE7718">
              <w:rPr>
                <w:rFonts w:ascii="Times New Roman" w:hAnsi="Times New Roman"/>
                <w:u w:val="single"/>
              </w:rPr>
              <w:object w:dxaOrig="225" w:dyaOrig="225">
                <v:shape id="_x0000_i1106" type="#_x0000_t75" style="width:106.5pt;height:14.25pt" o:ole="">
                  <v:imagedata r:id="rId13" o:title=""/>
                </v:shape>
                <w:control r:id="rId14" w:name="TextBox212" w:shapeid="_x0000_i1106"/>
              </w:object>
            </w:r>
          </w:p>
        </w:tc>
      </w:tr>
      <w:tr w:rsidR="0025549B" w:rsidRPr="008F4B22" w:rsidTr="0025549B">
        <w:trPr>
          <w:trHeight w:val="437"/>
        </w:trPr>
        <w:tc>
          <w:tcPr>
            <w:tcW w:w="2718" w:type="dxa"/>
            <w:vAlign w:val="center"/>
          </w:tcPr>
          <w:p w:rsidR="0025549B" w:rsidRPr="008F4B22" w:rsidRDefault="0025549B" w:rsidP="0025549B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Course Title</w:t>
            </w:r>
          </w:p>
        </w:tc>
        <w:tc>
          <w:tcPr>
            <w:tcW w:w="8190" w:type="dxa"/>
            <w:gridSpan w:val="2"/>
            <w:vAlign w:val="center"/>
          </w:tcPr>
          <w:p w:rsidR="0025549B" w:rsidRPr="008F4B22" w:rsidRDefault="0025549B" w:rsidP="0025549B">
            <w:pPr>
              <w:rPr>
                <w:rFonts w:ascii="Times New Roman" w:hAnsi="Times New Roman"/>
                <w:smallCaps/>
                <w:szCs w:val="22"/>
              </w:rPr>
            </w:pPr>
            <w:r w:rsidRPr="00EE7718">
              <w:rPr>
                <w:rFonts w:ascii="Times New Roman" w:hAnsi="Times New Roman"/>
                <w:u w:val="single"/>
              </w:rPr>
              <w:object w:dxaOrig="225" w:dyaOrig="225">
                <v:shape id="_x0000_i1107" type="#_x0000_t75" style="width:395.25pt;height:14.25pt" o:ole="">
                  <v:imagedata r:id="rId15" o:title=""/>
                </v:shape>
                <w:control r:id="rId16" w:name="TextBox213" w:shapeid="_x0000_i1107"/>
              </w:object>
            </w:r>
          </w:p>
        </w:tc>
      </w:tr>
      <w:tr w:rsidR="0025549B" w:rsidRPr="008F4B22" w:rsidTr="0025549B">
        <w:trPr>
          <w:trHeight w:val="437"/>
        </w:trPr>
        <w:tc>
          <w:tcPr>
            <w:tcW w:w="2718" w:type="dxa"/>
            <w:vAlign w:val="center"/>
          </w:tcPr>
          <w:p w:rsidR="0025549B" w:rsidRPr="008F4B22" w:rsidRDefault="0025549B" w:rsidP="0025549B">
            <w:pPr>
              <w:rPr>
                <w:rFonts w:ascii="Times New Roman" w:hAnsi="Times New Roman"/>
                <w:smallCaps/>
                <w:szCs w:val="22"/>
              </w:rPr>
            </w:pPr>
            <w:r w:rsidRPr="008F4B22">
              <w:rPr>
                <w:rFonts w:ascii="Times New Roman" w:hAnsi="Times New Roman"/>
                <w:smallCaps/>
                <w:szCs w:val="22"/>
              </w:rPr>
              <w:t>CIP Code</w:t>
            </w:r>
          </w:p>
        </w:tc>
        <w:tc>
          <w:tcPr>
            <w:tcW w:w="8190" w:type="dxa"/>
            <w:gridSpan w:val="2"/>
            <w:vAlign w:val="center"/>
          </w:tcPr>
          <w:p w:rsidR="0025549B" w:rsidRPr="008F4B22" w:rsidRDefault="0025549B" w:rsidP="0025549B">
            <w:pPr>
              <w:rPr>
                <w:rFonts w:ascii="Times New Roman" w:hAnsi="Times New Roman"/>
                <w:smallCaps/>
                <w:szCs w:val="22"/>
              </w:rPr>
            </w:pPr>
            <w:r w:rsidRPr="00EE7718">
              <w:rPr>
                <w:rFonts w:ascii="Times New Roman" w:hAnsi="Times New Roman"/>
                <w:u w:val="single"/>
              </w:rPr>
              <w:object w:dxaOrig="225" w:dyaOrig="225">
                <v:shape id="_x0000_i1108" type="#_x0000_t75" style="width:106.5pt;height:14.25pt" o:ole="">
                  <v:imagedata r:id="rId13" o:title=""/>
                </v:shape>
                <w:control r:id="rId17" w:name="TextBox214" w:shapeid="_x0000_i1108"/>
              </w:object>
            </w:r>
            <w:r w:rsidRPr="003C002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hyperlink r:id="rId18" w:history="1">
              <w:r>
                <w:rPr>
                  <w:rStyle w:val="Hyperlink"/>
                  <w:rFonts w:ascii="Times New Roman" w:hAnsi="Times New Roman"/>
                  <w:smallCaps/>
                </w:rPr>
                <w:t>CIP Code Selector</w:t>
              </w:r>
            </w:hyperlink>
            <w:r>
              <w:rPr>
                <w:rFonts w:ascii="Times New Roman" w:hAnsi="Times New Roman"/>
              </w:rPr>
              <w:t>)</w:t>
            </w:r>
          </w:p>
        </w:tc>
      </w:tr>
      <w:tr w:rsidR="0025549B" w:rsidRPr="008F4B22" w:rsidTr="0025549B">
        <w:trPr>
          <w:cantSplit/>
          <w:trHeight w:val="2612"/>
        </w:trPr>
        <w:tc>
          <w:tcPr>
            <w:tcW w:w="10908" w:type="dxa"/>
            <w:gridSpan w:val="3"/>
            <w:shd w:val="clear" w:color="auto" w:fill="auto"/>
            <w:vAlign w:val="center"/>
          </w:tcPr>
          <w:p w:rsidR="0025549B" w:rsidRPr="008F4B22" w:rsidRDefault="0025549B" w:rsidP="0025549B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Reason(s) For Request</w:t>
            </w:r>
            <w:r w:rsidRPr="008F4B22">
              <w:rPr>
                <w:rFonts w:ascii="Times New Roman" w:hAnsi="Times New Roman"/>
                <w:smallCaps/>
                <w:szCs w:val="22"/>
              </w:rPr>
              <w:t xml:space="preserve">:  </w:t>
            </w:r>
            <w:r w:rsidRPr="005E23F1">
              <w:rPr>
                <w:rFonts w:ascii="Times New Roman" w:hAnsi="Times New Roman"/>
                <w:smallCaps/>
              </w:rPr>
              <w:object w:dxaOrig="225" w:dyaOrig="225">
                <v:shape id="_x0000_i1103" type="#_x0000_t75" style="width:534.75pt;height:113.25pt" o:ole="">
                  <v:imagedata r:id="rId19" o:title=""/>
                </v:shape>
                <w:control r:id="rId20" w:name="TextBox311" w:shapeid="_x0000_i1103"/>
              </w:object>
            </w:r>
          </w:p>
        </w:tc>
      </w:tr>
    </w:tbl>
    <w:p w:rsidR="001C0CE7" w:rsidRPr="00C7143F" w:rsidRDefault="001C0CE7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8"/>
          <w:szCs w:val="8"/>
        </w:rPr>
      </w:pPr>
    </w:p>
    <w:p w:rsidR="00EC7AF4" w:rsidRPr="00EC7AF4" w:rsidRDefault="00EC7AF4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_____________________________________</w:t>
      </w:r>
      <w:r w:rsidR="00201481">
        <w:rPr>
          <w:rFonts w:ascii="Times New Roman" w:hAnsi="Times New Roman" w:cs="Times New Roman"/>
          <w:smallCaps/>
          <w:sz w:val="22"/>
          <w:szCs w:val="22"/>
        </w:rPr>
        <w:t>_____________________</w:t>
      </w:r>
      <w:r w:rsidR="008C38C7">
        <w:rPr>
          <w:rFonts w:ascii="Times New Roman" w:hAnsi="Times New Roman" w:cs="Times New Roman"/>
          <w:smallCaps/>
          <w:sz w:val="22"/>
          <w:szCs w:val="22"/>
        </w:rPr>
        <w:t>_______</w:t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201481">
        <w:rPr>
          <w:rFonts w:ascii="Times New Roman" w:hAnsi="Times New Roman" w:cs="Times New Roman"/>
          <w:smallCaps/>
          <w:sz w:val="22"/>
          <w:szCs w:val="22"/>
        </w:rPr>
        <w:tab/>
      </w:r>
      <w:r w:rsidR="008C38C7">
        <w:rPr>
          <w:rFonts w:ascii="Times New Roman" w:hAnsi="Times New Roman" w:cs="Times New Roman"/>
          <w:smallCaps/>
          <w:sz w:val="22"/>
          <w:szCs w:val="22"/>
        </w:rPr>
        <w:t>______</w:t>
      </w: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</w:t>
      </w:r>
    </w:p>
    <w:p w:rsidR="00EC7AF4" w:rsidRPr="00EC7AF4" w:rsidRDefault="00FC0461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Chair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or Director</w:t>
      </w:r>
      <w:r w:rsidR="00C7143F">
        <w:rPr>
          <w:rFonts w:ascii="Times New Roman" w:hAnsi="Times New Roman" w:cs="Times New Roman"/>
          <w:smallCaps/>
          <w:sz w:val="22"/>
          <w:szCs w:val="22"/>
        </w:rPr>
        <w:t xml:space="preserve"> Signature</w:t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8C38C7"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 w:rsidR="00EC7AF4" w:rsidRPr="00EC7AF4">
        <w:rPr>
          <w:rFonts w:ascii="Times New Roman" w:hAnsi="Times New Roman" w:cs="Times New Roman"/>
          <w:smallCaps/>
          <w:sz w:val="22"/>
          <w:szCs w:val="22"/>
        </w:rPr>
        <w:t xml:space="preserve">Date         </w:t>
      </w:r>
    </w:p>
    <w:p w:rsidR="00EC7AF4" w:rsidRPr="00C7143F" w:rsidRDefault="00EC7AF4" w:rsidP="00EC7AF4">
      <w:pPr>
        <w:pStyle w:val="BodyText"/>
        <w:spacing w:line="200" w:lineRule="atLeast"/>
        <w:rPr>
          <w:rFonts w:ascii="Times New Roman" w:hAnsi="Times New Roman" w:cs="Times New Roman"/>
          <w:smallCaps/>
          <w:sz w:val="8"/>
          <w:szCs w:val="8"/>
        </w:rPr>
      </w:pPr>
    </w:p>
    <w:p w:rsidR="008C38C7" w:rsidRPr="00EC7AF4" w:rsidRDefault="008C38C7" w:rsidP="008C38C7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mallCaps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mallCaps/>
          <w:sz w:val="22"/>
          <w:szCs w:val="22"/>
        </w:rPr>
        <w:tab/>
      </w:r>
      <w:r>
        <w:rPr>
          <w:rFonts w:ascii="Times New Roman" w:hAnsi="Times New Roman" w:cs="Times New Roman"/>
          <w:smallCaps/>
          <w:sz w:val="22"/>
          <w:szCs w:val="22"/>
        </w:rPr>
        <w:tab/>
        <w:t>______</w:t>
      </w:r>
      <w:r w:rsidRPr="00EC7AF4">
        <w:rPr>
          <w:rFonts w:ascii="Times New Roman" w:hAnsi="Times New Roman" w:cs="Times New Roman"/>
          <w:smallCaps/>
          <w:sz w:val="22"/>
          <w:szCs w:val="22"/>
        </w:rPr>
        <w:t>___________________</w:t>
      </w:r>
    </w:p>
    <w:p w:rsidR="00F30617" w:rsidRDefault="00FC0461" w:rsidP="008C38C7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</w:rPr>
      </w:pPr>
      <w:r w:rsidRPr="00EC7AF4">
        <w:rPr>
          <w:rFonts w:ascii="Times New Roman" w:hAnsi="Times New Roman" w:cs="Times New Roman"/>
          <w:smallCaps/>
          <w:sz w:val="22"/>
          <w:szCs w:val="22"/>
        </w:rPr>
        <w:t>D</w:t>
      </w:r>
      <w:r>
        <w:rPr>
          <w:rFonts w:ascii="Times New Roman" w:hAnsi="Times New Roman" w:cs="Times New Roman"/>
          <w:smallCaps/>
          <w:sz w:val="22"/>
          <w:szCs w:val="22"/>
        </w:rPr>
        <w:t>ean or Supervisor</w:t>
      </w:r>
      <w:r w:rsidR="00C7143F">
        <w:rPr>
          <w:rFonts w:ascii="Times New Roman" w:hAnsi="Times New Roman" w:cs="Times New Roman"/>
          <w:smallCaps/>
          <w:sz w:val="22"/>
          <w:szCs w:val="22"/>
        </w:rPr>
        <w:t xml:space="preserve"> Signature</w:t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>
        <w:rPr>
          <w:rFonts w:ascii="Times New Roman" w:hAnsi="Times New Roman" w:cs="Times New Roman"/>
          <w:smallCaps/>
          <w:sz w:val="22"/>
          <w:szCs w:val="22"/>
        </w:rPr>
        <w:tab/>
      </w:r>
      <w:r w:rsidR="00F30617" w:rsidRPr="00EC7AF4">
        <w:rPr>
          <w:rFonts w:ascii="Times New Roman" w:hAnsi="Times New Roman" w:cs="Times New Roman"/>
          <w:smallCaps/>
          <w:sz w:val="22"/>
          <w:szCs w:val="22"/>
        </w:rPr>
        <w:t xml:space="preserve">Date         </w:t>
      </w:r>
    </w:p>
    <w:bookmarkStart w:id="0" w:name="_GoBack"/>
    <w:p w:rsidR="00874D69" w:rsidRPr="006C4BEC" w:rsidRDefault="0025549B" w:rsidP="00874D69">
      <w:pPr>
        <w:pStyle w:val="BodyText"/>
        <w:spacing w:line="200" w:lineRule="atLeast"/>
        <w:rPr>
          <w:rFonts w:ascii="Times New Roman" w:hAnsi="Times New Roman" w:cs="Times New Roman"/>
          <w:smallCaps/>
          <w:sz w:val="22"/>
          <w:szCs w:val="22"/>
          <w:u w:val="single"/>
        </w:rPr>
      </w:pPr>
      <w:r w:rsidRPr="00EE7718">
        <w:rPr>
          <w:rFonts w:ascii="Times New Roman" w:hAnsi="Times New Roman" w:cs="Times New Roman"/>
          <w:szCs w:val="20"/>
          <w:u w:val="single"/>
        </w:rPr>
        <w:object w:dxaOrig="225" w:dyaOrig="225">
          <v:shape id="_x0000_i1114" type="#_x0000_t75" style="width:203.25pt;height:14.25pt" o:ole="">
            <v:imagedata r:id="rId21" o:title=""/>
          </v:shape>
          <w:control r:id="rId22" w:name="TextBox2111" w:shapeid="_x0000_i1114"/>
        </w:object>
      </w:r>
      <w:bookmarkEnd w:id="0"/>
    </w:p>
    <w:p w:rsidR="00874D69" w:rsidRPr="006C4BEC" w:rsidRDefault="00874D69" w:rsidP="00874D69">
      <w:pPr>
        <w:spacing w:line="240" w:lineRule="exact"/>
        <w:rPr>
          <w:rFonts w:ascii="Times New Roman" w:hAnsi="Times New Roman"/>
          <w:smallCaps/>
          <w:szCs w:val="22"/>
        </w:rPr>
      </w:pPr>
      <w:r w:rsidRPr="006C4BEC">
        <w:rPr>
          <w:rFonts w:ascii="Times New Roman" w:hAnsi="Times New Roman"/>
          <w:smallCaps/>
          <w:szCs w:val="22"/>
        </w:rPr>
        <w:t>Preferred Effective Term (If Approved</w:t>
      </w:r>
      <w:r>
        <w:rPr>
          <w:rFonts w:ascii="Times New Roman" w:hAnsi="Times New Roman"/>
          <w:smallCaps/>
          <w:szCs w:val="22"/>
        </w:rPr>
        <w:t>)</w:t>
      </w:r>
    </w:p>
    <w:p w:rsidR="001B126F" w:rsidRPr="00C7143F" w:rsidRDefault="001B126F" w:rsidP="00C6296B">
      <w:pPr>
        <w:rPr>
          <w:rFonts w:ascii="Times New Roman" w:hAnsi="Times New Roman"/>
          <w:smallCaps/>
          <w:sz w:val="8"/>
          <w:szCs w:val="8"/>
        </w:rPr>
      </w:pPr>
    </w:p>
    <w:tbl>
      <w:tblPr>
        <w:tblpPr w:leftFromText="180" w:rightFromText="180" w:vertAnchor="text" w:horzAnchor="margin" w:tblpXSpec="center" w:tblpY="9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070"/>
        <w:gridCol w:w="5490"/>
      </w:tblGrid>
      <w:tr w:rsidR="00C7143F" w:rsidRPr="00EC7AF4" w:rsidTr="00C7143F">
        <w:trPr>
          <w:cantSplit/>
          <w:trHeight w:val="144"/>
        </w:trPr>
        <w:tc>
          <w:tcPr>
            <w:tcW w:w="10908" w:type="dxa"/>
            <w:gridSpan w:val="3"/>
            <w:vAlign w:val="center"/>
          </w:tcPr>
          <w:p w:rsidR="00C7143F" w:rsidRPr="00EC7AF4" w:rsidRDefault="00C7143F" w:rsidP="001C6DE9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For Council/Committee/</w:t>
            </w:r>
            <w:r w:rsidR="001C6DE9">
              <w:rPr>
                <w:rFonts w:ascii="Times New Roman" w:hAnsi="Times New Roman"/>
                <w:smallCaps/>
                <w:szCs w:val="22"/>
              </w:rPr>
              <w:t>VPAA</w:t>
            </w:r>
            <w:r>
              <w:rPr>
                <w:rFonts w:ascii="Times New Roman" w:hAnsi="Times New Roman"/>
                <w:smallCaps/>
                <w:szCs w:val="22"/>
              </w:rPr>
              <w:t xml:space="preserve"> Use Only:</w:t>
            </w:r>
          </w:p>
        </w:tc>
      </w:tr>
      <w:tr w:rsidR="0047599D" w:rsidRPr="00EC7AF4" w:rsidTr="00C7143F">
        <w:trPr>
          <w:cantSplit/>
          <w:trHeight w:val="890"/>
        </w:trPr>
        <w:tc>
          <w:tcPr>
            <w:tcW w:w="3348" w:type="dxa"/>
            <w:vAlign w:val="center"/>
          </w:tcPr>
          <w:p w:rsidR="0047599D" w:rsidRDefault="0047599D" w:rsidP="0047599D">
            <w:pPr>
              <w:ind w:left="-90" w:firstLine="90"/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Teacher Education Council</w:t>
            </w:r>
          </w:p>
          <w:p w:rsidR="0047599D" w:rsidRPr="00EC7AF4" w:rsidRDefault="0047599D" w:rsidP="0047599D">
            <w:pPr>
              <w:ind w:left="-90" w:firstLine="90"/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47599D" w:rsidRPr="00BF781F" w:rsidRDefault="00EC33A9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99D"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="0047599D"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="0047599D" w:rsidRPr="00BF781F">
              <w:rPr>
                <w:rFonts w:ascii="Times New Roman" w:hAnsi="Times New Roman"/>
                <w:smallCaps/>
                <w:szCs w:val="22"/>
              </w:rPr>
              <w:t>Approve</w:t>
            </w:r>
          </w:p>
          <w:p w:rsidR="0047599D" w:rsidRDefault="00EC33A9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99D"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="0047599D"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="0047599D"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  <w:p w:rsidR="0047599D" w:rsidRPr="00BF781F" w:rsidRDefault="00EC33A9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99D"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="0047599D"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47599D" w:rsidRDefault="0047599D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47599D" w:rsidRPr="00F30617" w:rsidRDefault="0047599D" w:rsidP="00C7143F">
            <w:pPr>
              <w:rPr>
                <w:rFonts w:ascii="Times New Roman" w:hAnsi="Times New Roman"/>
                <w:smallCaps/>
                <w:szCs w:val="22"/>
                <w:u w:val="single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Chair </w:t>
            </w:r>
            <w:r w:rsidR="00C7143F">
              <w:rPr>
                <w:rFonts w:ascii="Times New Roman" w:hAnsi="Times New Roman"/>
                <w:smallCaps/>
                <w:szCs w:val="22"/>
              </w:rPr>
              <w:t>Signature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                                                Date</w:t>
            </w:r>
          </w:p>
        </w:tc>
      </w:tr>
      <w:tr w:rsidR="0047599D" w:rsidRPr="00EC7AF4" w:rsidTr="00C7143F">
        <w:trPr>
          <w:cantSplit/>
          <w:trHeight w:val="890"/>
        </w:trPr>
        <w:tc>
          <w:tcPr>
            <w:tcW w:w="3348" w:type="dxa"/>
            <w:vAlign w:val="center"/>
          </w:tcPr>
          <w:p w:rsidR="0047599D" w:rsidRPr="00EC7AF4" w:rsidRDefault="0047599D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General Education Committee</w:t>
            </w:r>
          </w:p>
          <w:p w:rsidR="0047599D" w:rsidRPr="00EC7AF4" w:rsidRDefault="0047599D" w:rsidP="0047599D">
            <w:pPr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992C70" w:rsidRPr="00BF781F" w:rsidRDefault="00992C70" w:rsidP="00992C70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Approve</w:t>
            </w:r>
          </w:p>
          <w:p w:rsidR="00992C70" w:rsidRDefault="00992C70" w:rsidP="00992C70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  <w:p w:rsidR="0047599D" w:rsidRPr="00BF781F" w:rsidRDefault="00992C70" w:rsidP="00992C70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47599D" w:rsidRDefault="0047599D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47599D" w:rsidRPr="00EC7AF4" w:rsidRDefault="00C7143F" w:rsidP="0047599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47599D" w:rsidRPr="00EC7AF4" w:rsidTr="00C7143F">
        <w:trPr>
          <w:cantSplit/>
          <w:trHeight w:val="872"/>
        </w:trPr>
        <w:tc>
          <w:tcPr>
            <w:tcW w:w="3348" w:type="dxa"/>
            <w:vAlign w:val="center"/>
          </w:tcPr>
          <w:p w:rsidR="0047599D" w:rsidRPr="00EC7AF4" w:rsidRDefault="0047599D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Graduate Council</w:t>
            </w:r>
          </w:p>
          <w:p w:rsidR="0047599D" w:rsidRPr="00EC7AF4" w:rsidRDefault="0047599D" w:rsidP="0047599D">
            <w:pPr>
              <w:ind w:left="-90" w:firstLine="90"/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992C70" w:rsidRPr="00BF781F" w:rsidRDefault="00992C70" w:rsidP="00992C70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Approve</w:t>
            </w:r>
          </w:p>
          <w:p w:rsidR="00992C70" w:rsidRDefault="00992C70" w:rsidP="00992C70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  <w:p w:rsidR="0047599D" w:rsidRPr="00BF781F" w:rsidRDefault="00992C70" w:rsidP="00992C70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47599D" w:rsidRDefault="0047599D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47599D" w:rsidRPr="00EC7AF4" w:rsidRDefault="00C7143F" w:rsidP="0047599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47599D" w:rsidRPr="00EC7AF4" w:rsidTr="00C7143F">
        <w:trPr>
          <w:cantSplit/>
          <w:trHeight w:val="827"/>
        </w:trPr>
        <w:tc>
          <w:tcPr>
            <w:tcW w:w="3348" w:type="dxa"/>
            <w:vAlign w:val="center"/>
          </w:tcPr>
          <w:p w:rsidR="0047599D" w:rsidRPr="00EC7AF4" w:rsidRDefault="0047599D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Curriculum Committee</w:t>
            </w:r>
          </w:p>
          <w:p w:rsidR="0047599D" w:rsidRPr="00EC7AF4" w:rsidRDefault="0047599D" w:rsidP="0047599D">
            <w:pPr>
              <w:ind w:left="-90" w:firstLine="90"/>
              <w:rPr>
                <w:rFonts w:ascii="Times New Roman" w:hAnsi="Times New Roman"/>
                <w:smallCaps/>
                <w:color w:val="000000" w:themeColor="text1"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992C70" w:rsidRPr="00BF781F" w:rsidRDefault="00992C70" w:rsidP="00992C70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Approve</w:t>
            </w:r>
          </w:p>
          <w:p w:rsidR="00992C70" w:rsidRDefault="00992C70" w:rsidP="00992C70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  <w:p w:rsidR="0047599D" w:rsidRPr="00BF781F" w:rsidRDefault="00992C70" w:rsidP="00992C70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Pr="00F70275">
              <w:rPr>
                <w:rFonts w:ascii="Times New Roman" w:hAnsi="Times New Roman"/>
                <w:smallCaps/>
                <w:szCs w:val="22"/>
                <w:shd w:val="clear" w:color="auto" w:fill="FFFFFF" w:themeFill="background1"/>
              </w:rPr>
              <w:t xml:space="preserve"> Not Required</w:t>
            </w:r>
          </w:p>
        </w:tc>
        <w:tc>
          <w:tcPr>
            <w:tcW w:w="5490" w:type="dxa"/>
            <w:vAlign w:val="bottom"/>
          </w:tcPr>
          <w:p w:rsidR="0047599D" w:rsidRDefault="0047599D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47599D" w:rsidRPr="00EC7AF4" w:rsidRDefault="00C7143F" w:rsidP="0047599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Chair Signature                                                    Date</w:t>
            </w:r>
          </w:p>
        </w:tc>
      </w:tr>
      <w:tr w:rsidR="0047599D" w:rsidRPr="00EC7AF4" w:rsidTr="00C7143F">
        <w:trPr>
          <w:cantSplit/>
          <w:trHeight w:val="782"/>
        </w:trPr>
        <w:tc>
          <w:tcPr>
            <w:tcW w:w="3348" w:type="dxa"/>
            <w:vAlign w:val="center"/>
          </w:tcPr>
          <w:p w:rsidR="00874D69" w:rsidRDefault="00874D69" w:rsidP="0047599D">
            <w:pPr>
              <w:rPr>
                <w:rFonts w:ascii="Times New Roman" w:hAnsi="Times New Roman"/>
                <w:smallCaps/>
                <w:szCs w:val="22"/>
              </w:rPr>
            </w:pPr>
          </w:p>
          <w:p w:rsidR="0047599D" w:rsidRDefault="00874D69" w:rsidP="0047599D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>Vice President of Academic Affairs</w:t>
            </w:r>
          </w:p>
          <w:p w:rsidR="0047599D" w:rsidRPr="00EC7AF4" w:rsidRDefault="0047599D" w:rsidP="0047599D">
            <w:pPr>
              <w:ind w:left="-90" w:firstLine="90"/>
              <w:rPr>
                <w:rFonts w:ascii="Times New Roman" w:hAnsi="Times New Roman"/>
                <w:smallCaps/>
                <w:szCs w:val="22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47599D" w:rsidRPr="00BF781F" w:rsidRDefault="00EC33A9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99D"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="0047599D"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="0047599D" w:rsidRPr="00BF781F">
              <w:rPr>
                <w:rFonts w:ascii="Times New Roman" w:hAnsi="Times New Roman"/>
                <w:smallCaps/>
                <w:szCs w:val="22"/>
              </w:rPr>
              <w:t xml:space="preserve">Approve </w:t>
            </w:r>
          </w:p>
          <w:p w:rsidR="0047599D" w:rsidRPr="00BF781F" w:rsidRDefault="00EC33A9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992C70">
              <w:rPr>
                <w:rFonts w:ascii="Times New Roman" w:hAnsi="Times New Roman"/>
                <w:smallCap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99D" w:rsidRPr="00992C70">
              <w:rPr>
                <w:rFonts w:ascii="Times New Roman" w:hAnsi="Times New Roman"/>
                <w:smallCaps/>
                <w:szCs w:val="22"/>
              </w:rPr>
              <w:instrText xml:space="preserve"> FORMCHECKBOX </w:instrText>
            </w:r>
            <w:r w:rsidRPr="00992C70">
              <w:rPr>
                <w:rFonts w:ascii="Times New Roman" w:hAnsi="Times New Roman"/>
                <w:smallCaps/>
                <w:szCs w:val="22"/>
              </w:rPr>
            </w:r>
            <w:r w:rsidRPr="00992C70">
              <w:rPr>
                <w:rFonts w:ascii="Times New Roman" w:hAnsi="Times New Roman"/>
                <w:smallCaps/>
                <w:szCs w:val="22"/>
              </w:rPr>
              <w:fldChar w:fldCharType="end"/>
            </w:r>
            <w:r w:rsidR="0047599D" w:rsidRPr="00992C70">
              <w:rPr>
                <w:rFonts w:ascii="Times New Roman" w:hAnsi="Times New Roman"/>
                <w:smallCaps/>
                <w:szCs w:val="22"/>
              </w:rPr>
              <w:t xml:space="preserve"> </w:t>
            </w:r>
            <w:r w:rsidR="0047599D" w:rsidRPr="00BF781F">
              <w:rPr>
                <w:rFonts w:ascii="Times New Roman" w:hAnsi="Times New Roman"/>
                <w:smallCaps/>
                <w:szCs w:val="22"/>
              </w:rPr>
              <w:t>Disapprove</w:t>
            </w:r>
          </w:p>
        </w:tc>
        <w:tc>
          <w:tcPr>
            <w:tcW w:w="5490" w:type="dxa"/>
            <w:vAlign w:val="bottom"/>
          </w:tcPr>
          <w:p w:rsidR="0047599D" w:rsidRDefault="0047599D" w:rsidP="0047599D">
            <w:pPr>
              <w:rPr>
                <w:rFonts w:ascii="Times New Roman" w:hAnsi="Times New Roman"/>
                <w:smallCaps/>
                <w:szCs w:val="22"/>
              </w:rPr>
            </w:pPr>
            <w:r w:rsidRPr="00EC7AF4">
              <w:rPr>
                <w:rFonts w:ascii="Times New Roman" w:hAnsi="Times New Roman"/>
                <w:smallCaps/>
                <w:szCs w:val="22"/>
              </w:rPr>
              <w:t>__________________________</w:t>
            </w:r>
            <w:r>
              <w:rPr>
                <w:rFonts w:ascii="Times New Roman" w:hAnsi="Times New Roman"/>
                <w:smallCaps/>
                <w:szCs w:val="22"/>
              </w:rPr>
              <w:t>_________   ___________</w:t>
            </w:r>
          </w:p>
          <w:p w:rsidR="0047599D" w:rsidRPr="00EC7AF4" w:rsidRDefault="00874D69" w:rsidP="00C7143F">
            <w:pPr>
              <w:rPr>
                <w:rFonts w:ascii="Times New Roman" w:hAnsi="Times New Roman"/>
                <w:smallCaps/>
                <w:szCs w:val="22"/>
              </w:rPr>
            </w:pPr>
            <w:r>
              <w:rPr>
                <w:rFonts w:ascii="Times New Roman" w:hAnsi="Times New Roman"/>
                <w:smallCaps/>
                <w:szCs w:val="22"/>
              </w:rPr>
              <w:t xml:space="preserve">VPAA </w:t>
            </w:r>
            <w:r w:rsidR="00C7143F">
              <w:rPr>
                <w:rFonts w:ascii="Times New Roman" w:hAnsi="Times New Roman"/>
                <w:smallCaps/>
                <w:szCs w:val="22"/>
              </w:rPr>
              <w:t>Signature</w:t>
            </w:r>
            <w:r w:rsidR="0047599D">
              <w:rPr>
                <w:rFonts w:ascii="Times New Roman" w:hAnsi="Times New Roman"/>
                <w:smallCaps/>
                <w:szCs w:val="22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mallCaps/>
                <w:szCs w:val="22"/>
              </w:rPr>
              <w:t xml:space="preserve">    </w:t>
            </w:r>
            <w:r w:rsidR="0047599D">
              <w:rPr>
                <w:rFonts w:ascii="Times New Roman" w:hAnsi="Times New Roman"/>
                <w:smallCaps/>
                <w:szCs w:val="22"/>
              </w:rPr>
              <w:t>Date</w:t>
            </w:r>
          </w:p>
        </w:tc>
      </w:tr>
    </w:tbl>
    <w:p w:rsidR="001B126F" w:rsidRPr="003A4638" w:rsidRDefault="001B126F" w:rsidP="00C6296B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Ind w:w="-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41"/>
        <w:gridCol w:w="1890"/>
        <w:gridCol w:w="1710"/>
      </w:tblGrid>
      <w:tr w:rsidR="005A390B" w:rsidRPr="00CA6CC9" w:rsidTr="005A390B">
        <w:trPr>
          <w:jc w:val="center"/>
        </w:trPr>
        <w:tc>
          <w:tcPr>
            <w:tcW w:w="5241" w:type="dxa"/>
            <w:gridSpan w:val="3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For Office Use Only:</w:t>
            </w:r>
          </w:p>
        </w:tc>
      </w:tr>
      <w:tr w:rsidR="005A390B" w:rsidRPr="00CA6CC9" w:rsidTr="005A390B">
        <w:trPr>
          <w:trHeight w:val="197"/>
          <w:jc w:val="center"/>
        </w:trPr>
        <w:tc>
          <w:tcPr>
            <w:tcW w:w="1641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OU BOR:</w:t>
            </w:r>
          </w:p>
        </w:tc>
        <w:tc>
          <w:tcPr>
            <w:tcW w:w="1890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5A390B" w:rsidRPr="00CA6CC9" w:rsidTr="005A390B">
        <w:trPr>
          <w:trHeight w:val="233"/>
          <w:jc w:val="center"/>
        </w:trPr>
        <w:tc>
          <w:tcPr>
            <w:tcW w:w="1641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mallCaps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Catalog:</w:t>
            </w:r>
          </w:p>
        </w:tc>
        <w:tc>
          <w:tcPr>
            <w:tcW w:w="1890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5A390B" w:rsidRDefault="005A390B" w:rsidP="0027645E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5A390B" w:rsidRPr="00CA6CC9" w:rsidTr="005A390B">
        <w:trPr>
          <w:trHeight w:val="242"/>
          <w:jc w:val="center"/>
        </w:trPr>
        <w:tc>
          <w:tcPr>
            <w:tcW w:w="1641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End Term</w:t>
            </w:r>
            <w:r w:rsidRPr="00CA6CC9">
              <w:rPr>
                <w:rFonts w:ascii="Times New Roman" w:hAnsi="Times New Roman"/>
                <w:smallCaps/>
                <w:sz w:val="20"/>
              </w:rPr>
              <w:t>:</w:t>
            </w:r>
          </w:p>
        </w:tc>
        <w:tc>
          <w:tcPr>
            <w:tcW w:w="1890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5A390B" w:rsidRDefault="005A390B" w:rsidP="0027645E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5A390B" w:rsidRPr="00CA6CC9" w:rsidTr="005A390B">
        <w:trPr>
          <w:trHeight w:val="188"/>
          <w:jc w:val="center"/>
        </w:trPr>
        <w:tc>
          <w:tcPr>
            <w:tcW w:w="1641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Transparency:</w:t>
            </w:r>
          </w:p>
        </w:tc>
        <w:tc>
          <w:tcPr>
            <w:tcW w:w="1890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5A390B" w:rsidRDefault="005A390B" w:rsidP="0027645E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  <w:tr w:rsidR="005A390B" w:rsidRPr="00CA6CC9" w:rsidTr="005A390B">
        <w:trPr>
          <w:trHeight w:val="278"/>
          <w:jc w:val="center"/>
        </w:trPr>
        <w:tc>
          <w:tcPr>
            <w:tcW w:w="1641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mallCaps/>
                <w:sz w:val="20"/>
              </w:rPr>
            </w:pPr>
            <w:r>
              <w:rPr>
                <w:rFonts w:ascii="Times New Roman" w:hAnsi="Times New Roman"/>
                <w:smallCaps/>
                <w:sz w:val="20"/>
              </w:rPr>
              <w:t>M</w:t>
            </w:r>
            <w:r w:rsidRPr="00CA6CC9">
              <w:rPr>
                <w:rFonts w:ascii="Times New Roman" w:hAnsi="Times New Roman"/>
                <w:smallCaps/>
                <w:sz w:val="20"/>
              </w:rPr>
              <w:t>CIF:</w:t>
            </w:r>
          </w:p>
        </w:tc>
        <w:tc>
          <w:tcPr>
            <w:tcW w:w="1890" w:type="dxa"/>
            <w:shd w:val="clear" w:color="auto" w:fill="FFFFFF" w:themeFill="background1"/>
          </w:tcPr>
          <w:p w:rsidR="005A390B" w:rsidRPr="00CA6CC9" w:rsidRDefault="005A390B" w:rsidP="0027645E">
            <w:pPr>
              <w:rPr>
                <w:rFonts w:ascii="Times New Roman" w:hAnsi="Times New Roman"/>
                <w:sz w:val="20"/>
              </w:rPr>
            </w:pPr>
            <w:r w:rsidRPr="00CA6CC9">
              <w:rPr>
                <w:rFonts w:ascii="Times New Roman" w:hAnsi="Times New Roman"/>
                <w:smallCaps/>
                <w:sz w:val="20"/>
              </w:rPr>
              <w:t>Date:___________</w:t>
            </w:r>
          </w:p>
        </w:tc>
        <w:tc>
          <w:tcPr>
            <w:tcW w:w="1710" w:type="dxa"/>
            <w:shd w:val="clear" w:color="auto" w:fill="FFFFFF" w:themeFill="background1"/>
          </w:tcPr>
          <w:p w:rsidR="005A390B" w:rsidRDefault="005A390B" w:rsidP="0027645E">
            <w:r w:rsidRPr="00FB6A9C">
              <w:rPr>
                <w:rFonts w:ascii="Times New Roman" w:hAnsi="Times New Roman"/>
                <w:smallCaps/>
                <w:sz w:val="20"/>
              </w:rPr>
              <w:t>Initials:_______</w:t>
            </w:r>
          </w:p>
        </w:tc>
      </w:tr>
    </w:tbl>
    <w:p w:rsidR="005B4408" w:rsidRPr="005A390B" w:rsidRDefault="005B4408" w:rsidP="00874D69">
      <w:pPr>
        <w:rPr>
          <w:rFonts w:ascii="Times New Roman" w:hAnsi="Times New Roman"/>
          <w:sz w:val="12"/>
          <w:szCs w:val="12"/>
        </w:rPr>
      </w:pPr>
    </w:p>
    <w:sectPr w:rsidR="005B4408" w:rsidRPr="005A390B" w:rsidSect="00C7143F">
      <w:footerReference w:type="default" r:id="rId23"/>
      <w:headerReference w:type="first" r:id="rId24"/>
      <w:footerReference w:type="first" r:id="rId25"/>
      <w:pgSz w:w="12240" w:h="15840" w:code="1"/>
      <w:pgMar w:top="630" w:right="720" w:bottom="720" w:left="720" w:header="27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A9" w:rsidRDefault="00CC4EA9">
      <w:r>
        <w:separator/>
      </w:r>
    </w:p>
  </w:endnote>
  <w:endnote w:type="continuationSeparator" w:id="0">
    <w:p w:rsidR="00CC4EA9" w:rsidRDefault="00CC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936567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2"/>
      </w:rPr>
    </w:sdtEndPr>
    <w:sdtContent>
      <w:p w:rsidR="00852E8E" w:rsidRPr="00523B75" w:rsidRDefault="00EC33A9" w:rsidP="00523B75">
        <w:pPr>
          <w:pStyle w:val="Footer"/>
          <w:jc w:val="right"/>
          <w:rPr>
            <w:rFonts w:ascii="Times New Roman" w:hAnsi="Times New Roman"/>
            <w:sz w:val="20"/>
          </w:rPr>
        </w:pPr>
        <w:r w:rsidRPr="00EC7AF4">
          <w:rPr>
            <w:rFonts w:ascii="Times New Roman" w:hAnsi="Times New Roman"/>
            <w:szCs w:val="22"/>
          </w:rPr>
          <w:fldChar w:fldCharType="begin"/>
        </w:r>
        <w:r w:rsidR="00852E8E" w:rsidRPr="00EC7AF4">
          <w:rPr>
            <w:rFonts w:ascii="Times New Roman" w:hAnsi="Times New Roman"/>
            <w:szCs w:val="22"/>
          </w:rPr>
          <w:instrText xml:space="preserve"> PAGE   \* MERGEFORMAT </w:instrText>
        </w:r>
        <w:r w:rsidRPr="00EC7AF4">
          <w:rPr>
            <w:rFonts w:ascii="Times New Roman" w:hAnsi="Times New Roman"/>
            <w:szCs w:val="22"/>
          </w:rPr>
          <w:fldChar w:fldCharType="separate"/>
        </w:r>
        <w:r w:rsidR="0025549B">
          <w:rPr>
            <w:rFonts w:ascii="Times New Roman" w:hAnsi="Times New Roman"/>
            <w:noProof/>
            <w:szCs w:val="22"/>
          </w:rPr>
          <w:t>2</w:t>
        </w:r>
        <w:r w:rsidRPr="00EC7AF4">
          <w:rPr>
            <w:rFonts w:ascii="Times New Roman" w:hAnsi="Times New Roman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936568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2"/>
      </w:rPr>
    </w:sdtEndPr>
    <w:sdtContent>
      <w:p w:rsidR="00852E8E" w:rsidRPr="00EC7AF4" w:rsidRDefault="00EC33A9">
        <w:pPr>
          <w:pStyle w:val="Footer"/>
          <w:jc w:val="right"/>
          <w:rPr>
            <w:rFonts w:ascii="Times New Roman" w:hAnsi="Times New Roman"/>
            <w:szCs w:val="22"/>
          </w:rPr>
        </w:pPr>
        <w:r w:rsidRPr="00EC7AF4">
          <w:rPr>
            <w:rFonts w:ascii="Times New Roman" w:hAnsi="Times New Roman"/>
            <w:szCs w:val="22"/>
          </w:rPr>
          <w:fldChar w:fldCharType="begin"/>
        </w:r>
        <w:r w:rsidR="00852E8E" w:rsidRPr="00EC7AF4">
          <w:rPr>
            <w:rFonts w:ascii="Times New Roman" w:hAnsi="Times New Roman"/>
            <w:szCs w:val="22"/>
          </w:rPr>
          <w:instrText xml:space="preserve"> PAGE   \* MERGEFORMAT </w:instrText>
        </w:r>
        <w:r w:rsidRPr="00EC7AF4">
          <w:rPr>
            <w:rFonts w:ascii="Times New Roman" w:hAnsi="Times New Roman"/>
            <w:szCs w:val="22"/>
          </w:rPr>
          <w:fldChar w:fldCharType="separate"/>
        </w:r>
        <w:r w:rsidR="00CD31FE">
          <w:rPr>
            <w:rFonts w:ascii="Times New Roman" w:hAnsi="Times New Roman"/>
            <w:noProof/>
            <w:szCs w:val="22"/>
          </w:rPr>
          <w:t>1</w:t>
        </w:r>
        <w:r w:rsidRPr="00EC7AF4">
          <w:rPr>
            <w:rFonts w:ascii="Times New Roman" w:hAnsi="Times New Roman"/>
            <w:szCs w:val="22"/>
          </w:rPr>
          <w:fldChar w:fldCharType="end"/>
        </w:r>
      </w:p>
    </w:sdtContent>
  </w:sdt>
  <w:p w:rsidR="00852E8E" w:rsidRPr="00523B75" w:rsidRDefault="00852E8E" w:rsidP="0052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A9" w:rsidRDefault="00CC4EA9">
      <w:r>
        <w:separator/>
      </w:r>
    </w:p>
  </w:footnote>
  <w:footnote w:type="continuationSeparator" w:id="0">
    <w:p w:rsidR="00CC4EA9" w:rsidRDefault="00CC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8E" w:rsidRPr="00523B75" w:rsidRDefault="00852E8E" w:rsidP="00523B75">
    <w:pPr>
      <w:pStyle w:val="Header"/>
      <w:jc w:val="right"/>
      <w:rPr>
        <w:rFonts w:ascii="Times New Roman" w:hAnsi="Times New Roman"/>
        <w:sz w:val="20"/>
      </w:rPr>
    </w:pPr>
    <w:r w:rsidRPr="00523B75">
      <w:rPr>
        <w:rFonts w:ascii="Times New Roman" w:hAnsi="Times New Roman"/>
        <w:sz w:val="20"/>
      </w:rPr>
      <w:t>C1</w:t>
    </w:r>
    <w:r w:rsidR="00743E0C">
      <w:rPr>
        <w:rFonts w:ascii="Times New Roman" w:hAnsi="Times New Roman"/>
        <w:sz w:val="20"/>
      </w:rPr>
      <w:t>2</w:t>
    </w:r>
    <w:r>
      <w:rPr>
        <w:rFonts w:ascii="Times New Roman" w:hAnsi="Times New Roman"/>
        <w:sz w:val="20"/>
      </w:rPr>
      <w:t xml:space="preserve"> </w:t>
    </w:r>
    <w:r w:rsidR="00D51CE4">
      <w:rPr>
        <w:rFonts w:ascii="Times New Roman" w:hAnsi="Times New Roman"/>
        <w:sz w:val="20"/>
      </w:rPr>
      <w:t>0</w:t>
    </w:r>
    <w:r w:rsidR="00A27EC3">
      <w:rPr>
        <w:rFonts w:ascii="Times New Roman" w:hAnsi="Times New Roman"/>
        <w:sz w:val="20"/>
      </w:rPr>
      <w:t>9</w:t>
    </w:r>
    <w:r w:rsidR="00D51CE4">
      <w:rPr>
        <w:rFonts w:ascii="Times New Roman" w:hAnsi="Times New Roman"/>
        <w:sz w:val="20"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18D"/>
    <w:multiLevelType w:val="hybridMultilevel"/>
    <w:tmpl w:val="179AD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0249"/>
    <w:multiLevelType w:val="hybridMultilevel"/>
    <w:tmpl w:val="16DA0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0A87"/>
    <w:multiLevelType w:val="hybridMultilevel"/>
    <w:tmpl w:val="F08CCD70"/>
    <w:lvl w:ilvl="0" w:tplc="21181CB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E264A"/>
    <w:multiLevelType w:val="hybridMultilevel"/>
    <w:tmpl w:val="3AAC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4EE"/>
    <w:multiLevelType w:val="hybridMultilevel"/>
    <w:tmpl w:val="32EE2430"/>
    <w:lvl w:ilvl="0" w:tplc="AEB272D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28F"/>
    <w:rsid w:val="000049E9"/>
    <w:rsid w:val="0001280D"/>
    <w:rsid w:val="0001322D"/>
    <w:rsid w:val="000155BE"/>
    <w:rsid w:val="00021289"/>
    <w:rsid w:val="000218F4"/>
    <w:rsid w:val="00023362"/>
    <w:rsid w:val="00032425"/>
    <w:rsid w:val="0003783C"/>
    <w:rsid w:val="00040174"/>
    <w:rsid w:val="00072C7B"/>
    <w:rsid w:val="00081016"/>
    <w:rsid w:val="0009083F"/>
    <w:rsid w:val="000914AE"/>
    <w:rsid w:val="000933BB"/>
    <w:rsid w:val="000A3C2F"/>
    <w:rsid w:val="000A4D78"/>
    <w:rsid w:val="000B0EEE"/>
    <w:rsid w:val="000B6A77"/>
    <w:rsid w:val="000C0E4C"/>
    <w:rsid w:val="000C552E"/>
    <w:rsid w:val="000C5DEE"/>
    <w:rsid w:val="000D1A82"/>
    <w:rsid w:val="000D3D2B"/>
    <w:rsid w:val="000E4548"/>
    <w:rsid w:val="000F03E9"/>
    <w:rsid w:val="000F2EE0"/>
    <w:rsid w:val="0010153D"/>
    <w:rsid w:val="00101564"/>
    <w:rsid w:val="001029C6"/>
    <w:rsid w:val="00113628"/>
    <w:rsid w:val="00131CCE"/>
    <w:rsid w:val="001354CB"/>
    <w:rsid w:val="001470CD"/>
    <w:rsid w:val="001531D2"/>
    <w:rsid w:val="00161336"/>
    <w:rsid w:val="001713CE"/>
    <w:rsid w:val="00175F3E"/>
    <w:rsid w:val="001768FF"/>
    <w:rsid w:val="0018092F"/>
    <w:rsid w:val="0018099A"/>
    <w:rsid w:val="00183005"/>
    <w:rsid w:val="001902E7"/>
    <w:rsid w:val="00190976"/>
    <w:rsid w:val="001972DA"/>
    <w:rsid w:val="001A4D75"/>
    <w:rsid w:val="001A5717"/>
    <w:rsid w:val="001B126F"/>
    <w:rsid w:val="001C0CE7"/>
    <w:rsid w:val="001C3AF0"/>
    <w:rsid w:val="001C6DE9"/>
    <w:rsid w:val="001E011C"/>
    <w:rsid w:val="001E2DA4"/>
    <w:rsid w:val="001E3A26"/>
    <w:rsid w:val="001F3814"/>
    <w:rsid w:val="00201481"/>
    <w:rsid w:val="00214B9B"/>
    <w:rsid w:val="00222F4A"/>
    <w:rsid w:val="00227DB9"/>
    <w:rsid w:val="002507B8"/>
    <w:rsid w:val="002522E3"/>
    <w:rsid w:val="0025549B"/>
    <w:rsid w:val="0025700B"/>
    <w:rsid w:val="0026371F"/>
    <w:rsid w:val="002706C7"/>
    <w:rsid w:val="00270AA2"/>
    <w:rsid w:val="00271A9D"/>
    <w:rsid w:val="00285145"/>
    <w:rsid w:val="0029717C"/>
    <w:rsid w:val="002A1FAA"/>
    <w:rsid w:val="002A36A2"/>
    <w:rsid w:val="002A6BC2"/>
    <w:rsid w:val="002A6FF4"/>
    <w:rsid w:val="002B17EB"/>
    <w:rsid w:val="002B3CEF"/>
    <w:rsid w:val="002C1574"/>
    <w:rsid w:val="002C4242"/>
    <w:rsid w:val="002F05FF"/>
    <w:rsid w:val="002F487F"/>
    <w:rsid w:val="002F4E39"/>
    <w:rsid w:val="002F6C07"/>
    <w:rsid w:val="002F700B"/>
    <w:rsid w:val="00301EDC"/>
    <w:rsid w:val="003100DD"/>
    <w:rsid w:val="00311B40"/>
    <w:rsid w:val="003220BB"/>
    <w:rsid w:val="00326AF1"/>
    <w:rsid w:val="00333DD5"/>
    <w:rsid w:val="00336D79"/>
    <w:rsid w:val="003433B9"/>
    <w:rsid w:val="003444F7"/>
    <w:rsid w:val="00353713"/>
    <w:rsid w:val="003644EC"/>
    <w:rsid w:val="00366FDF"/>
    <w:rsid w:val="0037228B"/>
    <w:rsid w:val="003820A0"/>
    <w:rsid w:val="003A4638"/>
    <w:rsid w:val="003B09C3"/>
    <w:rsid w:val="003C0029"/>
    <w:rsid w:val="003C1BD4"/>
    <w:rsid w:val="003C52D7"/>
    <w:rsid w:val="003C69CC"/>
    <w:rsid w:val="003D01B6"/>
    <w:rsid w:val="003D028D"/>
    <w:rsid w:val="003D3FA2"/>
    <w:rsid w:val="003D4063"/>
    <w:rsid w:val="003D5AE1"/>
    <w:rsid w:val="003E582C"/>
    <w:rsid w:val="003F558E"/>
    <w:rsid w:val="00412663"/>
    <w:rsid w:val="00416140"/>
    <w:rsid w:val="00424D5E"/>
    <w:rsid w:val="00425E52"/>
    <w:rsid w:val="00434183"/>
    <w:rsid w:val="004355F7"/>
    <w:rsid w:val="004502BF"/>
    <w:rsid w:val="004509D1"/>
    <w:rsid w:val="004569A9"/>
    <w:rsid w:val="00463429"/>
    <w:rsid w:val="004675C6"/>
    <w:rsid w:val="00470767"/>
    <w:rsid w:val="00472175"/>
    <w:rsid w:val="0047599D"/>
    <w:rsid w:val="004759FE"/>
    <w:rsid w:val="004852DB"/>
    <w:rsid w:val="00490547"/>
    <w:rsid w:val="004938CE"/>
    <w:rsid w:val="00495E00"/>
    <w:rsid w:val="00497628"/>
    <w:rsid w:val="004977F9"/>
    <w:rsid w:val="004A7211"/>
    <w:rsid w:val="004B2293"/>
    <w:rsid w:val="004B7BC4"/>
    <w:rsid w:val="004C0A3F"/>
    <w:rsid w:val="004C1C96"/>
    <w:rsid w:val="004D2992"/>
    <w:rsid w:val="004E50A1"/>
    <w:rsid w:val="004E76DA"/>
    <w:rsid w:val="004F4DE9"/>
    <w:rsid w:val="004F51EC"/>
    <w:rsid w:val="00501067"/>
    <w:rsid w:val="00501616"/>
    <w:rsid w:val="0050649C"/>
    <w:rsid w:val="00513C56"/>
    <w:rsid w:val="0052188F"/>
    <w:rsid w:val="00523B75"/>
    <w:rsid w:val="00527226"/>
    <w:rsid w:val="005272D0"/>
    <w:rsid w:val="005459A1"/>
    <w:rsid w:val="00546C21"/>
    <w:rsid w:val="00552DE1"/>
    <w:rsid w:val="00553D2A"/>
    <w:rsid w:val="005565AA"/>
    <w:rsid w:val="00562879"/>
    <w:rsid w:val="00562B85"/>
    <w:rsid w:val="005647FD"/>
    <w:rsid w:val="00586340"/>
    <w:rsid w:val="005937E8"/>
    <w:rsid w:val="005971BC"/>
    <w:rsid w:val="005A390B"/>
    <w:rsid w:val="005A6719"/>
    <w:rsid w:val="005B4408"/>
    <w:rsid w:val="005B45E5"/>
    <w:rsid w:val="005C21A8"/>
    <w:rsid w:val="005D1F2C"/>
    <w:rsid w:val="005E1278"/>
    <w:rsid w:val="005E3224"/>
    <w:rsid w:val="005E45A1"/>
    <w:rsid w:val="005F2279"/>
    <w:rsid w:val="005F2363"/>
    <w:rsid w:val="005F307E"/>
    <w:rsid w:val="0061168E"/>
    <w:rsid w:val="00616DB7"/>
    <w:rsid w:val="00624FC7"/>
    <w:rsid w:val="00627D1D"/>
    <w:rsid w:val="00631C5B"/>
    <w:rsid w:val="0064073F"/>
    <w:rsid w:val="006415E5"/>
    <w:rsid w:val="00645ED1"/>
    <w:rsid w:val="00652E5B"/>
    <w:rsid w:val="00670374"/>
    <w:rsid w:val="00677663"/>
    <w:rsid w:val="00685542"/>
    <w:rsid w:val="00687C57"/>
    <w:rsid w:val="00696484"/>
    <w:rsid w:val="006A5020"/>
    <w:rsid w:val="006B5B26"/>
    <w:rsid w:val="006E73FF"/>
    <w:rsid w:val="006F053A"/>
    <w:rsid w:val="006F2A4E"/>
    <w:rsid w:val="006F728C"/>
    <w:rsid w:val="00705361"/>
    <w:rsid w:val="00712F32"/>
    <w:rsid w:val="00715A69"/>
    <w:rsid w:val="00725725"/>
    <w:rsid w:val="00726946"/>
    <w:rsid w:val="00727594"/>
    <w:rsid w:val="00743E0C"/>
    <w:rsid w:val="007518B9"/>
    <w:rsid w:val="00752C5C"/>
    <w:rsid w:val="007571A8"/>
    <w:rsid w:val="0075722E"/>
    <w:rsid w:val="0076030F"/>
    <w:rsid w:val="00762A35"/>
    <w:rsid w:val="00764392"/>
    <w:rsid w:val="0076481E"/>
    <w:rsid w:val="00772573"/>
    <w:rsid w:val="00774B32"/>
    <w:rsid w:val="00774CFA"/>
    <w:rsid w:val="007775ED"/>
    <w:rsid w:val="00781B6D"/>
    <w:rsid w:val="007821DC"/>
    <w:rsid w:val="0078247E"/>
    <w:rsid w:val="00786972"/>
    <w:rsid w:val="00797876"/>
    <w:rsid w:val="007A1391"/>
    <w:rsid w:val="007A7F13"/>
    <w:rsid w:val="007B13F5"/>
    <w:rsid w:val="007D5F02"/>
    <w:rsid w:val="007E7E93"/>
    <w:rsid w:val="007F54BF"/>
    <w:rsid w:val="00805640"/>
    <w:rsid w:val="008315ED"/>
    <w:rsid w:val="00835D62"/>
    <w:rsid w:val="008478B8"/>
    <w:rsid w:val="00852E8E"/>
    <w:rsid w:val="008538E0"/>
    <w:rsid w:val="00867C34"/>
    <w:rsid w:val="00874D69"/>
    <w:rsid w:val="0087764E"/>
    <w:rsid w:val="00890FE4"/>
    <w:rsid w:val="00892106"/>
    <w:rsid w:val="008925A4"/>
    <w:rsid w:val="008A7E0E"/>
    <w:rsid w:val="008B5368"/>
    <w:rsid w:val="008C38C7"/>
    <w:rsid w:val="008E005A"/>
    <w:rsid w:val="008E4780"/>
    <w:rsid w:val="008E6850"/>
    <w:rsid w:val="008F105C"/>
    <w:rsid w:val="008F4B22"/>
    <w:rsid w:val="008F5F51"/>
    <w:rsid w:val="008F638B"/>
    <w:rsid w:val="008F65FF"/>
    <w:rsid w:val="009005D7"/>
    <w:rsid w:val="00901C3C"/>
    <w:rsid w:val="009026D9"/>
    <w:rsid w:val="00907FFB"/>
    <w:rsid w:val="00916E89"/>
    <w:rsid w:val="009177B2"/>
    <w:rsid w:val="00917B3F"/>
    <w:rsid w:val="009367A7"/>
    <w:rsid w:val="009442D0"/>
    <w:rsid w:val="009469E1"/>
    <w:rsid w:val="0095080E"/>
    <w:rsid w:val="00957B97"/>
    <w:rsid w:val="009626B0"/>
    <w:rsid w:val="00980A6C"/>
    <w:rsid w:val="009864CC"/>
    <w:rsid w:val="009913B9"/>
    <w:rsid w:val="00992C70"/>
    <w:rsid w:val="009A55AC"/>
    <w:rsid w:val="009A73CB"/>
    <w:rsid w:val="009B1BF5"/>
    <w:rsid w:val="009D014A"/>
    <w:rsid w:val="009D599B"/>
    <w:rsid w:val="009F5DEC"/>
    <w:rsid w:val="00A014A4"/>
    <w:rsid w:val="00A02748"/>
    <w:rsid w:val="00A11871"/>
    <w:rsid w:val="00A27362"/>
    <w:rsid w:val="00A27EC3"/>
    <w:rsid w:val="00A42A04"/>
    <w:rsid w:val="00A42F5F"/>
    <w:rsid w:val="00A43B14"/>
    <w:rsid w:val="00A450FB"/>
    <w:rsid w:val="00A504D1"/>
    <w:rsid w:val="00A53521"/>
    <w:rsid w:val="00A53F72"/>
    <w:rsid w:val="00A54B18"/>
    <w:rsid w:val="00A66941"/>
    <w:rsid w:val="00A70D5E"/>
    <w:rsid w:val="00A72EF7"/>
    <w:rsid w:val="00A77057"/>
    <w:rsid w:val="00A77D1A"/>
    <w:rsid w:val="00A82B54"/>
    <w:rsid w:val="00A84567"/>
    <w:rsid w:val="00A869DD"/>
    <w:rsid w:val="00A90A3F"/>
    <w:rsid w:val="00A91ECA"/>
    <w:rsid w:val="00A93892"/>
    <w:rsid w:val="00A9541D"/>
    <w:rsid w:val="00AA2872"/>
    <w:rsid w:val="00AA4B3C"/>
    <w:rsid w:val="00AB1137"/>
    <w:rsid w:val="00AD76D7"/>
    <w:rsid w:val="00AE2CFD"/>
    <w:rsid w:val="00AF2DDA"/>
    <w:rsid w:val="00B027B5"/>
    <w:rsid w:val="00B1580E"/>
    <w:rsid w:val="00B21B62"/>
    <w:rsid w:val="00B44904"/>
    <w:rsid w:val="00B47BCE"/>
    <w:rsid w:val="00B51C84"/>
    <w:rsid w:val="00B52C39"/>
    <w:rsid w:val="00B64A86"/>
    <w:rsid w:val="00BA432E"/>
    <w:rsid w:val="00BB50F7"/>
    <w:rsid w:val="00BC0EE4"/>
    <w:rsid w:val="00BC49A7"/>
    <w:rsid w:val="00BD1DD2"/>
    <w:rsid w:val="00BF3293"/>
    <w:rsid w:val="00BF781F"/>
    <w:rsid w:val="00C00187"/>
    <w:rsid w:val="00C04A3B"/>
    <w:rsid w:val="00C1051E"/>
    <w:rsid w:val="00C1244A"/>
    <w:rsid w:val="00C17633"/>
    <w:rsid w:val="00C272D7"/>
    <w:rsid w:val="00C6296B"/>
    <w:rsid w:val="00C64127"/>
    <w:rsid w:val="00C7143F"/>
    <w:rsid w:val="00C75B02"/>
    <w:rsid w:val="00C84952"/>
    <w:rsid w:val="00C91DB5"/>
    <w:rsid w:val="00C92EBE"/>
    <w:rsid w:val="00CA2F44"/>
    <w:rsid w:val="00CA6CC9"/>
    <w:rsid w:val="00CC0782"/>
    <w:rsid w:val="00CC4EA9"/>
    <w:rsid w:val="00CC503C"/>
    <w:rsid w:val="00CC6BD9"/>
    <w:rsid w:val="00CD304C"/>
    <w:rsid w:val="00CD31FE"/>
    <w:rsid w:val="00CE18FB"/>
    <w:rsid w:val="00CE26CD"/>
    <w:rsid w:val="00CF70ED"/>
    <w:rsid w:val="00D01C12"/>
    <w:rsid w:val="00D065C1"/>
    <w:rsid w:val="00D3428F"/>
    <w:rsid w:val="00D36310"/>
    <w:rsid w:val="00D40DD1"/>
    <w:rsid w:val="00D51CE4"/>
    <w:rsid w:val="00D521AC"/>
    <w:rsid w:val="00D5289E"/>
    <w:rsid w:val="00D61CC3"/>
    <w:rsid w:val="00D62630"/>
    <w:rsid w:val="00D66907"/>
    <w:rsid w:val="00D67799"/>
    <w:rsid w:val="00D76C0C"/>
    <w:rsid w:val="00D8035F"/>
    <w:rsid w:val="00D81785"/>
    <w:rsid w:val="00DA1F32"/>
    <w:rsid w:val="00DB2C2D"/>
    <w:rsid w:val="00DC0CCC"/>
    <w:rsid w:val="00DC6929"/>
    <w:rsid w:val="00DD6A1D"/>
    <w:rsid w:val="00DD735D"/>
    <w:rsid w:val="00DE19E6"/>
    <w:rsid w:val="00DE44D7"/>
    <w:rsid w:val="00DE6FF3"/>
    <w:rsid w:val="00DF1F35"/>
    <w:rsid w:val="00DF6680"/>
    <w:rsid w:val="00E049F2"/>
    <w:rsid w:val="00E1014F"/>
    <w:rsid w:val="00E1463F"/>
    <w:rsid w:val="00E25B7E"/>
    <w:rsid w:val="00E25DFD"/>
    <w:rsid w:val="00E3548D"/>
    <w:rsid w:val="00E37F1A"/>
    <w:rsid w:val="00E7793C"/>
    <w:rsid w:val="00E800FD"/>
    <w:rsid w:val="00E86C4D"/>
    <w:rsid w:val="00E87151"/>
    <w:rsid w:val="00E96C28"/>
    <w:rsid w:val="00EA0FAC"/>
    <w:rsid w:val="00EB5FD6"/>
    <w:rsid w:val="00EB60F9"/>
    <w:rsid w:val="00EC33A9"/>
    <w:rsid w:val="00EC38C8"/>
    <w:rsid w:val="00EC7AF4"/>
    <w:rsid w:val="00ED5C57"/>
    <w:rsid w:val="00EE6EEF"/>
    <w:rsid w:val="00EF2488"/>
    <w:rsid w:val="00EF3FCC"/>
    <w:rsid w:val="00EF7D2B"/>
    <w:rsid w:val="00F00889"/>
    <w:rsid w:val="00F15016"/>
    <w:rsid w:val="00F27A9C"/>
    <w:rsid w:val="00F30617"/>
    <w:rsid w:val="00F35F06"/>
    <w:rsid w:val="00F37365"/>
    <w:rsid w:val="00F37F6A"/>
    <w:rsid w:val="00F41F62"/>
    <w:rsid w:val="00F63010"/>
    <w:rsid w:val="00F656A9"/>
    <w:rsid w:val="00F66E44"/>
    <w:rsid w:val="00F7045E"/>
    <w:rsid w:val="00F8038A"/>
    <w:rsid w:val="00F90B9F"/>
    <w:rsid w:val="00FB01BD"/>
    <w:rsid w:val="00FB4D1B"/>
    <w:rsid w:val="00FC0461"/>
    <w:rsid w:val="00FC3049"/>
    <w:rsid w:val="00FC3B4F"/>
    <w:rsid w:val="00FC74A0"/>
    <w:rsid w:val="00FD0B85"/>
    <w:rsid w:val="00FD61D0"/>
    <w:rsid w:val="00FF20F4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748"/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rsid w:val="002B17E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B17EB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B17EB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2B17EB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2B17EB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9717C"/>
    <w:rPr>
      <w:rFonts w:ascii="Arial" w:hAnsi="Arial" w:cs="Arial"/>
      <w:sz w:val="16"/>
      <w:szCs w:val="24"/>
    </w:rPr>
  </w:style>
  <w:style w:type="character" w:styleId="Hyperlink">
    <w:name w:val="Hyperlink"/>
    <w:basedOn w:val="DefaultParagraphFont"/>
    <w:rsid w:val="00FB0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5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4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54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rsid w:val="00A8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B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6B0"/>
    <w:rPr>
      <w:color w:val="808080"/>
    </w:rPr>
  </w:style>
  <w:style w:type="character" w:customStyle="1" w:styleId="DropDownList">
    <w:name w:val="Drop Down List"/>
    <w:basedOn w:val="DefaultParagraphFont"/>
    <w:uiPriority w:val="1"/>
    <w:rsid w:val="00081016"/>
    <w:rPr>
      <w:rFonts w:ascii="Times New Roman" w:hAnsi="Times New Roman"/>
      <w:smallCaps/>
      <w:sz w:val="18"/>
    </w:rPr>
  </w:style>
  <w:style w:type="character" w:customStyle="1" w:styleId="Style1">
    <w:name w:val="Style1"/>
    <w:basedOn w:val="DropDownList"/>
    <w:uiPriority w:val="1"/>
    <w:rsid w:val="00081016"/>
    <w:rPr>
      <w:rFonts w:ascii="Arial" w:hAnsi="Arial"/>
      <w:smallCaps/>
      <w:sz w:val="18"/>
    </w:rPr>
  </w:style>
  <w:style w:type="paragraph" w:styleId="ListParagraph">
    <w:name w:val="List Paragraph"/>
    <w:basedOn w:val="Normal"/>
    <w:uiPriority w:val="34"/>
    <w:qFormat/>
    <w:rsid w:val="0078247E"/>
    <w:pPr>
      <w:ind w:left="720"/>
      <w:contextualSpacing/>
    </w:pPr>
  </w:style>
  <w:style w:type="character" w:styleId="FollowedHyperlink">
    <w:name w:val="FollowedHyperlink"/>
    <w:basedOn w:val="DefaultParagraphFont"/>
    <w:rsid w:val="005565AA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23B75"/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874D69"/>
    <w:rPr>
      <w:rFonts w:ascii="Arial" w:hAnsi="Arial" w:cs="Arial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http://nces.ed.gov/ipeds/cipcode/Default.aspx?y=5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usak\Desktop\Curriculum\CourseActionForms\CUCourseAction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523B-23F9-4161-8E73-006F393C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CUCourseActionForm.dotx</Template>
  <TotalTime>168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UNIVERSITY</vt:lpstr>
    </vt:vector>
  </TitlesOfParts>
  <Company>Network and Client Services</Company>
  <LinksUpToDate>false</LinksUpToDate>
  <CharactersWithSpaces>2379</CharactersWithSpaces>
  <SharedDoc>false</SharedDoc>
  <HLinks>
    <vt:vector size="6" baseType="variant">
      <vt:variant>
        <vt:i4>7995431</vt:i4>
      </vt:variant>
      <vt:variant>
        <vt:i4>194</vt:i4>
      </vt:variant>
      <vt:variant>
        <vt:i4>0</vt:i4>
      </vt:variant>
      <vt:variant>
        <vt:i4>5</vt:i4>
      </vt:variant>
      <vt:variant>
        <vt:lpwstr>http://www.ncsu.edu/uap/academic-standards/courses/crsinst.html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</dc:title>
  <dc:creator>Windows User</dc:creator>
  <cp:lastModifiedBy>Mandy Husak</cp:lastModifiedBy>
  <cp:revision>35</cp:revision>
  <cp:lastPrinted>2012-07-20T20:03:00Z</cp:lastPrinted>
  <dcterms:created xsi:type="dcterms:W3CDTF">2012-07-20T16:39:00Z</dcterms:created>
  <dcterms:modified xsi:type="dcterms:W3CDTF">2013-09-06T17:41:00Z</dcterms:modified>
</cp:coreProperties>
</file>